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BA" w:rsidRDefault="004E6DBA" w:rsidP="00C54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Default="004E6DBA" w:rsidP="00C549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492C">
        <w:rPr>
          <w:rFonts w:ascii="Times New Roman" w:hAnsi="Times New Roman" w:cs="Times New Roman"/>
          <w:b/>
          <w:bCs/>
          <w:sz w:val="28"/>
          <w:szCs w:val="28"/>
        </w:rPr>
        <w:t>ЕТИЧЕН КОДЕКС НА ОБЩИНСКИТЕ СЪВЕТНИЦИ ОТ ОБЩИНСКИ СЪВЕТ – ЕЛХОВО</w:t>
      </w:r>
    </w:p>
    <w:p w:rsidR="004E6DBA" w:rsidRDefault="004E6DBA" w:rsidP="00C54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Pr="00C5492C" w:rsidRDefault="004E6DBA" w:rsidP="00C54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ПЪРВА</w:t>
      </w:r>
    </w:p>
    <w:p w:rsidR="004E6DBA" w:rsidRDefault="004E6DBA" w:rsidP="00C54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92C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ОБЩИ ПОЛОЖЕНИЯ</w:t>
      </w:r>
    </w:p>
    <w:p w:rsidR="004E6DBA" w:rsidRPr="00C5492C" w:rsidRDefault="004E6DBA" w:rsidP="00C54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C54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</w:p>
    <w:p w:rsidR="004E6DBA" w:rsidRDefault="004E6DBA" w:rsidP="00C549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503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7AD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C5492C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Кодексът съдържа основни етични и морални норми и конкретизира стандартите на поведение на общинските съветници от Общински съвет – Елхово. </w:t>
      </w:r>
    </w:p>
    <w:p w:rsidR="004E6DBA" w:rsidRPr="001C5F34" w:rsidRDefault="004E6DBA" w:rsidP="005035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DBA" w:rsidRPr="004B17AD" w:rsidRDefault="004E6DBA" w:rsidP="004B1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7AD">
        <w:rPr>
          <w:rFonts w:ascii="Times New Roman" w:hAnsi="Times New Roman" w:cs="Times New Roman"/>
          <w:b/>
          <w:bCs/>
          <w:sz w:val="24"/>
          <w:szCs w:val="24"/>
        </w:rPr>
        <w:t>Обхват на действие</w:t>
      </w:r>
    </w:p>
    <w:p w:rsidR="004E6DBA" w:rsidRPr="004B17AD" w:rsidRDefault="004E6DBA" w:rsidP="004B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4B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7AD">
        <w:rPr>
          <w:rFonts w:ascii="Times New Roman" w:hAnsi="Times New Roman" w:cs="Times New Roman"/>
          <w:b/>
          <w:bCs/>
          <w:sz w:val="24"/>
          <w:szCs w:val="24"/>
        </w:rPr>
        <w:t>Чл. 2.</w:t>
      </w:r>
      <w:r w:rsidRPr="004B17AD">
        <w:rPr>
          <w:rFonts w:ascii="Times New Roman" w:hAnsi="Times New Roman" w:cs="Times New Roman"/>
          <w:sz w:val="24"/>
          <w:szCs w:val="24"/>
        </w:rPr>
        <w:t xml:space="preserve"> (1) Етичният кодекс се </w:t>
      </w:r>
      <w:r w:rsidRPr="0050353C">
        <w:rPr>
          <w:rFonts w:ascii="Times New Roman" w:hAnsi="Times New Roman" w:cs="Times New Roman"/>
          <w:sz w:val="24"/>
          <w:szCs w:val="24"/>
        </w:rPr>
        <w:t>спазва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AD">
        <w:rPr>
          <w:rFonts w:ascii="Times New Roman" w:hAnsi="Times New Roman" w:cs="Times New Roman"/>
          <w:sz w:val="24"/>
          <w:szCs w:val="24"/>
        </w:rPr>
        <w:t xml:space="preserve">от </w:t>
      </w:r>
      <w:r w:rsidRPr="0050353C"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AD">
        <w:rPr>
          <w:rFonts w:ascii="Times New Roman" w:hAnsi="Times New Roman" w:cs="Times New Roman"/>
          <w:sz w:val="24"/>
          <w:szCs w:val="24"/>
        </w:rPr>
        <w:t xml:space="preserve">общинските съветници при или по повод осъществяване на функциите </w:t>
      </w:r>
      <w:r>
        <w:rPr>
          <w:rFonts w:ascii="Times New Roman" w:hAnsi="Times New Roman" w:cs="Times New Roman"/>
          <w:sz w:val="24"/>
          <w:szCs w:val="24"/>
        </w:rPr>
        <w:t xml:space="preserve">им на представители </w:t>
      </w:r>
      <w:r w:rsidRPr="004B17AD">
        <w:rPr>
          <w:rFonts w:ascii="Times New Roman" w:hAnsi="Times New Roman" w:cs="Times New Roman"/>
          <w:sz w:val="24"/>
          <w:szCs w:val="24"/>
        </w:rPr>
        <w:t>на интересите на гражданите на община Елхово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DBA" w:rsidRPr="00B87C37" w:rsidRDefault="004E6DBA" w:rsidP="004B17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DBA" w:rsidRDefault="004E6DBA" w:rsidP="004B1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7AD">
        <w:rPr>
          <w:rFonts w:ascii="Times New Roman" w:hAnsi="Times New Roman" w:cs="Times New Roman"/>
          <w:b/>
          <w:bCs/>
          <w:sz w:val="28"/>
          <w:szCs w:val="28"/>
        </w:rPr>
        <w:t>ГЛАВА ВТОРА</w:t>
      </w:r>
    </w:p>
    <w:p w:rsidR="004E6DBA" w:rsidRDefault="004E6DBA" w:rsidP="008966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Default="004E6DBA" w:rsidP="00896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ПРИНЦИПИ</w:t>
      </w:r>
      <w:r w:rsidRPr="00030928">
        <w:rPr>
          <w:rFonts w:ascii="Times New Roman" w:hAnsi="Times New Roman" w:cs="Times New Roman"/>
          <w:b/>
          <w:bCs/>
          <w:sz w:val="24"/>
          <w:szCs w:val="24"/>
        </w:rPr>
        <w:t xml:space="preserve"> НА ПОВЕДЕНИЕ НА ОБЩИНСКИТЕ СЪВЕТНИЦИ</w:t>
      </w:r>
    </w:p>
    <w:p w:rsidR="004E6DBA" w:rsidRPr="00030928" w:rsidRDefault="004E6DBA" w:rsidP="004B1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FF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FF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5B5">
        <w:rPr>
          <w:rFonts w:ascii="Times New Roman" w:hAnsi="Times New Roman" w:cs="Times New Roman"/>
          <w:sz w:val="24"/>
          <w:szCs w:val="24"/>
        </w:rPr>
        <w:t>Общинският</w:t>
      </w:r>
      <w:r>
        <w:rPr>
          <w:rFonts w:ascii="Times New Roman" w:hAnsi="Times New Roman" w:cs="Times New Roman"/>
          <w:sz w:val="24"/>
          <w:szCs w:val="24"/>
        </w:rPr>
        <w:t xml:space="preserve"> съветник работи за утвърждаване на законността, в защита на общочовешките ценности, националните и местните традиции, интересите на обществото и правата на човека.</w:t>
      </w:r>
    </w:p>
    <w:p w:rsidR="004E6DBA" w:rsidRDefault="004E6DBA" w:rsidP="00FF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своята дейност общинският съветник  допринася за утвърждаване авторитета и общественото признание на местната власт, като изпълнява задълженията си по съвест и вътрешно убеждение, чрез  добросъвестно, отговорно, безпристрастно, обективно и справедливо отношение основано на българското законодателство.</w:t>
      </w:r>
    </w:p>
    <w:p w:rsidR="004E6DBA" w:rsidRDefault="004E6DBA" w:rsidP="00FF65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Общинският съветник  се отнася етично към лицата ангажирани в органите на местната власт като с действията си  не предизвиква намеса в личния живот на гражданите и не уврежда интересите на лица или тяхната репутация. Не използва </w:t>
      </w:r>
      <w:r w:rsidRPr="008E52CF">
        <w:rPr>
          <w:rFonts w:ascii="Times New Roman" w:hAnsi="Times New Roman" w:cs="Times New Roman"/>
          <w:sz w:val="24"/>
          <w:szCs w:val="24"/>
          <w:u w:val="single"/>
        </w:rPr>
        <w:t xml:space="preserve">служебното </w:t>
      </w:r>
      <w:r>
        <w:rPr>
          <w:rFonts w:ascii="Times New Roman" w:hAnsi="Times New Roman" w:cs="Times New Roman"/>
          <w:sz w:val="24"/>
          <w:szCs w:val="24"/>
        </w:rPr>
        <w:t xml:space="preserve">си положение </w:t>
      </w:r>
      <w:r w:rsidRPr="0050353C">
        <w:rPr>
          <w:rFonts w:ascii="Times New Roman" w:hAnsi="Times New Roman" w:cs="Times New Roman"/>
          <w:sz w:val="24"/>
          <w:szCs w:val="24"/>
        </w:rPr>
        <w:t>за неморално въздействие върху гражданите.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6DBA" w:rsidRDefault="004E6DBA" w:rsidP="00FF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изпълнение на своите задължения общинският съветник  проявява непримиримост към всяко действие, което представлява акт на корупция и  възпрепятства по всякакъв начин подобни актове. </w:t>
      </w:r>
    </w:p>
    <w:p w:rsidR="004E6DBA" w:rsidRPr="0050353C" w:rsidRDefault="004E6DBA" w:rsidP="00FF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съветник  спазва пристойното поведение в личните си и обществени изяви, като съзнава че олицетворява институцията на местното самоуправление и всяко негово действие се отразява на авторитета на колективния орган. Съблюдава</w:t>
      </w:r>
      <w:r w:rsidRPr="0050353C">
        <w:rPr>
          <w:rFonts w:ascii="Times New Roman" w:hAnsi="Times New Roman" w:cs="Times New Roman"/>
          <w:sz w:val="24"/>
          <w:szCs w:val="24"/>
        </w:rPr>
        <w:t xml:space="preserve"> съобразно общоприетите етични принципи, при нарушаване правилата на този кодекс от друг общински съветник.  </w:t>
      </w:r>
    </w:p>
    <w:p w:rsidR="004E6DBA" w:rsidRPr="0021187E" w:rsidRDefault="004E6DBA" w:rsidP="00FF65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Pr="004B17AD" w:rsidRDefault="004E6DBA" w:rsidP="00CF7E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4B1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4B1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4B1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F20">
        <w:rPr>
          <w:rFonts w:ascii="Times New Roman" w:hAnsi="Times New Roman" w:cs="Times New Roman"/>
          <w:b/>
          <w:bCs/>
          <w:sz w:val="24"/>
          <w:szCs w:val="24"/>
        </w:rPr>
        <w:t xml:space="preserve">Върховенство на закона </w:t>
      </w:r>
      <w:r>
        <w:rPr>
          <w:rFonts w:ascii="Times New Roman" w:hAnsi="Times New Roman" w:cs="Times New Roman"/>
          <w:b/>
          <w:bCs/>
          <w:sz w:val="24"/>
          <w:szCs w:val="24"/>
        </w:rPr>
        <w:t>и обществения интерес</w:t>
      </w:r>
    </w:p>
    <w:p w:rsidR="004E6DBA" w:rsidRDefault="004E6DBA" w:rsidP="00AD2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AD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F20">
        <w:rPr>
          <w:rFonts w:ascii="Times New Roman" w:hAnsi="Times New Roman" w:cs="Times New Roman"/>
          <w:b/>
          <w:bCs/>
          <w:sz w:val="24"/>
          <w:szCs w:val="24"/>
        </w:rPr>
        <w:t xml:space="preserve">Чл. 3. </w:t>
      </w:r>
      <w:r w:rsidRPr="00AD2F20">
        <w:rPr>
          <w:rFonts w:ascii="Times New Roman" w:hAnsi="Times New Roman" w:cs="Times New Roman"/>
          <w:sz w:val="24"/>
          <w:szCs w:val="24"/>
        </w:rPr>
        <w:t>(1) При осъществяване на своите функции общинският съветник се ръководи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20">
        <w:rPr>
          <w:rFonts w:ascii="Times New Roman" w:hAnsi="Times New Roman" w:cs="Times New Roman"/>
          <w:sz w:val="24"/>
          <w:szCs w:val="24"/>
        </w:rPr>
        <w:t>Конституцията, международните актове, ратифицирани по конституционен ред, обнародвани и влезли в сила за Република България, както и в съответствие със законите на страната, като защитава интересите на</w:t>
      </w:r>
      <w:r>
        <w:rPr>
          <w:rFonts w:ascii="Times New Roman" w:hAnsi="Times New Roman" w:cs="Times New Roman"/>
          <w:sz w:val="24"/>
          <w:szCs w:val="24"/>
        </w:rPr>
        <w:t xml:space="preserve"> цялото население от община Елхово </w:t>
      </w:r>
      <w:r w:rsidRPr="00AD2F20">
        <w:rPr>
          <w:rFonts w:ascii="Times New Roman" w:hAnsi="Times New Roman" w:cs="Times New Roman"/>
          <w:sz w:val="24"/>
          <w:szCs w:val="24"/>
        </w:rPr>
        <w:t>по съвест и вътрешно убеждение.</w:t>
      </w:r>
    </w:p>
    <w:p w:rsidR="004E6DBA" w:rsidRDefault="004E6DBA" w:rsidP="00AD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При изпълнение на своите отговорности общинският съветник служи на обществения интерес, като с поведението и отношението си е длъжен да изгражда доверие между местната власт и гражданите. </w:t>
      </w:r>
    </w:p>
    <w:p w:rsidR="004E6DBA" w:rsidRDefault="004E6DBA" w:rsidP="00AD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8D32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214">
        <w:rPr>
          <w:rFonts w:ascii="Times New Roman" w:hAnsi="Times New Roman" w:cs="Times New Roman"/>
          <w:b/>
          <w:bCs/>
          <w:sz w:val="24"/>
          <w:szCs w:val="24"/>
        </w:rPr>
        <w:t>Безпристрастност</w:t>
      </w:r>
    </w:p>
    <w:p w:rsidR="004E6DBA" w:rsidRDefault="004E6DBA" w:rsidP="008D32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21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14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1187E">
        <w:rPr>
          <w:rFonts w:ascii="Times New Roman" w:hAnsi="Times New Roman" w:cs="Times New Roman"/>
          <w:sz w:val="24"/>
          <w:szCs w:val="24"/>
        </w:rPr>
        <w:t>Общинският съветник не може да има спе</w:t>
      </w:r>
      <w:r>
        <w:rPr>
          <w:rFonts w:ascii="Times New Roman" w:hAnsi="Times New Roman" w:cs="Times New Roman"/>
          <w:sz w:val="24"/>
          <w:szCs w:val="24"/>
        </w:rPr>
        <w:t xml:space="preserve">циално отношение или да отдава </w:t>
      </w:r>
      <w:r w:rsidRPr="0021187E">
        <w:rPr>
          <w:rFonts w:ascii="Times New Roman" w:hAnsi="Times New Roman" w:cs="Times New Roman"/>
          <w:sz w:val="24"/>
          <w:szCs w:val="24"/>
        </w:rPr>
        <w:t>предимство на което и да било физическо или юридическо лице, различно от това, което дължи на всяко друго.</w:t>
      </w:r>
    </w:p>
    <w:p w:rsidR="004E6DBA" w:rsidRDefault="004E6DBA" w:rsidP="005F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Общинският съветник при изпълнение на задълженията си е длъжен да избягва всякакви действия, повлияни от личните му политически възгледи. Поведението му трябва да не се основава на политически пристрастия, а да се ръководи от интересите на цялото общество, без оглед на политическите убеждения и вота на гражданите.</w:t>
      </w:r>
    </w:p>
    <w:p w:rsidR="004E6DBA" w:rsidRPr="0021187E" w:rsidRDefault="004E6DBA" w:rsidP="002118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2118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87E">
        <w:rPr>
          <w:rFonts w:ascii="Times New Roman" w:hAnsi="Times New Roman" w:cs="Times New Roman"/>
          <w:b/>
          <w:bCs/>
          <w:sz w:val="24"/>
          <w:szCs w:val="24"/>
        </w:rPr>
        <w:t>Публичност</w:t>
      </w:r>
    </w:p>
    <w:p w:rsidR="004E6DBA" w:rsidRDefault="004E6DBA" w:rsidP="002118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F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Pr="002118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187E">
        <w:rPr>
          <w:rFonts w:ascii="Times New Roman" w:hAnsi="Times New Roman" w:cs="Times New Roman"/>
          <w:sz w:val="24"/>
          <w:szCs w:val="24"/>
        </w:rPr>
        <w:t xml:space="preserve">(1) </w:t>
      </w:r>
      <w:r w:rsidRPr="00F75E1A">
        <w:rPr>
          <w:rFonts w:ascii="Times New Roman" w:hAnsi="Times New Roman" w:cs="Times New Roman"/>
          <w:sz w:val="24"/>
          <w:szCs w:val="24"/>
        </w:rPr>
        <w:t>Общинският съветник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53C">
        <w:rPr>
          <w:rFonts w:ascii="Times New Roman" w:hAnsi="Times New Roman" w:cs="Times New Roman"/>
          <w:sz w:val="24"/>
          <w:szCs w:val="24"/>
        </w:rPr>
        <w:t>е длъжен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F75E1A">
        <w:rPr>
          <w:rFonts w:ascii="Times New Roman" w:hAnsi="Times New Roman" w:cs="Times New Roman"/>
          <w:sz w:val="24"/>
          <w:szCs w:val="24"/>
        </w:rPr>
        <w:t>поддържа</w:t>
      </w:r>
      <w:r>
        <w:rPr>
          <w:rFonts w:ascii="Times New Roman" w:hAnsi="Times New Roman" w:cs="Times New Roman"/>
          <w:sz w:val="24"/>
          <w:szCs w:val="24"/>
        </w:rPr>
        <w:t>не на връзката с избирателите си да насърчава открития обмен на идеи.</w:t>
      </w:r>
    </w:p>
    <w:p w:rsidR="004E6DBA" w:rsidRDefault="004E6DBA" w:rsidP="00F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57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Общинският съветник е длъжен да отговаря на всяко запитване от обществеността относно изпълнението на функциите му.</w:t>
      </w:r>
    </w:p>
    <w:p w:rsidR="004E6DBA" w:rsidRDefault="004E6DBA" w:rsidP="00F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D44D3A">
        <w:rPr>
          <w:rFonts w:ascii="Times New Roman" w:hAnsi="Times New Roman" w:cs="Times New Roman"/>
          <w:sz w:val="24"/>
          <w:szCs w:val="24"/>
        </w:rPr>
        <w:t xml:space="preserve">Общинският съветник е длъжен да не разкрива информация, </w:t>
      </w:r>
      <w:r w:rsidRPr="0050353C">
        <w:rPr>
          <w:rFonts w:ascii="Times New Roman" w:hAnsi="Times New Roman" w:cs="Times New Roman"/>
          <w:sz w:val="24"/>
          <w:szCs w:val="24"/>
        </w:rPr>
        <w:t>получена при изпълнение на задълженията 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4D3A">
        <w:rPr>
          <w:rFonts w:ascii="Times New Roman" w:hAnsi="Times New Roman" w:cs="Times New Roman"/>
          <w:sz w:val="24"/>
          <w:szCs w:val="24"/>
        </w:rPr>
        <w:t>която съставлява държавна или служебна тайна, както и да не разгласява сведения, отнасящи се до личния живот и доброто име на гражданите.</w:t>
      </w:r>
    </w:p>
    <w:p w:rsidR="004E6DBA" w:rsidRDefault="004E6DBA" w:rsidP="005F4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Pr="0021187E" w:rsidRDefault="004E6DBA" w:rsidP="005F4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D44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D3A">
        <w:rPr>
          <w:rFonts w:ascii="Times New Roman" w:hAnsi="Times New Roman" w:cs="Times New Roman"/>
          <w:b/>
          <w:bCs/>
          <w:sz w:val="24"/>
          <w:szCs w:val="24"/>
        </w:rPr>
        <w:t>Обществен дълг и личен интерес</w:t>
      </w:r>
    </w:p>
    <w:p w:rsidR="004E6DBA" w:rsidRDefault="004E6DBA" w:rsidP="005D48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5D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6</w:t>
      </w:r>
      <w:r w:rsidRPr="005D48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481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Общинският съветник не трябва да използва </w:t>
      </w:r>
      <w:r w:rsidRPr="0050353C">
        <w:rPr>
          <w:rFonts w:ascii="Times New Roman" w:hAnsi="Times New Roman" w:cs="Times New Roman"/>
          <w:sz w:val="24"/>
          <w:szCs w:val="24"/>
        </w:rPr>
        <w:t xml:space="preserve">правата </w:t>
      </w:r>
      <w:r>
        <w:rPr>
          <w:rFonts w:ascii="Times New Roman" w:hAnsi="Times New Roman" w:cs="Times New Roman"/>
          <w:sz w:val="24"/>
          <w:szCs w:val="24"/>
        </w:rPr>
        <w:t>на своя пост в полза на интереса на физически или юридически лица, с цел извличане на пряка или косвена лична облага от това.</w:t>
      </w:r>
    </w:p>
    <w:p w:rsidR="004E6DBA" w:rsidRDefault="004E6DBA" w:rsidP="005D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Общинският съветник трябва да използва служебното си положение само в полза на гражданите на Община Елхово.</w:t>
      </w:r>
    </w:p>
    <w:p w:rsidR="004E6DBA" w:rsidRPr="008E52CF" w:rsidRDefault="004E6DBA" w:rsidP="00D8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2CF">
        <w:rPr>
          <w:rFonts w:ascii="Times New Roman" w:hAnsi="Times New Roman" w:cs="Times New Roman"/>
          <w:sz w:val="24"/>
          <w:szCs w:val="24"/>
        </w:rPr>
        <w:t xml:space="preserve">(3) Общинският съветник не трябва да предприема по време на мандата си действия, с които да уреди своето бъдещо професионално присъствие в институции или организации, над които е осъществявал контрол, докато е заемал изборна длъжност. </w:t>
      </w:r>
    </w:p>
    <w:p w:rsidR="004E6DBA" w:rsidRDefault="004E6DBA" w:rsidP="00503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(4) Общинският съветник не може да </w:t>
      </w:r>
      <w:r w:rsidRPr="005F45B5">
        <w:rPr>
          <w:rFonts w:ascii="Times New Roman" w:hAnsi="Times New Roman" w:cs="Times New Roman"/>
          <w:sz w:val="24"/>
          <w:szCs w:val="24"/>
        </w:rPr>
        <w:t>заема щатна или не щатна длъжност в общинската администрация, която е несъвместима с изпълнение на служебните му задължения или може да накърни самостоятелната му преценка при участието му в решаване на въпроси от интерес за общината.</w:t>
      </w:r>
    </w:p>
    <w:p w:rsidR="004E6DBA" w:rsidRDefault="004E6DBA" w:rsidP="005F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5F45B5">
        <w:rPr>
          <w:rFonts w:ascii="Times New Roman" w:hAnsi="Times New Roman" w:cs="Times New Roman"/>
          <w:sz w:val="24"/>
          <w:szCs w:val="24"/>
        </w:rPr>
        <w:t>Общинският съветник няма право да използва положението си за получаване на специални привилегии, освобождаване от задължения, лични придобивки или избягване на последствията от свои или на другиго неправомерни действия.</w:t>
      </w:r>
    </w:p>
    <w:p w:rsidR="004E6DBA" w:rsidRDefault="004E6DBA" w:rsidP="005F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5F45B5">
        <w:rPr>
          <w:rFonts w:ascii="Times New Roman" w:hAnsi="Times New Roman" w:cs="Times New Roman"/>
          <w:sz w:val="24"/>
          <w:szCs w:val="24"/>
        </w:rPr>
        <w:t>Общинският съветник няма право да извършва лични услуги, които са несъвместими с безпристрастното изпълнение на неговите задължения или биха навредили на обществените интереси.</w:t>
      </w:r>
    </w:p>
    <w:p w:rsidR="004E6DBA" w:rsidRDefault="004E6DBA" w:rsidP="005F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5F45B5">
        <w:rPr>
          <w:rFonts w:ascii="Times New Roman" w:hAnsi="Times New Roman" w:cs="Times New Roman"/>
          <w:sz w:val="24"/>
          <w:szCs w:val="24"/>
        </w:rPr>
        <w:t>Общинският съветник няма право да приема подарък или каквато и да е друга имотна облага, която не му се следва, за да извърши или да не извърши действие в ка</w:t>
      </w:r>
      <w:r>
        <w:rPr>
          <w:rFonts w:ascii="Times New Roman" w:hAnsi="Times New Roman" w:cs="Times New Roman"/>
          <w:sz w:val="24"/>
          <w:szCs w:val="24"/>
        </w:rPr>
        <w:t>чеството си на такъв или поради което</w:t>
      </w:r>
      <w:r w:rsidRPr="005F45B5">
        <w:rPr>
          <w:rFonts w:ascii="Times New Roman" w:hAnsi="Times New Roman" w:cs="Times New Roman"/>
          <w:sz w:val="24"/>
          <w:szCs w:val="24"/>
        </w:rPr>
        <w:t xml:space="preserve"> е извършил или не е извършил такова действие.</w:t>
      </w:r>
    </w:p>
    <w:p w:rsidR="004E6DBA" w:rsidRDefault="004E6DBA" w:rsidP="005F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Общинският съветник няма право да използва положението си и правото си на достъп до информация, за да урежда своите или на политическата група, която представлява, отношения спрямо други общински съветници.</w:t>
      </w:r>
    </w:p>
    <w:p w:rsidR="004E6DBA" w:rsidRDefault="004E6DBA" w:rsidP="00F8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Pr="00F82D94" w:rsidRDefault="004E6DBA" w:rsidP="00F82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D94">
        <w:rPr>
          <w:rFonts w:ascii="Times New Roman" w:hAnsi="Times New Roman" w:cs="Times New Roman"/>
          <w:b/>
          <w:bCs/>
          <w:sz w:val="24"/>
          <w:szCs w:val="24"/>
        </w:rPr>
        <w:t>Компетентност</w:t>
      </w:r>
    </w:p>
    <w:p w:rsidR="004E6DBA" w:rsidRPr="00F82D94" w:rsidRDefault="004E6DBA" w:rsidP="00F8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8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7</w:t>
      </w:r>
      <w:r w:rsidRPr="009E13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Pr="00F82D94">
        <w:rPr>
          <w:rFonts w:ascii="Times New Roman" w:hAnsi="Times New Roman" w:cs="Times New Roman"/>
          <w:sz w:val="24"/>
          <w:szCs w:val="24"/>
        </w:rPr>
        <w:t>Общинският съветник е длъжен да отстоява</w:t>
      </w:r>
      <w:r>
        <w:rPr>
          <w:rFonts w:ascii="Times New Roman" w:hAnsi="Times New Roman" w:cs="Times New Roman"/>
          <w:sz w:val="24"/>
          <w:szCs w:val="24"/>
        </w:rPr>
        <w:t xml:space="preserve"> своята позиция, позовавайки се </w:t>
      </w:r>
      <w:r w:rsidRPr="00F82D94">
        <w:rPr>
          <w:rFonts w:ascii="Times New Roman" w:hAnsi="Times New Roman" w:cs="Times New Roman"/>
          <w:sz w:val="24"/>
          <w:szCs w:val="24"/>
        </w:rPr>
        <w:t xml:space="preserve">на действащото законодателство и факти, подкрепящи становището му. Посланието трябва да бъде </w:t>
      </w:r>
      <w:r>
        <w:rPr>
          <w:rFonts w:ascii="Times New Roman" w:hAnsi="Times New Roman" w:cs="Times New Roman"/>
          <w:sz w:val="24"/>
          <w:szCs w:val="24"/>
        </w:rPr>
        <w:t xml:space="preserve">сбито, </w:t>
      </w:r>
      <w:r w:rsidRPr="00F82D94">
        <w:rPr>
          <w:rFonts w:ascii="Times New Roman" w:hAnsi="Times New Roman" w:cs="Times New Roman"/>
          <w:sz w:val="24"/>
          <w:szCs w:val="24"/>
        </w:rPr>
        <w:t xml:space="preserve">ясно </w:t>
      </w:r>
      <w:r>
        <w:rPr>
          <w:rFonts w:ascii="Times New Roman" w:hAnsi="Times New Roman" w:cs="Times New Roman"/>
          <w:sz w:val="24"/>
          <w:szCs w:val="24"/>
        </w:rPr>
        <w:t xml:space="preserve"> и мотивирано </w:t>
      </w:r>
      <w:r w:rsidRPr="00F82D94">
        <w:rPr>
          <w:rFonts w:ascii="Times New Roman" w:hAnsi="Times New Roman" w:cs="Times New Roman"/>
          <w:sz w:val="24"/>
          <w:szCs w:val="24"/>
        </w:rPr>
        <w:t>с точни аргументи.</w:t>
      </w:r>
    </w:p>
    <w:p w:rsidR="004E6DBA" w:rsidRPr="00F82D94" w:rsidRDefault="004E6DBA" w:rsidP="00F8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82D94">
        <w:rPr>
          <w:rFonts w:ascii="Times New Roman" w:hAnsi="Times New Roman" w:cs="Times New Roman"/>
          <w:sz w:val="24"/>
          <w:szCs w:val="24"/>
        </w:rPr>
        <w:t>Общинският съветник е длъжен да защитава логично и последователно своето предложение, независимо от аудитория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F82D94">
        <w:rPr>
          <w:rFonts w:ascii="Times New Roman" w:hAnsi="Times New Roman" w:cs="Times New Roman"/>
          <w:sz w:val="24"/>
          <w:szCs w:val="24"/>
        </w:rPr>
        <w:t xml:space="preserve">, пред която излага позицията си. </w:t>
      </w:r>
    </w:p>
    <w:p w:rsidR="004E6DBA" w:rsidRDefault="004E6DBA" w:rsidP="009E1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9E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3C0">
        <w:rPr>
          <w:rFonts w:ascii="Times New Roman" w:hAnsi="Times New Roman" w:cs="Times New Roman"/>
          <w:b/>
          <w:bCs/>
          <w:sz w:val="24"/>
          <w:szCs w:val="24"/>
        </w:rPr>
        <w:t>Поведение на съветниците в зала</w:t>
      </w:r>
    </w:p>
    <w:p w:rsidR="004E6DBA" w:rsidRDefault="004E6DBA" w:rsidP="009E13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Pr="008C322C" w:rsidRDefault="004E6DBA" w:rsidP="009E13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2C57">
        <w:rPr>
          <w:rFonts w:ascii="Times New Roman" w:hAnsi="Times New Roman" w:cs="Times New Roman"/>
          <w:b/>
          <w:bCs/>
          <w:sz w:val="24"/>
          <w:szCs w:val="24"/>
        </w:rPr>
        <w:t>Чл. 8.</w:t>
      </w:r>
      <w:r w:rsidRPr="009E1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3C0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C0">
        <w:rPr>
          <w:rFonts w:ascii="Times New Roman" w:hAnsi="Times New Roman" w:cs="Times New Roman"/>
          <w:sz w:val="24"/>
          <w:szCs w:val="24"/>
        </w:rPr>
        <w:t>Общинските съветници са длъжни да заемат</w:t>
      </w:r>
      <w:r>
        <w:rPr>
          <w:rFonts w:ascii="Times New Roman" w:hAnsi="Times New Roman" w:cs="Times New Roman"/>
          <w:sz w:val="24"/>
          <w:szCs w:val="24"/>
        </w:rPr>
        <w:t xml:space="preserve"> определените от Председателя на Общински съвет Елхово места</w:t>
      </w:r>
      <w:r w:rsidRPr="009E13C0">
        <w:rPr>
          <w:rFonts w:ascii="Times New Roman" w:hAnsi="Times New Roman" w:cs="Times New Roman"/>
          <w:sz w:val="24"/>
          <w:szCs w:val="24"/>
        </w:rPr>
        <w:t xml:space="preserve"> в залата </w:t>
      </w:r>
    </w:p>
    <w:p w:rsidR="004E6DBA" w:rsidRDefault="004E6DBA" w:rsidP="00EE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Съветниците нямат право да прекъсват изказващия се оратор, да вземат думата, без да е дадена от председателя, да отправят лични нападки, оскърбителни думи или заплахи, да разгласяват данни, отнясящи се до личния живот и увреждащи доброто име на гражданите, да имат непристойно поведение и да нарушават тишината и реда в залата. </w:t>
      </w:r>
    </w:p>
    <w:p w:rsidR="004E6DBA" w:rsidRPr="00B71B9C" w:rsidRDefault="004E6DBA" w:rsidP="008C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7">
        <w:rPr>
          <w:rFonts w:ascii="Times New Roman" w:hAnsi="Times New Roman" w:cs="Times New Roman"/>
          <w:sz w:val="28"/>
          <w:szCs w:val="28"/>
        </w:rPr>
        <w:t>(2) Съветниците нямат право да прекъсват изказващия се оратор, да вземат думата, без да е дадена от председателя, да отправят лични нападки, оскърбителни думи или заплахи, да разгласяват данни, отнясящи се до личния живот и увреждащи доброто име на гражданите, да имат непристойно поведение</w:t>
      </w:r>
      <w:r w:rsidRPr="00822C57">
        <w:rPr>
          <w:sz w:val="28"/>
          <w:szCs w:val="28"/>
        </w:rPr>
        <w:t xml:space="preserve">, </w:t>
      </w:r>
      <w:r w:rsidRPr="00822C57">
        <w:rPr>
          <w:rFonts w:ascii="Times New Roman" w:hAnsi="Times New Roman" w:cs="Times New Roman"/>
          <w:sz w:val="28"/>
          <w:szCs w:val="28"/>
        </w:rPr>
        <w:t>да повишава тон и да нарушават тишината и реда в залата.</w:t>
      </w:r>
      <w:r w:rsidRPr="00B71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BA" w:rsidRDefault="004E6DBA" w:rsidP="008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Общинският съветник няма право съзнателно и преднамерено да нарушава и/или подтиква и принуждава когото и да е било към нарушаване на настоящия Етичен кодекс. </w:t>
      </w:r>
    </w:p>
    <w:p w:rsidR="004E6DBA" w:rsidRPr="00822C57" w:rsidRDefault="004E6DBA" w:rsidP="0005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57">
        <w:rPr>
          <w:rFonts w:ascii="Times New Roman" w:hAnsi="Times New Roman" w:cs="Times New Roman"/>
          <w:sz w:val="24"/>
          <w:szCs w:val="24"/>
        </w:rPr>
        <w:t>(4) Общинските съветници при изказванията си и при обръщане към присъстващит</w:t>
      </w:r>
      <w:r>
        <w:rPr>
          <w:rFonts w:ascii="Times New Roman" w:hAnsi="Times New Roman" w:cs="Times New Roman"/>
          <w:sz w:val="24"/>
          <w:szCs w:val="24"/>
        </w:rPr>
        <w:t>е в залата да използват учтива</w:t>
      </w:r>
      <w:r w:rsidRPr="00822C57">
        <w:rPr>
          <w:rFonts w:ascii="Times New Roman" w:hAnsi="Times New Roman" w:cs="Times New Roman"/>
          <w:sz w:val="24"/>
          <w:szCs w:val="24"/>
        </w:rPr>
        <w:t xml:space="preserve"> форма.</w:t>
      </w:r>
    </w:p>
    <w:p w:rsidR="004E6DBA" w:rsidRDefault="004E6DBA" w:rsidP="00282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Default="004E6DBA" w:rsidP="001D4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Default="004E6DBA" w:rsidP="001D4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Default="004E6DBA" w:rsidP="001D4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Default="004E6DBA" w:rsidP="001D4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Default="004E6DBA" w:rsidP="001D4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Pr="002825BF" w:rsidRDefault="004E6DBA" w:rsidP="001D4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ТРЕТА</w:t>
      </w:r>
    </w:p>
    <w:p w:rsidR="004E6DBA" w:rsidRDefault="004E6DBA" w:rsidP="00282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</w:t>
      </w:r>
    </w:p>
    <w:p w:rsidR="004E6DBA" w:rsidRDefault="004E6DBA" w:rsidP="00282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AA3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Сигнали</w:t>
      </w:r>
    </w:p>
    <w:p w:rsidR="004E6DBA" w:rsidRDefault="004E6DBA" w:rsidP="00282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Pr="001D4260" w:rsidRDefault="004E6DBA" w:rsidP="00AA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9</w:t>
      </w:r>
      <w:r w:rsidRPr="00AA30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30A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Граждани, на които е станало известно наличието на нарушение на етични правила по този кодекс, по отношение на общински съветник могат да подават подписани сигнали и жалби за нарушение на същия в писмена форма. </w:t>
      </w:r>
      <w:r w:rsidRPr="001D4260">
        <w:rPr>
          <w:rFonts w:ascii="Times New Roman" w:hAnsi="Times New Roman" w:cs="Times New Roman"/>
          <w:sz w:val="24"/>
          <w:szCs w:val="24"/>
        </w:rPr>
        <w:t>Комисията не разглежда анонимни сигнали.</w:t>
      </w:r>
    </w:p>
    <w:p w:rsidR="004E6DBA" w:rsidRDefault="004E6DBA" w:rsidP="00AA3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AA3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</w:t>
      </w:r>
    </w:p>
    <w:p w:rsidR="004E6DBA" w:rsidRDefault="004E6DBA" w:rsidP="00AA3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9F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10</w:t>
      </w:r>
      <w:r w:rsidRPr="009F48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484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Контролът за спазване на нормите на настоящия Етичен кодекс се осъществява от Постоянната комисия </w:t>
      </w:r>
      <w:r w:rsidRPr="005228CB">
        <w:rPr>
          <w:rFonts w:ascii="Times New Roman" w:hAnsi="Times New Roman" w:cs="Times New Roman"/>
          <w:sz w:val="24"/>
          <w:szCs w:val="24"/>
        </w:rPr>
        <w:t>по законност, обществен ред и установяване н</w:t>
      </w:r>
      <w:r>
        <w:rPr>
          <w:rFonts w:ascii="Times New Roman" w:hAnsi="Times New Roman" w:cs="Times New Roman"/>
          <w:sz w:val="24"/>
          <w:szCs w:val="24"/>
        </w:rPr>
        <w:t>а конфликт на интереси на Общински съвет – Елхово.</w:t>
      </w:r>
    </w:p>
    <w:p w:rsidR="004E6DBA" w:rsidRDefault="004E6DBA" w:rsidP="009F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Комисията проучва и проверява всички сигнали и жалби за нарушения на този Етичен кодекс, които отговарят на изискванията, посочени в чл. 9, ал. 1 в срок не по-късно от 14 дни след тяхното постъпване. Комисията следва да започне проучване на твърденията, които се съдържат в тях и да излезе със становище не по-късно от 30 дни от получаването им. Комисията може да възложи на нейни членове да извършат проучване и проверка на фактите със задължение в определен срок да докладват за констатациите пред нея.</w:t>
      </w:r>
    </w:p>
    <w:p w:rsidR="004E6DBA" w:rsidRDefault="004E6DBA" w:rsidP="009F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В случаите, когато Комисията стигне до заключение, че съдържащите се в сигнала или жалбата оплаквания са неоснователни, прекратява веднага проверката, като изготвя мотивирано писмено заключение до подателя им и до общинския съветник, срещу когото са били насочени.</w:t>
      </w:r>
    </w:p>
    <w:p w:rsidR="004E6DBA" w:rsidRDefault="004E6DBA" w:rsidP="009F4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Когато Комисията констатира нарушение на този Кодекс, предоставя възможност на общинския съветник срещу когото са били насочени жалбата или сигнала, да отговори на оплакванията и да се защити </w:t>
      </w:r>
      <w:r w:rsidRPr="001D4260">
        <w:rPr>
          <w:rFonts w:ascii="Times New Roman" w:hAnsi="Times New Roman" w:cs="Times New Roman"/>
          <w:sz w:val="24"/>
          <w:szCs w:val="24"/>
        </w:rPr>
        <w:t>в срок до 10 дни от уведомяването,</w:t>
      </w:r>
      <w:r>
        <w:rPr>
          <w:rFonts w:ascii="Times New Roman" w:hAnsi="Times New Roman" w:cs="Times New Roman"/>
          <w:sz w:val="24"/>
          <w:szCs w:val="24"/>
        </w:rPr>
        <w:t xml:space="preserve"> след което подготвя мотивирано писмено заключение. То се предоставя задължително на председателя на Общински съвет – Елхово.</w:t>
      </w:r>
    </w:p>
    <w:p w:rsidR="004E6DBA" w:rsidRDefault="004E6DBA" w:rsidP="0085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В случаите когато Комисията установи, че е </w:t>
      </w:r>
      <w:r w:rsidRPr="008542EF">
        <w:rPr>
          <w:rFonts w:ascii="Times New Roman" w:hAnsi="Times New Roman" w:cs="Times New Roman"/>
          <w:sz w:val="24"/>
          <w:szCs w:val="24"/>
        </w:rPr>
        <w:t xml:space="preserve">налице нарушение на Етичния кодекс, предлага </w:t>
      </w:r>
      <w:r>
        <w:rPr>
          <w:rFonts w:ascii="Times New Roman" w:hAnsi="Times New Roman" w:cs="Times New Roman"/>
          <w:sz w:val="24"/>
          <w:szCs w:val="24"/>
        </w:rPr>
        <w:t xml:space="preserve">с мотивирано решение </w:t>
      </w:r>
      <w:r w:rsidRPr="008542EF">
        <w:rPr>
          <w:rFonts w:ascii="Times New Roman" w:hAnsi="Times New Roman" w:cs="Times New Roman"/>
          <w:sz w:val="24"/>
          <w:szCs w:val="24"/>
        </w:rPr>
        <w:t>на Общинския съвет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2EF">
        <w:rPr>
          <w:rFonts w:ascii="Times New Roman" w:hAnsi="Times New Roman" w:cs="Times New Roman"/>
          <w:sz w:val="24"/>
          <w:szCs w:val="24"/>
        </w:rPr>
        <w:t xml:space="preserve"> да наложи на извършителя </w:t>
      </w:r>
      <w:r>
        <w:rPr>
          <w:rFonts w:ascii="Times New Roman" w:hAnsi="Times New Roman" w:cs="Times New Roman"/>
          <w:sz w:val="24"/>
          <w:szCs w:val="24"/>
        </w:rPr>
        <w:t>санкция от изброените в чл. 11.</w:t>
      </w:r>
    </w:p>
    <w:p w:rsidR="004E6DBA" w:rsidRDefault="004E6DBA" w:rsidP="0085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Решението за налагане на санкция се приема от Общинския съвет, след предоставяне на убедителни доказателства, че е налице нарушение на етични принципи и стандарти за поведение според този Кодекс.</w:t>
      </w:r>
    </w:p>
    <w:p w:rsidR="004E6DBA" w:rsidRDefault="004E6DBA" w:rsidP="0085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 w:rsidRPr="008542EF">
        <w:t xml:space="preserve"> </w:t>
      </w:r>
      <w:r w:rsidRPr="008542EF">
        <w:rPr>
          <w:rFonts w:ascii="Times New Roman" w:hAnsi="Times New Roman" w:cs="Times New Roman"/>
          <w:sz w:val="24"/>
          <w:szCs w:val="24"/>
        </w:rPr>
        <w:t>Решението за налагане на наказание се взема на</w:t>
      </w:r>
      <w:r>
        <w:rPr>
          <w:rFonts w:ascii="Times New Roman" w:hAnsi="Times New Roman" w:cs="Times New Roman"/>
          <w:sz w:val="24"/>
          <w:szCs w:val="24"/>
        </w:rPr>
        <w:t xml:space="preserve"> заседание на Общинския съвет с </w:t>
      </w:r>
      <w:r w:rsidRPr="008542EF">
        <w:rPr>
          <w:rFonts w:ascii="Times New Roman" w:hAnsi="Times New Roman" w:cs="Times New Roman"/>
          <w:sz w:val="24"/>
          <w:szCs w:val="24"/>
        </w:rPr>
        <w:t>мнозинство повече от половината от всички общински съветници при тайно гласуване.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BA" w:rsidRDefault="004E6DBA" w:rsidP="0085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Pr="008542EF">
        <w:rPr>
          <w:rFonts w:ascii="Times New Roman" w:hAnsi="Times New Roman" w:cs="Times New Roman"/>
          <w:sz w:val="24"/>
          <w:szCs w:val="24"/>
        </w:rPr>
        <w:t xml:space="preserve">Ако Комисията прецени, че произнасянето по жалбата е извън нейните правомощия или че извършеното </w:t>
      </w:r>
      <w:r>
        <w:rPr>
          <w:rFonts w:ascii="Times New Roman" w:hAnsi="Times New Roman" w:cs="Times New Roman"/>
          <w:sz w:val="24"/>
          <w:szCs w:val="24"/>
        </w:rPr>
        <w:t xml:space="preserve">осъществява състава на </w:t>
      </w:r>
      <w:r w:rsidRPr="008542EF">
        <w:rPr>
          <w:rFonts w:ascii="Times New Roman" w:hAnsi="Times New Roman" w:cs="Times New Roman"/>
          <w:sz w:val="24"/>
          <w:szCs w:val="24"/>
        </w:rPr>
        <w:t xml:space="preserve">престъпление или административно нарушение, предлага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542EF">
        <w:rPr>
          <w:rFonts w:ascii="Times New Roman" w:hAnsi="Times New Roman" w:cs="Times New Roman"/>
          <w:sz w:val="24"/>
          <w:szCs w:val="24"/>
        </w:rPr>
        <w:t xml:space="preserve">Общинския съвет </w:t>
      </w:r>
      <w:r>
        <w:rPr>
          <w:rFonts w:ascii="Times New Roman" w:hAnsi="Times New Roman" w:cs="Times New Roman"/>
          <w:sz w:val="24"/>
          <w:szCs w:val="24"/>
        </w:rPr>
        <w:t>да бъде прекратена проверката и да се изпратят всички материали до съответния компетентен орган.</w:t>
      </w:r>
    </w:p>
    <w:p w:rsidR="004E6DBA" w:rsidRDefault="004E6DBA" w:rsidP="00854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433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433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423">
        <w:rPr>
          <w:rFonts w:ascii="Times New Roman" w:hAnsi="Times New Roman" w:cs="Times New Roman"/>
          <w:b/>
          <w:bCs/>
          <w:sz w:val="24"/>
          <w:szCs w:val="24"/>
        </w:rPr>
        <w:t>Санкции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DBA" w:rsidRDefault="004E6DBA" w:rsidP="00433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1A1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11</w:t>
      </w:r>
      <w:r w:rsidRPr="0043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342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При нарушение на Етичния кодекс, по предложение на </w:t>
      </w:r>
      <w:r w:rsidRPr="00433423">
        <w:rPr>
          <w:rFonts w:ascii="Times New Roman" w:hAnsi="Times New Roman" w:cs="Times New Roman"/>
          <w:sz w:val="24"/>
          <w:szCs w:val="24"/>
        </w:rPr>
        <w:t>Постоянната комисия по законност, обществен ред и установяване на конфликт на интереси на Общински съвет – Елхово</w:t>
      </w:r>
      <w:r>
        <w:rPr>
          <w:rFonts w:ascii="Times New Roman" w:hAnsi="Times New Roman" w:cs="Times New Roman"/>
          <w:sz w:val="24"/>
          <w:szCs w:val="24"/>
        </w:rPr>
        <w:t>, Общинския съвет налага на общинските съветници следните санкции:</w:t>
      </w:r>
    </w:p>
    <w:p w:rsidR="004E6DBA" w:rsidRDefault="004E6DBA" w:rsidP="001A1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П</w:t>
      </w:r>
      <w:r w:rsidRPr="00822C57">
        <w:rPr>
          <w:rFonts w:ascii="Times New Roman" w:hAnsi="Times New Roman" w:cs="Times New Roman"/>
          <w:sz w:val="24"/>
          <w:szCs w:val="24"/>
        </w:rPr>
        <w:t>орицание, което председателя на комисията обявява в началото на следващото заседание.</w:t>
      </w:r>
    </w:p>
    <w:p w:rsidR="004E6DBA" w:rsidRDefault="004E6DBA" w:rsidP="00496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Pr="00496C20" w:rsidRDefault="004E6DBA" w:rsidP="00496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ЧЕТВЪРТА</w:t>
      </w:r>
    </w:p>
    <w:p w:rsidR="004E6DBA" w:rsidRDefault="004E6DBA" w:rsidP="00496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C20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ТНОШЕНИЯ С ОБЩИНСКА АДМИНИСТРАЦИЯ</w:t>
      </w:r>
    </w:p>
    <w:p w:rsidR="004E6DBA" w:rsidRDefault="004E6DBA" w:rsidP="00496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496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12</w:t>
      </w:r>
      <w:r w:rsidRPr="00496C2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(1) Общинските съветници </w:t>
      </w:r>
      <w:r w:rsidRPr="00496C20">
        <w:rPr>
          <w:rFonts w:ascii="Times New Roman" w:hAnsi="Times New Roman" w:cs="Times New Roman"/>
          <w:sz w:val="24"/>
          <w:szCs w:val="24"/>
        </w:rPr>
        <w:t xml:space="preserve">следва да </w:t>
      </w:r>
      <w:r>
        <w:rPr>
          <w:rFonts w:ascii="Times New Roman" w:hAnsi="Times New Roman" w:cs="Times New Roman"/>
          <w:sz w:val="24"/>
          <w:szCs w:val="24"/>
        </w:rPr>
        <w:t>работят за най-добро сътрудничество с общинска администрация и държавните служители и да се въздържат от оказване на натиск или използване на влияние което би нарушило техните функции.</w:t>
      </w:r>
    </w:p>
    <w:p w:rsidR="004E6DBA" w:rsidRDefault="004E6DBA" w:rsidP="00496C20">
      <w:pPr>
        <w:spacing w:after="0" w:line="240" w:lineRule="auto"/>
        <w:jc w:val="both"/>
      </w:pPr>
    </w:p>
    <w:p w:rsidR="004E6DBA" w:rsidRDefault="004E6DBA" w:rsidP="00F56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Default="004E6DBA" w:rsidP="00F56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BA" w:rsidRPr="00496C20" w:rsidRDefault="004E6DBA" w:rsidP="00F56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ПЕТА</w:t>
      </w:r>
    </w:p>
    <w:p w:rsidR="004E6DBA" w:rsidRPr="00496C20" w:rsidRDefault="004E6DBA" w:rsidP="00F56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C20">
        <w:rPr>
          <w:rFonts w:ascii="Times New Roman" w:hAnsi="Times New Roman" w:cs="Times New Roman"/>
          <w:b/>
          <w:bCs/>
          <w:sz w:val="24"/>
          <w:szCs w:val="24"/>
        </w:rPr>
        <w:t>ОТН</w:t>
      </w:r>
      <w:r>
        <w:rPr>
          <w:rFonts w:ascii="Times New Roman" w:hAnsi="Times New Roman" w:cs="Times New Roman"/>
          <w:b/>
          <w:bCs/>
          <w:sz w:val="24"/>
          <w:szCs w:val="24"/>
        </w:rPr>
        <w:t>ОШЕНИЯ С МЕДИИТЕ</w:t>
      </w:r>
    </w:p>
    <w:p w:rsidR="004E6DBA" w:rsidRPr="00496C20" w:rsidRDefault="004E6DBA" w:rsidP="00496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Pr="001E6210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13</w:t>
      </w:r>
      <w:r w:rsidRPr="00F56D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6C20">
        <w:rPr>
          <w:rFonts w:ascii="Times New Roman" w:hAnsi="Times New Roman" w:cs="Times New Roman"/>
          <w:sz w:val="24"/>
          <w:szCs w:val="24"/>
        </w:rPr>
        <w:t xml:space="preserve"> (1) </w:t>
      </w:r>
      <w:r w:rsidRPr="00F56D88">
        <w:rPr>
          <w:rFonts w:ascii="Times New Roman" w:hAnsi="Times New Roman" w:cs="Times New Roman"/>
          <w:sz w:val="24"/>
          <w:szCs w:val="24"/>
        </w:rPr>
        <w:t xml:space="preserve">Общинските съветници следва да се отзовават надлежно, открито и изчерпателно на всички запитвания от медиите във връзка с </w:t>
      </w:r>
      <w:r>
        <w:rPr>
          <w:rFonts w:ascii="Times New Roman" w:hAnsi="Times New Roman" w:cs="Times New Roman"/>
          <w:sz w:val="24"/>
          <w:szCs w:val="24"/>
        </w:rPr>
        <w:t>изпълнението на своите функции и</w:t>
      </w:r>
      <w:r w:rsidRPr="001E6210">
        <w:rPr>
          <w:rFonts w:ascii="Times New Roman" w:hAnsi="Times New Roman" w:cs="Times New Roman"/>
          <w:sz w:val="24"/>
          <w:szCs w:val="24"/>
        </w:rPr>
        <w:t xml:space="preserve"> не им предоставят конфеденциална информация. </w:t>
      </w: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DBA" w:rsidRDefault="004E6DBA" w:rsidP="005C69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D6">
        <w:rPr>
          <w:rFonts w:ascii="Times New Roman" w:hAnsi="Times New Roman" w:cs="Times New Roman"/>
          <w:b/>
          <w:bCs/>
          <w:sz w:val="24"/>
          <w:szCs w:val="24"/>
        </w:rPr>
        <w:t xml:space="preserve">ПРЕХОДНИ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5C69D6"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4E6DBA" w:rsidRPr="005C69D6" w:rsidRDefault="004E6DBA" w:rsidP="005C69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DBA" w:rsidRDefault="004E6DBA" w:rsidP="005C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 Настоящият Етичен кодекс влиза в сила след публикуването му</w:t>
      </w:r>
      <w:r w:rsidRPr="005C69D6">
        <w:rPr>
          <w:rFonts w:ascii="Times New Roman" w:hAnsi="Times New Roman" w:cs="Times New Roman"/>
          <w:sz w:val="24"/>
          <w:szCs w:val="24"/>
        </w:rPr>
        <w:t xml:space="preserve"> в средствата за масово осведомяване и отменя </w:t>
      </w:r>
      <w:r>
        <w:rPr>
          <w:rFonts w:ascii="Times New Roman" w:hAnsi="Times New Roman" w:cs="Times New Roman"/>
          <w:sz w:val="24"/>
          <w:szCs w:val="24"/>
        </w:rPr>
        <w:t xml:space="preserve">Етичен кодекс на общинските съветници от Общински съвет – Елхово, приет с </w:t>
      </w:r>
      <w:r w:rsidRPr="005C69D6">
        <w:rPr>
          <w:rFonts w:ascii="Times New Roman" w:hAnsi="Times New Roman" w:cs="Times New Roman"/>
          <w:sz w:val="24"/>
          <w:szCs w:val="24"/>
        </w:rPr>
        <w:t>Решение № 111/10/3 на Общински съвет Елхово, взето на заседа</w:t>
      </w:r>
      <w:r>
        <w:rPr>
          <w:rFonts w:ascii="Times New Roman" w:hAnsi="Times New Roman" w:cs="Times New Roman"/>
          <w:sz w:val="24"/>
          <w:szCs w:val="24"/>
        </w:rPr>
        <w:t>ние, проведено на 22.05.2008г.</w:t>
      </w:r>
    </w:p>
    <w:p w:rsidR="004E6DBA" w:rsidRPr="005C69D6" w:rsidRDefault="004E6DBA" w:rsidP="005C6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Настоящият кодекс</w:t>
      </w:r>
      <w:r w:rsidRPr="005C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приема с Решение № </w:t>
      </w:r>
      <w:r w:rsidRPr="00822C57">
        <w:rPr>
          <w:rFonts w:ascii="Times New Roman" w:hAnsi="Times New Roman" w:cs="Times New Roman"/>
          <w:sz w:val="24"/>
          <w:szCs w:val="24"/>
        </w:rPr>
        <w:t>109/12/5/</w:t>
      </w:r>
      <w:r w:rsidRPr="00EE66CD">
        <w:rPr>
          <w:b/>
          <w:bCs/>
          <w:sz w:val="28"/>
          <w:szCs w:val="28"/>
        </w:rPr>
        <w:t xml:space="preserve"> </w:t>
      </w:r>
      <w:r w:rsidRPr="005C69D6">
        <w:rPr>
          <w:rFonts w:ascii="Times New Roman" w:hAnsi="Times New Roman" w:cs="Times New Roman"/>
          <w:sz w:val="24"/>
          <w:szCs w:val="24"/>
        </w:rPr>
        <w:t xml:space="preserve"> от заседание на Общинс</w:t>
      </w:r>
      <w:r>
        <w:rPr>
          <w:rFonts w:ascii="Times New Roman" w:hAnsi="Times New Roman" w:cs="Times New Roman"/>
          <w:sz w:val="24"/>
          <w:szCs w:val="24"/>
        </w:rPr>
        <w:t>ки съвет- Елхово, Протокол № 12 от 28.07.2016 г.</w:t>
      </w: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Default="004E6DBA" w:rsidP="00F5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DBA" w:rsidRPr="00822C57" w:rsidRDefault="004E6DBA" w:rsidP="00822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57">
        <w:rPr>
          <w:rFonts w:ascii="Times New Roman" w:hAnsi="Times New Roman" w:cs="Times New Roman"/>
          <w:sz w:val="24"/>
          <w:szCs w:val="24"/>
        </w:rPr>
        <w:t>ПРЕДСЕДАТЕЛ НА ОбС-ЕЛХОВО</w:t>
      </w:r>
    </w:p>
    <w:p w:rsidR="004E6DBA" w:rsidRPr="00822C57" w:rsidRDefault="004E6DBA" w:rsidP="00822C57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/Николай Тончев/</w:t>
      </w:r>
    </w:p>
    <w:sectPr w:rsidR="004E6DBA" w:rsidRPr="00822C57" w:rsidSect="0004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478D"/>
    <w:multiLevelType w:val="hybridMultilevel"/>
    <w:tmpl w:val="614ACD02"/>
    <w:lvl w:ilvl="0" w:tplc="CA8AC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AD3"/>
    <w:rsid w:val="00023095"/>
    <w:rsid w:val="00030928"/>
    <w:rsid w:val="000433D7"/>
    <w:rsid w:val="00050A34"/>
    <w:rsid w:val="000630A7"/>
    <w:rsid w:val="000942BF"/>
    <w:rsid w:val="000B1AF2"/>
    <w:rsid w:val="00144932"/>
    <w:rsid w:val="00171C70"/>
    <w:rsid w:val="001851F7"/>
    <w:rsid w:val="001A1FDA"/>
    <w:rsid w:val="001C0F1D"/>
    <w:rsid w:val="001C5F34"/>
    <w:rsid w:val="001D4260"/>
    <w:rsid w:val="001E6210"/>
    <w:rsid w:val="0021187E"/>
    <w:rsid w:val="002825BF"/>
    <w:rsid w:val="002B5130"/>
    <w:rsid w:val="002B51D3"/>
    <w:rsid w:val="002E7F60"/>
    <w:rsid w:val="003372E6"/>
    <w:rsid w:val="00374AD3"/>
    <w:rsid w:val="003A3542"/>
    <w:rsid w:val="00424F38"/>
    <w:rsid w:val="00433423"/>
    <w:rsid w:val="00471BFE"/>
    <w:rsid w:val="00496C20"/>
    <w:rsid w:val="004B17AD"/>
    <w:rsid w:val="004C6976"/>
    <w:rsid w:val="004E6DBA"/>
    <w:rsid w:val="0050353C"/>
    <w:rsid w:val="005228CB"/>
    <w:rsid w:val="005478FA"/>
    <w:rsid w:val="00553A0C"/>
    <w:rsid w:val="00565C13"/>
    <w:rsid w:val="0057618E"/>
    <w:rsid w:val="00590801"/>
    <w:rsid w:val="005B637C"/>
    <w:rsid w:val="005C69D6"/>
    <w:rsid w:val="005D4815"/>
    <w:rsid w:val="005F45B5"/>
    <w:rsid w:val="00647383"/>
    <w:rsid w:val="0067223A"/>
    <w:rsid w:val="00687155"/>
    <w:rsid w:val="006C7E85"/>
    <w:rsid w:val="006F72DD"/>
    <w:rsid w:val="00783278"/>
    <w:rsid w:val="007A5B35"/>
    <w:rsid w:val="007D42A8"/>
    <w:rsid w:val="00822C57"/>
    <w:rsid w:val="008542EF"/>
    <w:rsid w:val="00877AB8"/>
    <w:rsid w:val="0089668C"/>
    <w:rsid w:val="008A5502"/>
    <w:rsid w:val="008C322C"/>
    <w:rsid w:val="008D3214"/>
    <w:rsid w:val="008E2FF0"/>
    <w:rsid w:val="008E52CF"/>
    <w:rsid w:val="00935F1A"/>
    <w:rsid w:val="00946C5D"/>
    <w:rsid w:val="00983533"/>
    <w:rsid w:val="009A3B86"/>
    <w:rsid w:val="009E13C0"/>
    <w:rsid w:val="009F484A"/>
    <w:rsid w:val="00A638F6"/>
    <w:rsid w:val="00AA30A5"/>
    <w:rsid w:val="00AA7482"/>
    <w:rsid w:val="00AD2F20"/>
    <w:rsid w:val="00AF1B5B"/>
    <w:rsid w:val="00AF467C"/>
    <w:rsid w:val="00AF6C81"/>
    <w:rsid w:val="00B02D3A"/>
    <w:rsid w:val="00B71B9C"/>
    <w:rsid w:val="00B87C37"/>
    <w:rsid w:val="00C5492C"/>
    <w:rsid w:val="00C972F5"/>
    <w:rsid w:val="00CC7CB1"/>
    <w:rsid w:val="00CF7E6D"/>
    <w:rsid w:val="00D006B9"/>
    <w:rsid w:val="00D0211B"/>
    <w:rsid w:val="00D44D3A"/>
    <w:rsid w:val="00D46520"/>
    <w:rsid w:val="00D55A22"/>
    <w:rsid w:val="00D860D5"/>
    <w:rsid w:val="00DB40FC"/>
    <w:rsid w:val="00DD6015"/>
    <w:rsid w:val="00E044E4"/>
    <w:rsid w:val="00E82267"/>
    <w:rsid w:val="00E93390"/>
    <w:rsid w:val="00E95CB1"/>
    <w:rsid w:val="00EA5C46"/>
    <w:rsid w:val="00EE523C"/>
    <w:rsid w:val="00EE66CD"/>
    <w:rsid w:val="00F24792"/>
    <w:rsid w:val="00F56D88"/>
    <w:rsid w:val="00F75E1A"/>
    <w:rsid w:val="00F82D94"/>
    <w:rsid w:val="00F94858"/>
    <w:rsid w:val="00FE6E4C"/>
    <w:rsid w:val="00F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1F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83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C4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harCharCharCharCharCharCharCharChar">
    <w:name w:val="Знак Char Знак Char Char Знак Знак Char Char Знак Знак Char Char Знак Знак Char Char"/>
    <w:basedOn w:val="Normal"/>
    <w:uiPriority w:val="99"/>
    <w:rsid w:val="008C322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1">
    <w:name w:val="Знак Char Знак Char Char Знак Знак Char Char Знак Знак Char Char Знак Знак Char Char1"/>
    <w:basedOn w:val="Normal"/>
    <w:uiPriority w:val="99"/>
    <w:rsid w:val="00822C5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locked/>
    <w:rsid w:val="00822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</TotalTime>
  <Pages>5</Pages>
  <Words>1569</Words>
  <Characters>8949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Славка Иванова</dc:creator>
  <cp:keywords/>
  <dc:description/>
  <cp:lastModifiedBy>OBS</cp:lastModifiedBy>
  <cp:revision>30</cp:revision>
  <cp:lastPrinted>2016-08-02T06:11:00Z</cp:lastPrinted>
  <dcterms:created xsi:type="dcterms:W3CDTF">2016-07-01T07:39:00Z</dcterms:created>
  <dcterms:modified xsi:type="dcterms:W3CDTF">2016-08-02T11:35:00Z</dcterms:modified>
</cp:coreProperties>
</file>