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0A6" w:rsidRDefault="00F750A6" w:rsidP="00E72DC8">
      <w:pPr>
        <w:ind w:left="360"/>
        <w:jc w:val="both"/>
        <w:rPr>
          <w:color w:val="000000"/>
        </w:rPr>
      </w:pPr>
    </w:p>
    <w:p w:rsidR="00F750A6" w:rsidRDefault="00F750A6" w:rsidP="00112593">
      <w:pPr>
        <w:ind w:left="360"/>
        <w:jc w:val="center"/>
        <w:rPr>
          <w:b/>
          <w:bCs/>
        </w:rPr>
      </w:pPr>
      <w:r w:rsidRPr="00112593">
        <w:rPr>
          <w:b/>
          <w:bCs/>
        </w:rPr>
        <w:t xml:space="preserve">НАРЕДБА </w:t>
      </w:r>
    </w:p>
    <w:p w:rsidR="00F750A6" w:rsidRDefault="00F750A6" w:rsidP="00112593">
      <w:pPr>
        <w:ind w:left="360"/>
        <w:jc w:val="center"/>
        <w:rPr>
          <w:b/>
          <w:bCs/>
        </w:rPr>
      </w:pPr>
      <w:r w:rsidRPr="00112593">
        <w:rPr>
          <w:b/>
          <w:bCs/>
        </w:rPr>
        <w:t>ЗА ВОДЕНЕ НА РЕГИСТЪР НА ОБЩИНСКИТЕ ДЕТСКИ ГРАДИНИ И ЦЕНТРОВЕ ЗА ПОДКРЕПА ЗА ЛИЧНОСТНО РАЗВИТИЕ</w:t>
      </w:r>
    </w:p>
    <w:p w:rsidR="00F750A6" w:rsidRDefault="00F750A6" w:rsidP="00112593">
      <w:pPr>
        <w:ind w:left="360"/>
        <w:jc w:val="center"/>
        <w:rPr>
          <w:b/>
          <w:bCs/>
        </w:rPr>
      </w:pPr>
      <w:r>
        <w:rPr>
          <w:b/>
          <w:bCs/>
        </w:rPr>
        <w:t>НА ОБЩИНА ЕЛХОВО</w:t>
      </w:r>
    </w:p>
    <w:p w:rsidR="00F750A6" w:rsidRDefault="00F750A6" w:rsidP="00112593">
      <w:pPr>
        <w:ind w:left="360"/>
        <w:jc w:val="center"/>
        <w:rPr>
          <w:b/>
          <w:bCs/>
        </w:rPr>
      </w:pPr>
    </w:p>
    <w:p w:rsidR="00F750A6" w:rsidRPr="00F42F04" w:rsidRDefault="00F750A6" w:rsidP="006C2926">
      <w:pPr>
        <w:ind w:left="360"/>
        <w:rPr>
          <w:b/>
          <w:bCs/>
          <w:lang w:val="en-US"/>
        </w:rPr>
      </w:pPr>
      <w:r w:rsidRPr="00F42F04">
        <w:rPr>
          <w:b/>
          <w:bCs/>
        </w:rPr>
        <w:t xml:space="preserve">І. ОБЩИ ПОЛОЖЕНИЯ </w:t>
      </w:r>
    </w:p>
    <w:p w:rsidR="00F750A6" w:rsidRPr="004A5E55" w:rsidRDefault="00F750A6" w:rsidP="006C2926">
      <w:pPr>
        <w:ind w:left="360"/>
        <w:rPr>
          <w:lang w:val="en-US"/>
        </w:rPr>
      </w:pPr>
    </w:p>
    <w:p w:rsidR="00F750A6" w:rsidRDefault="00F750A6" w:rsidP="00916E4B">
      <w:pPr>
        <w:ind w:left="360"/>
        <w:jc w:val="both"/>
        <w:rPr>
          <w:lang w:val="en-US"/>
        </w:rPr>
      </w:pPr>
      <w:r>
        <w:t xml:space="preserve">Чл.1. (1) С наредбата се определят обстоятелствата, които подлежат на вписване в Регистъра на общинските детски градини и центровете за подкрепа личностното развитие на територията на Община Елхово, условията и реда за водене, поддържане и достъп до информацията в него. </w:t>
      </w:r>
    </w:p>
    <w:p w:rsidR="00F750A6" w:rsidRDefault="00F750A6" w:rsidP="00916E4B">
      <w:pPr>
        <w:ind w:left="360"/>
        <w:jc w:val="both"/>
        <w:rPr>
          <w:lang w:val="en-US"/>
        </w:rPr>
      </w:pPr>
      <w:r>
        <w:t xml:space="preserve">Чл. 2. Регистърът на общинските детски градини и центровете за подкрепа личностното развитие на територията на Община Елхово, наричан по-нататък „регистър” е публичен и се поддържа от община Елхово. </w:t>
      </w:r>
    </w:p>
    <w:p w:rsidR="00F750A6" w:rsidRDefault="00F750A6" w:rsidP="00916E4B">
      <w:pPr>
        <w:ind w:left="360"/>
        <w:jc w:val="both"/>
      </w:pPr>
      <w:r>
        <w:t>Чл.3. (1) Регистърът на общинските детски градини и центровете за подкрепа на личностно развитие на територията на община Елхово се състои от Част A, в която се вписват подлежащите на вписване обстоятелства за общинските детски градини и Част Б, в която се вписват подлежащите на вписване обстоятелства за центровете за подкрепа личностното развитие на територията на Община</w:t>
      </w:r>
      <w:r w:rsidRPr="00213091">
        <w:t xml:space="preserve"> </w:t>
      </w:r>
      <w:r>
        <w:t xml:space="preserve">Елхово. </w:t>
      </w:r>
    </w:p>
    <w:p w:rsidR="00F750A6" w:rsidRDefault="00F750A6" w:rsidP="00916E4B">
      <w:pPr>
        <w:ind w:left="360"/>
        <w:jc w:val="both"/>
      </w:pPr>
      <w:r>
        <w:t xml:space="preserve"> (2) Регистърът се води по образец – Приложение 1 към настоящата наредба.</w:t>
      </w:r>
    </w:p>
    <w:p w:rsidR="00F750A6" w:rsidRDefault="00F750A6" w:rsidP="00916E4B">
      <w:pPr>
        <w:ind w:left="360"/>
        <w:jc w:val="both"/>
      </w:pPr>
      <w:r>
        <w:t xml:space="preserve"> (3) В регистъра нe се въвеждат данни, които представляват класифицирана информация. </w:t>
      </w:r>
    </w:p>
    <w:p w:rsidR="00F750A6" w:rsidRDefault="00F750A6" w:rsidP="006C2926">
      <w:pPr>
        <w:ind w:left="360"/>
        <w:rPr>
          <w:b/>
          <w:bCs/>
        </w:rPr>
      </w:pPr>
      <w:r w:rsidRPr="00F42F04">
        <w:rPr>
          <w:b/>
          <w:bCs/>
        </w:rPr>
        <w:t>II. РЕД И УСЛОВИЯ ЗА ВОДЕНЕ НА РЕГИСТЪРА</w:t>
      </w:r>
    </w:p>
    <w:p w:rsidR="00F750A6" w:rsidRPr="00F42F04" w:rsidRDefault="00F750A6" w:rsidP="006C2926">
      <w:pPr>
        <w:ind w:left="360"/>
        <w:rPr>
          <w:b/>
          <w:bCs/>
          <w:lang w:val="en-US"/>
        </w:rPr>
      </w:pPr>
    </w:p>
    <w:p w:rsidR="00F750A6" w:rsidRDefault="00F750A6" w:rsidP="00916E4B">
      <w:pPr>
        <w:ind w:left="360"/>
        <w:jc w:val="both"/>
      </w:pPr>
      <w:r>
        <w:t xml:space="preserve"> Чл. 4.(1) На вписване подлежат следните обстоятелства: </w:t>
      </w:r>
    </w:p>
    <w:p w:rsidR="00F750A6" w:rsidRDefault="00F750A6" w:rsidP="00916E4B">
      <w:pPr>
        <w:ind w:left="360"/>
        <w:jc w:val="both"/>
      </w:pPr>
      <w:r>
        <w:t xml:space="preserve">1. Наименование, адрес на управление и на ползване от детската градина и центъра за подкрепа на личностно развитие сгради. </w:t>
      </w:r>
    </w:p>
    <w:p w:rsidR="00F750A6" w:rsidRDefault="00F750A6" w:rsidP="00916E4B">
      <w:pPr>
        <w:ind w:left="360"/>
        <w:jc w:val="both"/>
      </w:pPr>
      <w:r>
        <w:t xml:space="preserve">2. Година на основаването на детската градина/центъра за подкрепа на личностното развитие, акт за откриване. </w:t>
      </w:r>
    </w:p>
    <w:p w:rsidR="00F750A6" w:rsidRDefault="00F750A6" w:rsidP="00916E4B">
      <w:pPr>
        <w:ind w:left="360"/>
        <w:jc w:val="both"/>
      </w:pPr>
      <w:r>
        <w:t xml:space="preserve">3. Единния идентификационен код или код по БУЛСТАТ. </w:t>
      </w:r>
    </w:p>
    <w:p w:rsidR="00F750A6" w:rsidRDefault="00F750A6" w:rsidP="00916E4B">
      <w:pPr>
        <w:ind w:left="360"/>
        <w:jc w:val="both"/>
      </w:pPr>
      <w:r>
        <w:t xml:space="preserve">4. Юридически статут - вид, номер и дата на юридическия акт за създаване на детската градина/центъра за подкрепа на личностното развитие. </w:t>
      </w:r>
    </w:p>
    <w:p w:rsidR="00F750A6" w:rsidRDefault="00F750A6" w:rsidP="00916E4B">
      <w:pPr>
        <w:ind w:left="360"/>
        <w:jc w:val="both"/>
      </w:pPr>
      <w:r>
        <w:t xml:space="preserve">5. Данни за преобразуване/промяна - вид, номер и дата на последния акт за преобразуване/промяна на детската градина/центъра за подкрепа на личностното развитие. </w:t>
      </w:r>
    </w:p>
    <w:p w:rsidR="00F750A6" w:rsidRDefault="00F750A6" w:rsidP="00916E4B">
      <w:pPr>
        <w:ind w:left="360"/>
        <w:jc w:val="both"/>
      </w:pPr>
      <w:r>
        <w:t>6. Форма на собственост .</w:t>
      </w:r>
    </w:p>
    <w:p w:rsidR="00F750A6" w:rsidRDefault="00F750A6" w:rsidP="00916E4B">
      <w:pPr>
        <w:ind w:left="360"/>
        <w:jc w:val="both"/>
      </w:pPr>
      <w:r>
        <w:t>7. Източник на финансиране.</w:t>
      </w:r>
    </w:p>
    <w:p w:rsidR="00F750A6" w:rsidRDefault="00F750A6" w:rsidP="00916E4B">
      <w:pPr>
        <w:ind w:left="360"/>
        <w:jc w:val="both"/>
      </w:pPr>
      <w:r>
        <w:t xml:space="preserve"> 8. Ръководство на детската градина/центъра за подкрепа на личностното развитие (позиция, имена). </w:t>
      </w:r>
    </w:p>
    <w:p w:rsidR="00F750A6" w:rsidRDefault="00F750A6" w:rsidP="00916E4B">
      <w:pPr>
        <w:ind w:left="360"/>
        <w:jc w:val="both"/>
      </w:pPr>
      <w:r>
        <w:t xml:space="preserve">9. Видове дейности, за които е регистрирана детската градина/центъра за подкрепа на личностното развитие. </w:t>
      </w:r>
    </w:p>
    <w:p w:rsidR="00F750A6" w:rsidRDefault="00F750A6" w:rsidP="00916E4B">
      <w:pPr>
        <w:ind w:left="360"/>
        <w:jc w:val="both"/>
      </w:pPr>
      <w:r>
        <w:t xml:space="preserve">10. Адрес, телефон, електронен адрес и официална интернет - страница. </w:t>
      </w:r>
    </w:p>
    <w:p w:rsidR="00F750A6" w:rsidRDefault="00F750A6" w:rsidP="00916E4B">
      <w:pPr>
        <w:ind w:left="360"/>
        <w:jc w:val="both"/>
        <w:rPr>
          <w:lang w:val="en-US"/>
        </w:rPr>
      </w:pPr>
      <w:r>
        <w:t xml:space="preserve">11. Основание за заличаване на регистрацията. </w:t>
      </w:r>
    </w:p>
    <w:p w:rsidR="00F750A6" w:rsidRDefault="00F750A6" w:rsidP="00916E4B">
      <w:pPr>
        <w:ind w:left="360"/>
        <w:jc w:val="both"/>
        <w:rPr>
          <w:lang w:val="en-US"/>
        </w:rPr>
      </w:pPr>
      <w:r>
        <w:t>(2) На вписване подлежат и настъпилите промени в обстоятелствата по ал. 1.</w:t>
      </w:r>
    </w:p>
    <w:p w:rsidR="00F750A6" w:rsidRDefault="00F750A6" w:rsidP="00916E4B">
      <w:pPr>
        <w:ind w:left="360"/>
        <w:jc w:val="both"/>
        <w:rPr>
          <w:lang w:val="en-US"/>
        </w:rPr>
      </w:pPr>
      <w:r>
        <w:t xml:space="preserve"> Чл. 5. (1) Регистърът се поддържа като електронна база данни за подлежащите на вписване обстоятелства, както и на хартиен носител. </w:t>
      </w:r>
    </w:p>
    <w:p w:rsidR="00F750A6" w:rsidRDefault="00F750A6" w:rsidP="00916E4B">
      <w:pPr>
        <w:ind w:left="360"/>
        <w:jc w:val="both"/>
        <w:rPr>
          <w:lang w:val="en-US"/>
        </w:rPr>
      </w:pPr>
      <w:r>
        <w:t>(2) Компютърната база данни се поддържа по начин, който гарантира целостта и защитата на информацията в системата срещу разрушение, неправомерното изменение и контролирания достъп за вписвания и преглеждане.</w:t>
      </w:r>
    </w:p>
    <w:p w:rsidR="00F750A6" w:rsidRDefault="00F750A6" w:rsidP="00916E4B">
      <w:pPr>
        <w:ind w:left="360"/>
        <w:jc w:val="both"/>
        <w:rPr>
          <w:lang w:val="en-US"/>
        </w:rPr>
      </w:pPr>
      <w:r>
        <w:t xml:space="preserve"> Чл. 6. (1) За вписване в регистъра директорът на детската градина/центъра за подкрепа на личностното развитие подава в Община Елхово заявление с приложени копия на документите, доказващи обстоятелствата, подлежащи на вписване съгласно чл. 4.</w:t>
      </w:r>
    </w:p>
    <w:p w:rsidR="00F750A6" w:rsidRDefault="00F750A6" w:rsidP="00916E4B">
      <w:pPr>
        <w:ind w:left="360"/>
        <w:jc w:val="both"/>
      </w:pPr>
      <w:r>
        <w:t xml:space="preserve"> (2) В 7-дневен срок от влизането в сила на акта, от който произтича промяна в обстоятелствата директорът на детската градина/центъра за подкрепа на личностното развитие подава в Община Елхово заявление за отразяване на промяната в регистъра. </w:t>
      </w:r>
    </w:p>
    <w:p w:rsidR="00F750A6" w:rsidRDefault="00F750A6" w:rsidP="00916E4B">
      <w:pPr>
        <w:ind w:left="360"/>
        <w:jc w:val="both"/>
        <w:rPr>
          <w:lang w:val="en-US"/>
        </w:rPr>
      </w:pPr>
      <w:r>
        <w:t>Чл.7. (1) Действията по вписване и водене на регистъра са извършват от длъжностно лице, определено със заповед на кмета на община</w:t>
      </w:r>
      <w:r w:rsidRPr="000750C1">
        <w:t xml:space="preserve"> </w:t>
      </w:r>
      <w:r>
        <w:t xml:space="preserve">Елхово . </w:t>
      </w:r>
    </w:p>
    <w:p w:rsidR="00F750A6" w:rsidRDefault="00F750A6" w:rsidP="00916E4B">
      <w:pPr>
        <w:ind w:left="360"/>
        <w:jc w:val="both"/>
        <w:rPr>
          <w:lang w:val="en-US"/>
        </w:rPr>
      </w:pPr>
      <w:r>
        <w:t xml:space="preserve">(2) Длъжностното лице по ал.1 вписва и контролира данните, предоставени от общинските детски градини и центровете за подкрепа на личностното развитие. </w:t>
      </w:r>
    </w:p>
    <w:p w:rsidR="00F750A6" w:rsidRDefault="00F750A6" w:rsidP="00916E4B">
      <w:pPr>
        <w:ind w:left="360"/>
        <w:jc w:val="both"/>
        <w:rPr>
          <w:lang w:val="en-US"/>
        </w:rPr>
      </w:pPr>
      <w:r>
        <w:t>(3) В 3-дневен срок от подаденото заявление от страна на директора на детската градина/центъра за подкрепа на личностното развитие, длъжностното лице по ал.1 извършва вписването или настъпилата промяна.</w:t>
      </w:r>
    </w:p>
    <w:p w:rsidR="00F750A6" w:rsidRDefault="00F750A6" w:rsidP="00916E4B">
      <w:pPr>
        <w:ind w:left="360"/>
        <w:jc w:val="both"/>
        <w:rPr>
          <w:lang w:val="en-US"/>
        </w:rPr>
      </w:pPr>
      <w:r>
        <w:t xml:space="preserve"> (4) Длъжностното лице по ал.1 поставя дата след всяко вписване и се подписва на хартиения носител.</w:t>
      </w:r>
    </w:p>
    <w:p w:rsidR="00F750A6" w:rsidRDefault="00F750A6" w:rsidP="00916E4B">
      <w:pPr>
        <w:ind w:left="360"/>
        <w:jc w:val="both"/>
        <w:rPr>
          <w:lang w:val="en-US"/>
        </w:rPr>
      </w:pPr>
      <w:r>
        <w:t xml:space="preserve"> (5) Длъжностното лице по ал.1 вписва в регистъра вх. № на заявлението за регистрация по реда на тяхното подаване.</w:t>
      </w:r>
    </w:p>
    <w:p w:rsidR="00F750A6" w:rsidRDefault="00F750A6" w:rsidP="00F34C39">
      <w:pPr>
        <w:jc w:val="both"/>
        <w:rPr>
          <w:lang w:val="en-US"/>
        </w:rPr>
      </w:pPr>
      <w:r>
        <w:t xml:space="preserve">(6) В хартиения носител на регистъра не се допускат изтривания и зачертавания. Техническите грешки, допуснати при вписването, се поправят от длъжностното лице със забележка. </w:t>
      </w:r>
    </w:p>
    <w:p w:rsidR="00F750A6" w:rsidRDefault="00F750A6" w:rsidP="00F34C39">
      <w:pPr>
        <w:jc w:val="both"/>
        <w:rPr>
          <w:lang w:val="en-US"/>
        </w:rPr>
      </w:pPr>
      <w:r>
        <w:t>(7) Регистърът и заявлението за вписване в едно с прилежащите документи се съхраняват от длъжностното лице по ал.1.</w:t>
      </w:r>
    </w:p>
    <w:p w:rsidR="00F750A6" w:rsidRPr="000D0FC2" w:rsidRDefault="00F750A6" w:rsidP="00916E4B">
      <w:pPr>
        <w:jc w:val="both"/>
        <w:rPr>
          <w:lang w:eastAsia="en-US"/>
        </w:rPr>
      </w:pPr>
      <w:r w:rsidRPr="000D0FC2">
        <w:rPr>
          <w:lang w:eastAsia="en-US"/>
        </w:rPr>
        <w:t xml:space="preserve"> </w:t>
      </w:r>
      <w:r>
        <w:t>(</w:t>
      </w:r>
      <w:r>
        <w:rPr>
          <w:lang w:val="en-US"/>
        </w:rPr>
        <w:t>8</w:t>
      </w:r>
      <w:r>
        <w:t xml:space="preserve">) </w:t>
      </w:r>
      <w:r>
        <w:rPr>
          <w:lang w:eastAsia="en-US"/>
        </w:rPr>
        <w:t xml:space="preserve">Длъжностното лице по </w:t>
      </w:r>
      <w:r w:rsidRPr="000D0FC2">
        <w:rPr>
          <w:lang w:eastAsia="en-US"/>
        </w:rPr>
        <w:t>ал.</w:t>
      </w:r>
      <w:r>
        <w:rPr>
          <w:lang w:val="en-US" w:eastAsia="en-US"/>
        </w:rPr>
        <w:t>1</w:t>
      </w:r>
      <w:r>
        <w:rPr>
          <w:lang w:eastAsia="en-US"/>
        </w:rPr>
        <w:t xml:space="preserve">, съвместно със експерт </w:t>
      </w:r>
      <w:r w:rsidRPr="000D0FC2">
        <w:rPr>
          <w:lang w:eastAsia="en-US"/>
        </w:rPr>
        <w:t xml:space="preserve"> </w:t>
      </w:r>
      <w:r>
        <w:rPr>
          <w:lang w:eastAsia="en-US"/>
        </w:rPr>
        <w:t xml:space="preserve">в отдел АИО </w:t>
      </w:r>
      <w:r w:rsidRPr="000D0FC2">
        <w:rPr>
          <w:lang w:eastAsia="en-US"/>
        </w:rPr>
        <w:t>на община</w:t>
      </w:r>
      <w:r>
        <w:rPr>
          <w:lang w:eastAsia="en-US"/>
        </w:rPr>
        <w:t xml:space="preserve"> Елхово</w:t>
      </w:r>
      <w:r w:rsidRPr="000D0FC2">
        <w:rPr>
          <w:lang w:eastAsia="en-US"/>
        </w:rPr>
        <w:t xml:space="preserve">, определен със заповед на кмета на община </w:t>
      </w:r>
      <w:r>
        <w:rPr>
          <w:lang w:eastAsia="en-US"/>
        </w:rPr>
        <w:t>Елхово</w:t>
      </w:r>
      <w:r w:rsidRPr="000D0FC2">
        <w:rPr>
          <w:lang w:eastAsia="en-US"/>
        </w:rPr>
        <w:t>, въвеждат и контролират електронна</w:t>
      </w:r>
      <w:r>
        <w:rPr>
          <w:lang w:eastAsia="en-US"/>
        </w:rPr>
        <w:t>та</w:t>
      </w:r>
      <w:r w:rsidRPr="000D0FC2">
        <w:rPr>
          <w:lang w:eastAsia="en-US"/>
        </w:rPr>
        <w:t xml:space="preserve"> база данни за подлежащите на вписване обстоятелства. </w:t>
      </w:r>
    </w:p>
    <w:p w:rsidR="00F750A6" w:rsidRDefault="00F750A6" w:rsidP="0099787B">
      <w:pPr>
        <w:jc w:val="both"/>
        <w:rPr>
          <w:lang w:val="en-US"/>
        </w:rPr>
      </w:pPr>
      <w:r>
        <w:t xml:space="preserve">Чл. 8. (1) Последващите вписвания на нови обстоятелства се извършват без да се засяга информацията, съдържаща се в предходните вписвания. </w:t>
      </w:r>
    </w:p>
    <w:p w:rsidR="00F750A6" w:rsidRDefault="00F750A6" w:rsidP="0099787B">
      <w:pPr>
        <w:jc w:val="both"/>
        <w:rPr>
          <w:lang w:val="en-US"/>
        </w:rPr>
      </w:pPr>
      <w:r>
        <w:t>(2) Всяко ново вписване на обстоятелство от даден тип отменя предишно вписано обстоятелство от същия тип. След извършване на вписването актуалното състояние на съответния информационен обект се представя с новото вписване.</w:t>
      </w:r>
    </w:p>
    <w:p w:rsidR="00F750A6" w:rsidRDefault="00F750A6" w:rsidP="0099787B">
      <w:pPr>
        <w:jc w:val="both"/>
        <w:rPr>
          <w:lang w:val="en-US"/>
        </w:rPr>
      </w:pPr>
      <w:r>
        <w:t xml:space="preserve"> (3) В регистъра се поддържа и съхранява информация за настъпилите промени във вписаните обстоятелства. </w:t>
      </w:r>
    </w:p>
    <w:p w:rsidR="00F750A6" w:rsidRDefault="00F750A6" w:rsidP="0099787B">
      <w:pPr>
        <w:jc w:val="both"/>
        <w:rPr>
          <w:lang w:val="en-US"/>
        </w:rPr>
      </w:pPr>
      <w:r>
        <w:t>Чл.9. (1) За заличаване в регистъра директорът на детската градина/центъра за подкрепа на личностното развитие подава в община Елхово заявление , с мотиви за извършване на заличаването и приложени копия на документите, доказващи обстоятелствата за извършеното заличаване.</w:t>
      </w:r>
    </w:p>
    <w:p w:rsidR="00F750A6" w:rsidRDefault="00F750A6" w:rsidP="0099787B">
      <w:pPr>
        <w:jc w:val="both"/>
      </w:pPr>
      <w:r>
        <w:t xml:space="preserve">(2) Заличаването в регистъра се извършва от длъжностното лице по чл. 7, ал.1 в случаите: </w:t>
      </w:r>
    </w:p>
    <w:p w:rsidR="00F750A6" w:rsidRDefault="00F750A6" w:rsidP="0099787B">
      <w:pPr>
        <w:jc w:val="both"/>
      </w:pPr>
      <w:r>
        <w:t xml:space="preserve">      1. когато детската градина/ центърът за подкрепа на личностното развитие преустанови дейността си за повече от една учебна година; </w:t>
      </w:r>
    </w:p>
    <w:p w:rsidR="00F750A6" w:rsidRDefault="00F750A6" w:rsidP="0099787B">
      <w:pPr>
        <w:jc w:val="both"/>
        <w:rPr>
          <w:lang w:val="en-US"/>
        </w:rPr>
      </w:pPr>
      <w:r>
        <w:t xml:space="preserve">      2. при прекратяване дейността на юридическото лице. </w:t>
      </w:r>
    </w:p>
    <w:p w:rsidR="00F750A6" w:rsidRDefault="00F750A6" w:rsidP="0099787B">
      <w:pPr>
        <w:jc w:val="both"/>
        <w:rPr>
          <w:lang w:val="en-US"/>
        </w:rPr>
      </w:pPr>
      <w:r>
        <w:t xml:space="preserve">Чл. 10. (1) Достъпът до регистъра е публичен и се реализира по начин, който гарантира сигурността на съхранение на данните в него. </w:t>
      </w:r>
    </w:p>
    <w:p w:rsidR="00F750A6" w:rsidRDefault="00F750A6" w:rsidP="0099787B">
      <w:pPr>
        <w:jc w:val="both"/>
      </w:pPr>
      <w:r>
        <w:t xml:space="preserve">(2) Достъпът до информация в регистъра се осигурява чрез официалната интернет- страница на община Елхово или от длъжностното лице по чл. 7, ал.1. </w:t>
      </w:r>
    </w:p>
    <w:p w:rsidR="00F750A6" w:rsidRDefault="00F750A6" w:rsidP="00916E4B">
      <w:pPr>
        <w:jc w:val="both"/>
        <w:rPr>
          <w:b/>
          <w:bCs/>
        </w:rPr>
      </w:pPr>
    </w:p>
    <w:p w:rsidR="00F750A6" w:rsidRPr="006A7FE0" w:rsidRDefault="00F750A6" w:rsidP="002B6E16">
      <w:pPr>
        <w:rPr>
          <w:b/>
          <w:bCs/>
        </w:rPr>
      </w:pPr>
      <w:r>
        <w:rPr>
          <w:b/>
          <w:bCs/>
        </w:rPr>
        <w:t xml:space="preserve">      </w:t>
      </w:r>
      <w:r w:rsidRPr="006A7FE0">
        <w:rPr>
          <w:b/>
          <w:bCs/>
        </w:rPr>
        <w:t>ДОПЪЛНИТЕЛНИ РАЗПОРЕДБИ</w:t>
      </w:r>
    </w:p>
    <w:p w:rsidR="00F750A6" w:rsidRDefault="00F750A6" w:rsidP="00916E4B">
      <w:pPr>
        <w:jc w:val="both"/>
      </w:pPr>
      <w:r w:rsidRPr="002B6E16">
        <w:t xml:space="preserve">     §.1</w:t>
      </w:r>
      <w:r w:rsidRPr="006A7FE0">
        <w:rPr>
          <w:b/>
          <w:bCs/>
        </w:rPr>
        <w:t xml:space="preserve"> </w:t>
      </w:r>
      <w:r w:rsidRPr="006A7FE0">
        <w:t>За неуредените въпроси в тази Наредба се прилагат разпоредбите на Закона за предучилищното и училищно образование и подзаконовите актове по неговото прилагане.</w:t>
      </w:r>
    </w:p>
    <w:p w:rsidR="00F750A6" w:rsidRPr="006A7FE0" w:rsidRDefault="00F750A6" w:rsidP="00916E4B">
      <w:pPr>
        <w:jc w:val="both"/>
        <w:rPr>
          <w:b/>
          <w:bCs/>
        </w:rPr>
      </w:pPr>
    </w:p>
    <w:p w:rsidR="00F750A6" w:rsidRDefault="00F750A6" w:rsidP="006C2926">
      <w:pPr>
        <w:ind w:left="360"/>
      </w:pPr>
    </w:p>
    <w:p w:rsidR="00F750A6" w:rsidRDefault="00F750A6" w:rsidP="006C2926">
      <w:pPr>
        <w:ind w:left="360"/>
        <w:rPr>
          <w:lang w:val="en-US"/>
        </w:rPr>
      </w:pPr>
      <w:r w:rsidRPr="006A7FE0">
        <w:rPr>
          <w:b/>
          <w:bCs/>
        </w:rPr>
        <w:t xml:space="preserve">ПРЕХОДНИ И </w:t>
      </w:r>
      <w:r w:rsidRPr="00AD10F1">
        <w:rPr>
          <w:b/>
          <w:bCs/>
        </w:rPr>
        <w:t>ЗАКЛЮЧИТЕЛНИ РАЗПОРЕДБИ</w:t>
      </w:r>
    </w:p>
    <w:p w:rsidR="00F750A6" w:rsidRDefault="00F750A6" w:rsidP="00916E4B">
      <w:pPr>
        <w:ind w:left="360"/>
        <w:jc w:val="both"/>
        <w:rPr>
          <w:lang w:val="en-US"/>
        </w:rPr>
      </w:pPr>
      <w:r>
        <w:t xml:space="preserve"> §1. Настоящата Наредба за водене на регистъра на общинските детски градини и центровете за подкрепа на личностно развитие на територията на община Елхово е приета на основание чл. 346 от Закона за предучилищното и училищното образование.</w:t>
      </w:r>
    </w:p>
    <w:p w:rsidR="00F750A6" w:rsidRDefault="00F750A6" w:rsidP="00916E4B">
      <w:pPr>
        <w:ind w:left="360"/>
        <w:jc w:val="both"/>
        <w:rPr>
          <w:lang w:val="en-US"/>
        </w:rPr>
      </w:pPr>
      <w:r>
        <w:t xml:space="preserve"> §2. Настоящата Наредба за водене на регистър на общинските детски градини и центовете за подкрепа на личностно развитие на територията на община Елхово може да бъде изменяна и допълвана по реда на нейното приемане. </w:t>
      </w:r>
    </w:p>
    <w:p w:rsidR="00F750A6" w:rsidRDefault="00F750A6" w:rsidP="00916E4B">
      <w:pPr>
        <w:ind w:left="360"/>
        <w:jc w:val="both"/>
        <w:rPr>
          <w:lang w:val="en-US"/>
        </w:rPr>
      </w:pPr>
      <w:r>
        <w:t>§3. В едномесечен срок от влизане в сила на наредбата директорите на общински детски градини и центрове за подкрепа личностното развитие на територията на Община Елхово предоставят в деловодството на Община Елхово информация за подлежащите на вписване обстоятелства .</w:t>
      </w:r>
    </w:p>
    <w:p w:rsidR="00F750A6" w:rsidRDefault="00F750A6" w:rsidP="00916E4B">
      <w:pPr>
        <w:ind w:left="360"/>
        <w:jc w:val="both"/>
        <w:rPr>
          <w:b/>
          <w:bCs/>
        </w:rPr>
      </w:pPr>
      <w:r>
        <w:t xml:space="preserve">§4. Настоящата Наредба за водене на регистър на общинските детски градини и центровете за подкрепа на личностно развитие на територията на община Елхово е приета с Решение </w:t>
      </w:r>
      <w:r w:rsidRPr="003076D1">
        <w:rPr>
          <w:sz w:val="28"/>
          <w:szCs w:val="28"/>
        </w:rPr>
        <w:t xml:space="preserve">№ 151/16/4/ от Протокол№ 16/15.12.2016 г </w:t>
      </w:r>
      <w:r>
        <w:t>на Общински съвет Елхово</w:t>
      </w:r>
    </w:p>
    <w:p w:rsidR="00F750A6" w:rsidRPr="006A7FE0" w:rsidRDefault="00F750A6" w:rsidP="00916E4B">
      <w:pPr>
        <w:spacing w:line="276" w:lineRule="auto"/>
        <w:jc w:val="both"/>
        <w:rPr>
          <w:lang w:val="en-US" w:eastAsia="en-US"/>
        </w:rPr>
      </w:pPr>
      <w:r w:rsidRPr="00A845AA">
        <w:rPr>
          <w:color w:val="002200"/>
        </w:rPr>
        <w:t xml:space="preserve">      §5</w:t>
      </w:r>
      <w:r>
        <w:rPr>
          <w:color w:val="002200"/>
        </w:rPr>
        <w:t>.</w:t>
      </w:r>
      <w:r w:rsidRPr="006A7FE0">
        <w:t xml:space="preserve"> Насто</w:t>
      </w:r>
      <w:r>
        <w:t xml:space="preserve">ящата наредба влиза в сила </w:t>
      </w:r>
      <w:r w:rsidRPr="006A7FE0">
        <w:t xml:space="preserve"> след публикуването и в средствата за масова информация</w:t>
      </w:r>
      <w:r>
        <w:t>.</w:t>
      </w:r>
    </w:p>
    <w:p w:rsidR="00F750A6" w:rsidRPr="0027309B" w:rsidRDefault="00F750A6" w:rsidP="00916E4B">
      <w:pPr>
        <w:spacing w:line="276" w:lineRule="auto"/>
        <w:jc w:val="both"/>
        <w:rPr>
          <w:lang w:eastAsia="en-US"/>
        </w:rPr>
      </w:pPr>
      <w:r>
        <w:rPr>
          <w:b/>
          <w:bCs/>
          <w:color w:val="002200"/>
        </w:rPr>
        <w:t xml:space="preserve">      </w:t>
      </w:r>
      <w:r w:rsidRPr="00A845AA">
        <w:rPr>
          <w:color w:val="002200"/>
        </w:rPr>
        <w:t>§</w:t>
      </w:r>
      <w:r w:rsidRPr="00A845AA">
        <w:t>6</w:t>
      </w:r>
      <w:r>
        <w:t>.</w:t>
      </w:r>
      <w:r w:rsidRPr="006A7FE0">
        <w:rPr>
          <w:b/>
          <w:bCs/>
        </w:rPr>
        <w:t xml:space="preserve"> </w:t>
      </w:r>
      <w:r w:rsidRPr="006A7FE0">
        <w:t>Изпълнението и контрола на тази Наредба се извършва от кмета на община Елхово и/или от определено от него длъжностно лице.</w:t>
      </w:r>
    </w:p>
    <w:p w:rsidR="00F750A6" w:rsidRDefault="00F750A6" w:rsidP="0074201F"/>
    <w:p w:rsidR="00F750A6" w:rsidRDefault="00F750A6" w:rsidP="0074201F"/>
    <w:sectPr w:rsidR="00F750A6" w:rsidSect="00703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76A63"/>
    <w:multiLevelType w:val="multilevel"/>
    <w:tmpl w:val="3BC20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C7E2663"/>
    <w:multiLevelType w:val="multilevel"/>
    <w:tmpl w:val="D692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CBA253F"/>
    <w:multiLevelType w:val="multilevel"/>
    <w:tmpl w:val="1ECA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F392589"/>
    <w:multiLevelType w:val="hybridMultilevel"/>
    <w:tmpl w:val="A96AE12A"/>
    <w:lvl w:ilvl="0" w:tplc="6D501A9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>
    <w:nsid w:val="6EFD415C"/>
    <w:multiLevelType w:val="multilevel"/>
    <w:tmpl w:val="4828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96E"/>
    <w:rsid w:val="000319BF"/>
    <w:rsid w:val="00032BF7"/>
    <w:rsid w:val="00065CDC"/>
    <w:rsid w:val="000750C1"/>
    <w:rsid w:val="000804D6"/>
    <w:rsid w:val="00081A40"/>
    <w:rsid w:val="000D0FC2"/>
    <w:rsid w:val="000E0D49"/>
    <w:rsid w:val="00110E1D"/>
    <w:rsid w:val="00112593"/>
    <w:rsid w:val="001632BB"/>
    <w:rsid w:val="00166EAC"/>
    <w:rsid w:val="001C3BB2"/>
    <w:rsid w:val="00200AC6"/>
    <w:rsid w:val="00213091"/>
    <w:rsid w:val="0027309B"/>
    <w:rsid w:val="002B6E16"/>
    <w:rsid w:val="002E0798"/>
    <w:rsid w:val="003076D1"/>
    <w:rsid w:val="003676B8"/>
    <w:rsid w:val="00374706"/>
    <w:rsid w:val="003862E1"/>
    <w:rsid w:val="0039377B"/>
    <w:rsid w:val="003C05E8"/>
    <w:rsid w:val="003C0D36"/>
    <w:rsid w:val="003C25DB"/>
    <w:rsid w:val="003D52D7"/>
    <w:rsid w:val="003E01E2"/>
    <w:rsid w:val="0040688B"/>
    <w:rsid w:val="00460427"/>
    <w:rsid w:val="004A5E55"/>
    <w:rsid w:val="004B0940"/>
    <w:rsid w:val="004C196E"/>
    <w:rsid w:val="004D797E"/>
    <w:rsid w:val="005171B6"/>
    <w:rsid w:val="0052563D"/>
    <w:rsid w:val="005614C9"/>
    <w:rsid w:val="00590B10"/>
    <w:rsid w:val="005B11C9"/>
    <w:rsid w:val="00616A7B"/>
    <w:rsid w:val="00633CCE"/>
    <w:rsid w:val="006663E7"/>
    <w:rsid w:val="006A7FE0"/>
    <w:rsid w:val="006C2926"/>
    <w:rsid w:val="006D3315"/>
    <w:rsid w:val="007037F4"/>
    <w:rsid w:val="007243AE"/>
    <w:rsid w:val="0074201F"/>
    <w:rsid w:val="0075033A"/>
    <w:rsid w:val="0077438A"/>
    <w:rsid w:val="008223FF"/>
    <w:rsid w:val="00826A32"/>
    <w:rsid w:val="00854A27"/>
    <w:rsid w:val="008C7D11"/>
    <w:rsid w:val="008D487B"/>
    <w:rsid w:val="008F6152"/>
    <w:rsid w:val="00912767"/>
    <w:rsid w:val="00916E4B"/>
    <w:rsid w:val="009336B6"/>
    <w:rsid w:val="0098547B"/>
    <w:rsid w:val="0099787B"/>
    <w:rsid w:val="009C0C63"/>
    <w:rsid w:val="009C6257"/>
    <w:rsid w:val="00A11F59"/>
    <w:rsid w:val="00A845AA"/>
    <w:rsid w:val="00AB6BEA"/>
    <w:rsid w:val="00AD10F1"/>
    <w:rsid w:val="00B26238"/>
    <w:rsid w:val="00B614B9"/>
    <w:rsid w:val="00B81314"/>
    <w:rsid w:val="00B81974"/>
    <w:rsid w:val="00B942D9"/>
    <w:rsid w:val="00BF1F8F"/>
    <w:rsid w:val="00C12412"/>
    <w:rsid w:val="00C56E8A"/>
    <w:rsid w:val="00C72C28"/>
    <w:rsid w:val="00C81579"/>
    <w:rsid w:val="00D0431E"/>
    <w:rsid w:val="00D13CFE"/>
    <w:rsid w:val="00DA2BB7"/>
    <w:rsid w:val="00E72DC8"/>
    <w:rsid w:val="00ED58E1"/>
    <w:rsid w:val="00EF684A"/>
    <w:rsid w:val="00F12883"/>
    <w:rsid w:val="00F34C39"/>
    <w:rsid w:val="00F42F04"/>
    <w:rsid w:val="00F72841"/>
    <w:rsid w:val="00F750A6"/>
    <w:rsid w:val="00F82357"/>
    <w:rsid w:val="00FB21A3"/>
    <w:rsid w:val="00FD0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DC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link w:val="CharChar3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8157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826A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6A32"/>
    <w:rPr>
      <w:rFonts w:ascii="Tahoma" w:hAnsi="Tahoma" w:cs="Tahoma"/>
      <w:sz w:val="16"/>
      <w:szCs w:val="16"/>
      <w:lang w:eastAsia="bg-BG"/>
    </w:rPr>
  </w:style>
  <w:style w:type="paragraph" w:customStyle="1" w:styleId="CharChar3">
    <w:name w:val="Char Char3 Знак Знак Знак Знак Знак Знак"/>
    <w:basedOn w:val="Normal"/>
    <w:link w:val="DefaultParagraphFont"/>
    <w:uiPriority w:val="99"/>
    <w:rsid w:val="003076D1"/>
    <w:pPr>
      <w:tabs>
        <w:tab w:val="left" w:pos="709"/>
      </w:tabs>
    </w:pPr>
    <w:rPr>
      <w:rFonts w:ascii="Tahoma" w:eastAsia="Calibri" w:hAnsi="Tahoma" w:cs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3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142</TotalTime>
  <Pages>3</Pages>
  <Words>1058</Words>
  <Characters>6033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Венета Димитрова</dc:creator>
  <cp:keywords/>
  <dc:description/>
  <cp:lastModifiedBy>OBS</cp:lastModifiedBy>
  <cp:revision>85</cp:revision>
  <cp:lastPrinted>2016-10-20T06:14:00Z</cp:lastPrinted>
  <dcterms:created xsi:type="dcterms:W3CDTF">2016-10-14T12:04:00Z</dcterms:created>
  <dcterms:modified xsi:type="dcterms:W3CDTF">2017-01-09T07:11:00Z</dcterms:modified>
</cp:coreProperties>
</file>