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B5D" w:rsidRPr="00F10506" w:rsidRDefault="00B11B5D" w:rsidP="001D490D">
      <w:pPr>
        <w:jc w:val="both"/>
        <w:rPr>
          <w:b/>
          <w:bCs/>
        </w:rPr>
      </w:pPr>
      <w:r w:rsidRPr="00F10506">
        <w:rPr>
          <w:b/>
          <w:bCs/>
        </w:rPr>
        <w:t>ДО</w:t>
      </w:r>
    </w:p>
    <w:p w:rsidR="00B11B5D" w:rsidRPr="00F10506" w:rsidRDefault="00B11B5D" w:rsidP="001D490D">
      <w:pPr>
        <w:jc w:val="both"/>
        <w:rPr>
          <w:b/>
          <w:bCs/>
        </w:rPr>
      </w:pPr>
      <w:r w:rsidRPr="00F10506">
        <w:rPr>
          <w:b/>
          <w:bCs/>
        </w:rPr>
        <w:t>ОБЩИНСКИ СЪВЕТ</w:t>
      </w:r>
    </w:p>
    <w:p w:rsidR="00B11B5D" w:rsidRPr="00F10506" w:rsidRDefault="00B11B5D" w:rsidP="001D490D">
      <w:pPr>
        <w:jc w:val="both"/>
        <w:rPr>
          <w:b/>
          <w:bCs/>
        </w:rPr>
      </w:pPr>
      <w:r w:rsidRPr="00F10506">
        <w:rPr>
          <w:b/>
          <w:bCs/>
        </w:rPr>
        <w:t>ГРАД ЕЛХОВО</w:t>
      </w:r>
    </w:p>
    <w:p w:rsidR="00B11B5D" w:rsidRPr="00F10506" w:rsidRDefault="00B11B5D" w:rsidP="001D490D">
      <w:pPr>
        <w:jc w:val="both"/>
        <w:rPr>
          <w:b/>
          <w:bCs/>
        </w:rPr>
      </w:pPr>
    </w:p>
    <w:p w:rsidR="00B11B5D" w:rsidRDefault="00B11B5D" w:rsidP="001D490D">
      <w:pPr>
        <w:rPr>
          <w:b/>
          <w:bCs/>
        </w:rPr>
      </w:pPr>
    </w:p>
    <w:p w:rsidR="00B11B5D" w:rsidRPr="00F10506" w:rsidRDefault="00B11B5D" w:rsidP="001D490D">
      <w:pPr>
        <w:rPr>
          <w:b/>
          <w:bCs/>
        </w:rPr>
      </w:pPr>
    </w:p>
    <w:p w:rsidR="00B11B5D" w:rsidRPr="00F10506" w:rsidRDefault="00B11B5D" w:rsidP="001D490D">
      <w:pPr>
        <w:jc w:val="center"/>
        <w:rPr>
          <w:b/>
          <w:bCs/>
          <w:lang w:val="ru-RU"/>
        </w:rPr>
      </w:pPr>
      <w:r w:rsidRPr="00F10506">
        <w:rPr>
          <w:b/>
          <w:bCs/>
          <w:lang w:val="ru-RU"/>
        </w:rPr>
        <w:t>ДОКЛАДНА  ЗАПИСКА</w:t>
      </w:r>
    </w:p>
    <w:p w:rsidR="00B11B5D" w:rsidRPr="00F10506" w:rsidRDefault="00B11B5D" w:rsidP="001D490D">
      <w:pPr>
        <w:jc w:val="center"/>
        <w:rPr>
          <w:b/>
          <w:bCs/>
          <w:lang w:val="ru-RU"/>
        </w:rPr>
      </w:pPr>
      <w:r w:rsidRPr="00F10506">
        <w:rPr>
          <w:b/>
          <w:bCs/>
          <w:lang w:val="ru-RU"/>
        </w:rPr>
        <w:t xml:space="preserve">от </w:t>
      </w:r>
    </w:p>
    <w:p w:rsidR="00B11B5D" w:rsidRPr="00F10506" w:rsidRDefault="00B11B5D" w:rsidP="001D490D">
      <w:pPr>
        <w:jc w:val="center"/>
        <w:rPr>
          <w:b/>
          <w:bCs/>
          <w:lang w:val="ru-RU"/>
        </w:rPr>
      </w:pPr>
      <w:r w:rsidRPr="00F10506">
        <w:rPr>
          <w:b/>
          <w:bCs/>
          <w:lang w:val="ru-RU"/>
        </w:rPr>
        <w:t>ПЕТЪР АНДРЕЕВ КИРОВ  – кмет на община Елхово</w:t>
      </w:r>
    </w:p>
    <w:p w:rsidR="00B11B5D" w:rsidRDefault="00B11B5D" w:rsidP="001D490D">
      <w:pPr>
        <w:ind w:firstLine="720"/>
        <w:jc w:val="both"/>
        <w:rPr>
          <w:b/>
          <w:bCs/>
        </w:rPr>
      </w:pPr>
    </w:p>
    <w:p w:rsidR="00B11B5D" w:rsidRPr="00F10506" w:rsidRDefault="00B11B5D" w:rsidP="001D490D">
      <w:pPr>
        <w:ind w:firstLine="720"/>
        <w:jc w:val="both"/>
        <w:rPr>
          <w:b/>
          <w:bCs/>
        </w:rPr>
      </w:pPr>
      <w:r w:rsidRPr="00F10506">
        <w:rPr>
          <w:b/>
          <w:bCs/>
        </w:rPr>
        <w:t xml:space="preserve">ОТНОСНО: </w:t>
      </w:r>
      <w:r w:rsidRPr="00F10506">
        <w:t>Предоставяне на еднократна финансова помо</w:t>
      </w:r>
      <w:r>
        <w:t>щ на пострадалите при пожар в землището на</w:t>
      </w:r>
      <w:r w:rsidRPr="00F10506">
        <w:t xml:space="preserve"> с.В.Поляна, община Елхово </w:t>
      </w:r>
    </w:p>
    <w:p w:rsidR="00B11B5D" w:rsidRPr="00F10506" w:rsidRDefault="00B11B5D" w:rsidP="001D490D">
      <w:pPr>
        <w:ind w:left="1440" w:firstLine="720"/>
        <w:rPr>
          <w:b/>
          <w:bCs/>
        </w:rPr>
      </w:pPr>
    </w:p>
    <w:p w:rsidR="00B11B5D" w:rsidRDefault="00B11B5D" w:rsidP="001D490D">
      <w:pPr>
        <w:ind w:left="1440" w:firstLine="720"/>
        <w:rPr>
          <w:b/>
          <w:bCs/>
        </w:rPr>
      </w:pPr>
    </w:p>
    <w:p w:rsidR="00B11B5D" w:rsidRPr="00F10506" w:rsidRDefault="00B11B5D" w:rsidP="001D490D">
      <w:pPr>
        <w:jc w:val="both"/>
        <w:rPr>
          <w:b/>
          <w:bCs/>
        </w:rPr>
      </w:pPr>
      <w:r w:rsidRPr="00F10506">
        <w:rPr>
          <w:b/>
          <w:bCs/>
        </w:rPr>
        <w:tab/>
        <w:t>УВАЖАЕМИ ДАМИ И ГОСПОДА ОБЩИНСКИ СЪВЕТНИЦИ,</w:t>
      </w:r>
    </w:p>
    <w:p w:rsidR="00B11B5D" w:rsidRPr="00F10506" w:rsidRDefault="00B11B5D" w:rsidP="005A06D1">
      <w:pPr>
        <w:ind w:firstLine="708"/>
        <w:jc w:val="both"/>
      </w:pPr>
      <w:r w:rsidRPr="00F10506">
        <w:rPr>
          <w:lang w:val="ru-RU"/>
        </w:rPr>
        <w:t>На 05.08.2015г. около обяд избухна пожар, който обхвана няколко постройки в покрайнините на с.В.Поляна.</w:t>
      </w:r>
      <w:r w:rsidRPr="00F10506">
        <w:t xml:space="preserve"> </w:t>
      </w:r>
    </w:p>
    <w:p w:rsidR="00B11B5D" w:rsidRPr="00F10506" w:rsidRDefault="00B11B5D" w:rsidP="005A06D1">
      <w:pPr>
        <w:ind w:firstLine="708"/>
        <w:jc w:val="both"/>
      </w:pPr>
      <w:r w:rsidRPr="00F10506">
        <w:t xml:space="preserve">Засегнати от пожара са жилищни имоти, находящи се на ул.“Янко Кирчев“ № </w:t>
      </w:r>
      <w:r>
        <w:t>4</w:t>
      </w:r>
      <w:r w:rsidRPr="00F10506">
        <w:t>, собственост на Атанас Димитров Драганов и на ул.“Янко Кирчев“ № 5, собственост на Тончо Димитров Карагьозов и Желязко Димитров Карагьозов.</w:t>
      </w:r>
    </w:p>
    <w:p w:rsidR="00B11B5D" w:rsidRPr="00F10506" w:rsidRDefault="00B11B5D" w:rsidP="001D490D">
      <w:pPr>
        <w:jc w:val="both"/>
        <w:rPr>
          <w:lang w:val="ru-RU"/>
        </w:rPr>
      </w:pPr>
      <w:r w:rsidRPr="00F10506">
        <w:rPr>
          <w:b/>
          <w:bCs/>
          <w:lang w:val="ru-RU"/>
        </w:rPr>
        <w:t xml:space="preserve"> </w:t>
      </w:r>
      <w:r w:rsidRPr="00F10506">
        <w:rPr>
          <w:b/>
          <w:bCs/>
          <w:lang w:val="ru-RU"/>
        </w:rPr>
        <w:tab/>
      </w:r>
      <w:r w:rsidRPr="00F10506">
        <w:rPr>
          <w:lang w:val="ru-RU"/>
        </w:rPr>
        <w:t xml:space="preserve">Сградата собственост на Атанас Димитров Драганов е със застроена площ 75,24 м2  и включва четири помещения. При пожара изцяло е изгоряла дървената покривна конструкция, таванския гредоред, дървената дограма, стените са почти изцяло унищожени. Цялото имущество е изгоряло. Пристройката със ЗП 45,42м2, ползваща се за стопански нужди също е изгоряла. </w:t>
      </w:r>
    </w:p>
    <w:p w:rsidR="00B11B5D" w:rsidRPr="00F10506" w:rsidRDefault="00B11B5D" w:rsidP="001D490D">
      <w:pPr>
        <w:jc w:val="both"/>
        <w:rPr>
          <w:lang w:val="ru-RU"/>
        </w:rPr>
      </w:pPr>
      <w:r w:rsidRPr="00F10506">
        <w:rPr>
          <w:lang w:val="ru-RU"/>
        </w:rPr>
        <w:tab/>
        <w:t xml:space="preserve">Вторият имот със сградата е наследствен и съсобствен на </w:t>
      </w:r>
      <w:r w:rsidRPr="00F10506">
        <w:t>Тончо Димитров Карагьозов и Желязко Димитров Карагьозов. Сградата е с</w:t>
      </w:r>
      <w:r>
        <w:t>ъс ЗП</w:t>
      </w:r>
      <w:r w:rsidRPr="00F10506">
        <w:t xml:space="preserve"> 53,46м2 и включва три помещения. </w:t>
      </w:r>
      <w:r w:rsidRPr="00F10506">
        <w:rPr>
          <w:lang w:val="ru-RU"/>
        </w:rPr>
        <w:t>При пожара изцяло е изгоряла покривна конструкция, таванския гредоред, дървената дограма, стените са частично унищожени. Цялото обзавеждане е изгоряло. Към имота има пристройка със ЗП 39,06м2, която също е изгоряла.</w:t>
      </w:r>
    </w:p>
    <w:p w:rsidR="00B11B5D" w:rsidRPr="00F10506" w:rsidRDefault="00B11B5D" w:rsidP="001D490D">
      <w:pPr>
        <w:jc w:val="both"/>
      </w:pPr>
      <w:r w:rsidRPr="00F10506">
        <w:t xml:space="preserve">  </w:t>
      </w:r>
      <w:r w:rsidRPr="00F10506">
        <w:tab/>
      </w:r>
      <w:r>
        <w:t xml:space="preserve">При пожара са изгорели също селскостопанска постройка за отглеждане на животни и бали, собственост на Кольо Иванов Колев, ул.“Янко Кирчев“ № 9 и </w:t>
      </w:r>
      <w:bookmarkStart w:id="0" w:name="_GoBack"/>
      <w:bookmarkEnd w:id="0"/>
      <w:r>
        <w:t>бали на Драган Димитров Драганов, ул.“Янко Кирчев“ № 7 и на Кръстю Иванов Герджиков, ул.“Маршал Толбухин“ № 2.</w:t>
      </w:r>
    </w:p>
    <w:p w:rsidR="00B11B5D" w:rsidRPr="00F10506" w:rsidRDefault="00B11B5D" w:rsidP="002A5AA5">
      <w:pPr>
        <w:ind w:firstLine="708"/>
        <w:jc w:val="both"/>
      </w:pPr>
      <w:r w:rsidRPr="00F10506">
        <w:t xml:space="preserve">Във връзка с гореизложеното предлагам Общински съвет, гр.Елхово да вземе следните </w:t>
      </w:r>
    </w:p>
    <w:p w:rsidR="00B11B5D" w:rsidRPr="00F10506" w:rsidRDefault="00B11B5D" w:rsidP="001D490D">
      <w:pPr>
        <w:jc w:val="center"/>
        <w:rPr>
          <w:b/>
          <w:bCs/>
        </w:rPr>
      </w:pPr>
      <w:r w:rsidRPr="00F10506">
        <w:rPr>
          <w:b/>
          <w:bCs/>
        </w:rPr>
        <w:t>Р Е Ш Е Н И Я:</w:t>
      </w:r>
    </w:p>
    <w:p w:rsidR="00B11B5D" w:rsidRPr="00F10506" w:rsidRDefault="00B11B5D" w:rsidP="001D490D">
      <w:pPr>
        <w:jc w:val="center"/>
        <w:rPr>
          <w:b/>
          <w:bCs/>
        </w:rPr>
      </w:pPr>
    </w:p>
    <w:p w:rsidR="00B11B5D" w:rsidRPr="00F10506" w:rsidRDefault="00B11B5D" w:rsidP="001D490D">
      <w:pPr>
        <w:ind w:firstLine="720"/>
        <w:jc w:val="both"/>
      </w:pPr>
      <w:r w:rsidRPr="00F10506">
        <w:t>На основание чл.21 ал.1 т.23 от Закона за местното самоуправление и местната администрация и писмо ФО № 1 / 26.01.2015г. на Министерство на финансите, предоставя еднократна финансова помощ</w:t>
      </w:r>
      <w:r>
        <w:t xml:space="preserve"> на пострадалите при  пожар в землището на</w:t>
      </w:r>
      <w:r w:rsidRPr="00F10506">
        <w:t xml:space="preserve"> с.В.Поляна, община Елхово на 05.08.2015г. както следва:</w:t>
      </w:r>
    </w:p>
    <w:p w:rsidR="00B11B5D" w:rsidRPr="00F10506" w:rsidRDefault="00B11B5D" w:rsidP="005A06D1">
      <w:pPr>
        <w:pStyle w:val="ListParagraph"/>
        <w:numPr>
          <w:ilvl w:val="0"/>
          <w:numId w:val="1"/>
        </w:numPr>
        <w:jc w:val="both"/>
      </w:pPr>
      <w:r w:rsidRPr="00F10506">
        <w:rPr>
          <w:lang w:val="ru-RU"/>
        </w:rPr>
        <w:t xml:space="preserve">Атанас Димитров Драганов, с.В.Поляна, </w:t>
      </w:r>
      <w:r w:rsidRPr="00F10506">
        <w:t xml:space="preserve">ул.“Янко Кирчев“ № </w:t>
      </w:r>
      <w:r>
        <w:t>3</w:t>
      </w:r>
      <w:r w:rsidRPr="00F10506">
        <w:t xml:space="preserve"> - ……………….лв.</w:t>
      </w:r>
    </w:p>
    <w:p w:rsidR="00B11B5D" w:rsidRPr="00F10506" w:rsidRDefault="00B11B5D" w:rsidP="005A06D1">
      <w:pPr>
        <w:pStyle w:val="ListParagraph"/>
        <w:numPr>
          <w:ilvl w:val="0"/>
          <w:numId w:val="1"/>
        </w:numPr>
        <w:jc w:val="both"/>
      </w:pPr>
      <w:r w:rsidRPr="00F10506">
        <w:t>Тончо Димитров Карагьозов и Желязко Димитров Карагьозов, с.В.Поляна, ул.“Янко Кирчев“ № 5 - ……………..лв.</w:t>
      </w:r>
    </w:p>
    <w:p w:rsidR="00B11B5D" w:rsidRDefault="00B11B5D" w:rsidP="00235D94">
      <w:pPr>
        <w:pStyle w:val="ListParagraph"/>
        <w:numPr>
          <w:ilvl w:val="0"/>
          <w:numId w:val="1"/>
        </w:numPr>
        <w:jc w:val="both"/>
      </w:pPr>
      <w:r>
        <w:t>Кольо Иванов Колев, ул.“Янко Кирчев“ № 9 - …………….лв.</w:t>
      </w:r>
    </w:p>
    <w:p w:rsidR="00B11B5D" w:rsidRDefault="00B11B5D" w:rsidP="00235D94">
      <w:pPr>
        <w:pStyle w:val="ListParagraph"/>
        <w:numPr>
          <w:ilvl w:val="0"/>
          <w:numId w:val="1"/>
        </w:numPr>
        <w:jc w:val="both"/>
      </w:pPr>
      <w:r>
        <w:t>Драган Димитров Драганов, ул.“Янко Кирчев“ № 7 - ……………….лв.</w:t>
      </w:r>
    </w:p>
    <w:p w:rsidR="00B11B5D" w:rsidRPr="00F10506" w:rsidRDefault="00B11B5D" w:rsidP="00235D94">
      <w:pPr>
        <w:pStyle w:val="ListParagraph"/>
        <w:numPr>
          <w:ilvl w:val="0"/>
          <w:numId w:val="1"/>
        </w:numPr>
        <w:jc w:val="both"/>
      </w:pPr>
      <w:r>
        <w:t>Кръстю Иванов Герджиков, ул.“Маршал Толбухин“ № 2 - ……………….лв.</w:t>
      </w:r>
    </w:p>
    <w:p w:rsidR="00B11B5D" w:rsidRPr="00F10506" w:rsidRDefault="00B11B5D" w:rsidP="001D490D">
      <w:pPr>
        <w:ind w:firstLine="720"/>
        <w:jc w:val="both"/>
      </w:pPr>
      <w:r w:rsidRPr="00F10506">
        <w:t>Средствата да се изплатят от местната дейност „Общинска администрация“, §42/14 Помощи по решение на Общински съвет.</w:t>
      </w:r>
    </w:p>
    <w:p w:rsidR="00B11B5D" w:rsidRDefault="00B11B5D" w:rsidP="001D490D">
      <w:pPr>
        <w:ind w:firstLine="720"/>
        <w:jc w:val="both"/>
      </w:pPr>
    </w:p>
    <w:p w:rsidR="00B11B5D" w:rsidRPr="00F10506" w:rsidRDefault="00B11B5D" w:rsidP="001D490D">
      <w:pPr>
        <w:ind w:firstLine="720"/>
        <w:jc w:val="both"/>
      </w:pPr>
    </w:p>
    <w:p w:rsidR="00B11B5D" w:rsidRPr="00F10506" w:rsidRDefault="00B11B5D" w:rsidP="001D490D">
      <w:pPr>
        <w:rPr>
          <w:b/>
          <w:bCs/>
          <w:lang w:val="ru-RU"/>
        </w:rPr>
      </w:pPr>
      <w:r w:rsidRPr="00F10506">
        <w:rPr>
          <w:b/>
          <w:bCs/>
          <w:lang w:val="ru-RU"/>
        </w:rPr>
        <w:t>ПЕТЪР КИРОВ</w:t>
      </w:r>
    </w:p>
    <w:p w:rsidR="00B11B5D" w:rsidRPr="00F10506" w:rsidRDefault="00B11B5D">
      <w:r w:rsidRPr="00F10506">
        <w:rPr>
          <w:i/>
          <w:iCs/>
          <w:lang w:val="ru-RU"/>
        </w:rPr>
        <w:t>Кмет на община Елхово</w:t>
      </w:r>
    </w:p>
    <w:sectPr w:rsidR="00B11B5D" w:rsidRPr="00F10506" w:rsidSect="00235D94">
      <w:pgSz w:w="11906" w:h="16838"/>
      <w:pgMar w:top="907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004E95"/>
    <w:multiLevelType w:val="hybridMultilevel"/>
    <w:tmpl w:val="2972620E"/>
    <w:lvl w:ilvl="0" w:tplc="436E36B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6587"/>
    <w:rsid w:val="000E5EBC"/>
    <w:rsid w:val="00160416"/>
    <w:rsid w:val="001D490D"/>
    <w:rsid w:val="001E6587"/>
    <w:rsid w:val="00235D94"/>
    <w:rsid w:val="002852D8"/>
    <w:rsid w:val="002A5AA5"/>
    <w:rsid w:val="002E192E"/>
    <w:rsid w:val="00336952"/>
    <w:rsid w:val="004F7EE3"/>
    <w:rsid w:val="00565C17"/>
    <w:rsid w:val="005A06D1"/>
    <w:rsid w:val="0071350D"/>
    <w:rsid w:val="008E27FB"/>
    <w:rsid w:val="009016E8"/>
    <w:rsid w:val="009B19B9"/>
    <w:rsid w:val="00B11B5D"/>
    <w:rsid w:val="00B212AE"/>
    <w:rsid w:val="00D71276"/>
    <w:rsid w:val="00D839E0"/>
    <w:rsid w:val="00F10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90D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A06D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09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76</TotalTime>
  <Pages>1</Pages>
  <Words>368</Words>
  <Characters>2100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МДААР</dc:creator>
  <cp:keywords/>
  <dc:description/>
  <cp:lastModifiedBy>OBS</cp:lastModifiedBy>
  <cp:revision>10</cp:revision>
  <dcterms:created xsi:type="dcterms:W3CDTF">2015-08-10T06:20:00Z</dcterms:created>
  <dcterms:modified xsi:type="dcterms:W3CDTF">2015-08-17T13:25:00Z</dcterms:modified>
</cp:coreProperties>
</file>