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5A" w:rsidRPr="00A04AEB" w:rsidRDefault="00234A5A" w:rsidP="00AC0CB9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>До Общински съвет</w:t>
      </w:r>
    </w:p>
    <w:p w:rsidR="00234A5A" w:rsidRPr="00A04AEB" w:rsidRDefault="00234A5A" w:rsidP="00AC0C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36"/>
          <w:szCs w:val="36"/>
          <w:lang w:eastAsia="bg-BG"/>
        </w:rPr>
        <w:t xml:space="preserve">гр. </w:t>
      </w:r>
      <w:r>
        <w:rPr>
          <w:rFonts w:ascii="Times New Roman" w:hAnsi="Times New Roman" w:cs="Times New Roman"/>
          <w:sz w:val="36"/>
          <w:szCs w:val="36"/>
          <w:lang w:eastAsia="bg-BG"/>
        </w:rPr>
        <w:t>Елхово</w:t>
      </w: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Т.15</w:t>
      </w: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ДОКЛАДНА ЗАПИСКА</w:t>
      </w: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от </w:t>
      </w: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Д-Р </w:t>
      </w:r>
      <w:r>
        <w:rPr>
          <w:rFonts w:ascii="Times New Roman" w:hAnsi="Times New Roman" w:cs="Times New Roman"/>
          <w:sz w:val="28"/>
          <w:szCs w:val="28"/>
          <w:lang w:eastAsia="bg-BG"/>
        </w:rPr>
        <w:t>БЛАГА ГЕОРГИЕВА</w:t>
      </w: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501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>председател на</w:t>
      </w:r>
      <w:r w:rsidRPr="00A04AE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Постоянната комисия по </w:t>
      </w:r>
      <w:r>
        <w:rPr>
          <w:rFonts w:ascii="Times New Roman" w:hAnsi="Times New Roman" w:cs="Times New Roman"/>
          <w:sz w:val="28"/>
          <w:szCs w:val="28"/>
          <w:lang w:eastAsia="bg-BG"/>
        </w:rPr>
        <w:t>социални политика и обществени дейности при Общински съвет Елхово</w:t>
      </w:r>
      <w:r w:rsidRPr="00A04AE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и на Комисията по чл. 8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от Правилника за финансо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во подпомагане на семейства и двойки с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>репродуктивни проблеми</w:t>
      </w:r>
      <w:r>
        <w:rPr>
          <w:rFonts w:ascii="Times New Roman" w:hAnsi="Times New Roman" w:cs="Times New Roman"/>
          <w:sz w:val="28"/>
          <w:szCs w:val="28"/>
          <w:lang w:eastAsia="bg-BG"/>
        </w:rPr>
        <w:t>, жители на община Елхово.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i/>
          <w:iCs/>
          <w:sz w:val="28"/>
          <w:szCs w:val="28"/>
          <w:lang w:eastAsia="bg-BG"/>
        </w:rPr>
        <w:t>Относно: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Отпускане на средства за финансов</w:t>
      </w:r>
      <w:r>
        <w:rPr>
          <w:rFonts w:ascii="Times New Roman" w:hAnsi="Times New Roman" w:cs="Times New Roman"/>
          <w:sz w:val="28"/>
          <w:szCs w:val="28"/>
          <w:lang w:eastAsia="bg-BG"/>
        </w:rPr>
        <w:t>о подпомагане на процедури инвитро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на лица, двойки и семейства с репродуктивни проб</w:t>
      </w:r>
      <w:r>
        <w:rPr>
          <w:rFonts w:ascii="Times New Roman" w:hAnsi="Times New Roman" w:cs="Times New Roman"/>
          <w:sz w:val="28"/>
          <w:szCs w:val="28"/>
          <w:lang w:eastAsia="bg-BG"/>
        </w:rPr>
        <w:t>леми, живущи на територията на о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бщина </w:t>
      </w:r>
      <w:r>
        <w:rPr>
          <w:rFonts w:ascii="Times New Roman" w:hAnsi="Times New Roman" w:cs="Times New Roman"/>
          <w:sz w:val="28"/>
          <w:szCs w:val="28"/>
          <w:lang w:eastAsia="bg-BG"/>
        </w:rPr>
        <w:t>Елхово</w:t>
      </w:r>
    </w:p>
    <w:p w:rsidR="00234A5A" w:rsidRPr="00A04AEB" w:rsidRDefault="00234A5A" w:rsidP="00AC0C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34A5A" w:rsidRPr="00A04AEB" w:rsidRDefault="00234A5A" w:rsidP="00AC0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Default="00234A5A" w:rsidP="00AC0CB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787269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УВАЖАЕМИ ОБЩИНСКИ СЪВЕТНИЦИ,</w:t>
      </w:r>
    </w:p>
    <w:p w:rsidR="00234A5A" w:rsidRDefault="00234A5A" w:rsidP="00AC0CB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34A5A" w:rsidRDefault="00234A5A" w:rsidP="00C2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AC0CB9">
        <w:rPr>
          <w:rFonts w:ascii="Times New Roman" w:hAnsi="Times New Roman" w:cs="Times New Roman"/>
          <w:sz w:val="28"/>
          <w:szCs w:val="28"/>
        </w:rPr>
        <w:t xml:space="preserve">Правилника за финансово подпомагане на </w:t>
      </w:r>
      <w:r>
        <w:rPr>
          <w:rFonts w:ascii="Times New Roman" w:hAnsi="Times New Roman" w:cs="Times New Roman"/>
          <w:sz w:val="28"/>
          <w:szCs w:val="28"/>
        </w:rPr>
        <w:t>семейства и двойки с репродуктивни проблеми, жители на община Елхово се определят реда, условията и процедурите на финансово подпомагане на семейства и двойки с репродуктивни проблеми, жители на община Елхово със средства предвидени в бюджета на община Елхово.</w:t>
      </w:r>
    </w:p>
    <w:p w:rsidR="00234A5A" w:rsidRDefault="00234A5A" w:rsidP="00181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560">
        <w:rPr>
          <w:rFonts w:ascii="Times New Roman" w:hAnsi="Times New Roman" w:cs="Times New Roman"/>
          <w:sz w:val="28"/>
          <w:szCs w:val="28"/>
        </w:rPr>
        <w:t>На 14.09.2017</w:t>
      </w:r>
      <w:r>
        <w:rPr>
          <w:rFonts w:ascii="Times New Roman" w:hAnsi="Times New Roman" w:cs="Times New Roman"/>
          <w:sz w:val="28"/>
          <w:szCs w:val="28"/>
        </w:rPr>
        <w:t xml:space="preserve"> са подадени следните заявления:</w:t>
      </w:r>
    </w:p>
    <w:p w:rsidR="00234A5A" w:rsidRDefault="00234A5A" w:rsidP="00F8499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234A5A" w:rsidRPr="00F8499A" w:rsidRDefault="00234A5A" w:rsidP="00F8499A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499A">
        <w:rPr>
          <w:rFonts w:ascii="Times New Roman" w:hAnsi="Times New Roman" w:cs="Times New Roman"/>
          <w:sz w:val="28"/>
          <w:szCs w:val="28"/>
        </w:rPr>
        <w:t>Д. С. К – входящ № 715/14.09.2017 г.</w:t>
      </w:r>
    </w:p>
    <w:p w:rsidR="00234A5A" w:rsidRPr="00F8499A" w:rsidRDefault="00234A5A" w:rsidP="00F8499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499A">
        <w:rPr>
          <w:rFonts w:ascii="Times New Roman" w:hAnsi="Times New Roman" w:cs="Times New Roman"/>
          <w:sz w:val="28"/>
          <w:szCs w:val="28"/>
        </w:rPr>
        <w:t xml:space="preserve">И. Д. И. – входящ № 658/02.06.2017 г. </w:t>
      </w:r>
    </w:p>
    <w:p w:rsidR="00234A5A" w:rsidRDefault="00234A5A" w:rsidP="00181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4A5A" w:rsidRDefault="00234A5A" w:rsidP="00F84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Постоянната комисия по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социални политика и обществени дейности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при Общински съвет </w:t>
      </w:r>
      <w:r>
        <w:rPr>
          <w:rFonts w:ascii="Times New Roman" w:hAnsi="Times New Roman" w:cs="Times New Roman"/>
          <w:sz w:val="28"/>
          <w:szCs w:val="28"/>
          <w:lang w:eastAsia="bg-BG"/>
        </w:rPr>
        <w:t>– Елхово проведе заседание на 23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>10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>.201</w:t>
      </w:r>
      <w:r>
        <w:rPr>
          <w:rFonts w:ascii="Times New Roman" w:hAnsi="Times New Roman" w:cs="Times New Roman"/>
          <w:sz w:val="28"/>
          <w:szCs w:val="28"/>
          <w:lang w:eastAsia="bg-BG"/>
        </w:rPr>
        <w:t>7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15:30 часа за разглеждане и одобряване на входираните заявления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за фина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нсово подпомагане на процедура за инвитро и приложените към тях документи, като същата изготви и предложение до Общински съвет – Елхово.</w:t>
      </w:r>
    </w:p>
    <w:p w:rsidR="00234A5A" w:rsidRDefault="00234A5A" w:rsidP="007872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След запознаване с преписките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>, комиси</w:t>
      </w:r>
      <w:r>
        <w:rPr>
          <w:rFonts w:ascii="Times New Roman" w:hAnsi="Times New Roman" w:cs="Times New Roman"/>
          <w:sz w:val="28"/>
          <w:szCs w:val="28"/>
          <w:lang w:eastAsia="bg-BG"/>
        </w:rPr>
        <w:t>ята установи следните нередности:</w:t>
      </w:r>
    </w:p>
    <w:p w:rsidR="00234A5A" w:rsidRDefault="00234A5A" w:rsidP="00F849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4A5A" w:rsidRDefault="00234A5A" w:rsidP="00F849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99A">
        <w:rPr>
          <w:rFonts w:ascii="Times New Roman" w:hAnsi="Times New Roman" w:cs="Times New Roman"/>
          <w:sz w:val="28"/>
          <w:szCs w:val="28"/>
        </w:rPr>
        <w:t>Заявителите не са представили следните необходими документи съгласно чл. 7 от Правилника, както следва:</w:t>
      </w:r>
    </w:p>
    <w:p w:rsidR="00234A5A" w:rsidRDefault="00234A5A" w:rsidP="00F849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99A">
        <w:rPr>
          <w:rFonts w:ascii="Times New Roman" w:hAnsi="Times New Roman" w:cs="Times New Roman"/>
          <w:sz w:val="28"/>
          <w:szCs w:val="28"/>
        </w:rPr>
        <w:t>1.Д. С. К – входящ № 715/14.09.2017 г.</w:t>
      </w:r>
    </w:p>
    <w:p w:rsidR="00234A5A" w:rsidRDefault="00234A5A" w:rsidP="00F849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99A">
        <w:rPr>
          <w:rFonts w:ascii="Times New Roman" w:hAnsi="Times New Roman" w:cs="Times New Roman"/>
          <w:sz w:val="28"/>
          <w:szCs w:val="28"/>
        </w:rPr>
        <w:t>Нарочна декларация, удостоверяваща, че двойката е във фактическо съжителство</w:t>
      </w:r>
      <w:r>
        <w:rPr>
          <w:rFonts w:ascii="Times New Roman" w:hAnsi="Times New Roman" w:cs="Times New Roman"/>
          <w:sz w:val="28"/>
          <w:szCs w:val="28"/>
        </w:rPr>
        <w:t>, съгласно чл.7, т.2 от Правилника</w:t>
      </w:r>
      <w:r w:rsidRPr="00F8499A">
        <w:rPr>
          <w:rFonts w:ascii="Times New Roman" w:hAnsi="Times New Roman" w:cs="Times New Roman"/>
          <w:sz w:val="28"/>
          <w:szCs w:val="28"/>
        </w:rPr>
        <w:t>;</w:t>
      </w:r>
    </w:p>
    <w:p w:rsidR="00234A5A" w:rsidRPr="00F8499A" w:rsidRDefault="00234A5A" w:rsidP="00F8499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99A">
        <w:rPr>
          <w:rFonts w:ascii="Times New Roman" w:hAnsi="Times New Roman" w:cs="Times New Roman"/>
          <w:sz w:val="28"/>
          <w:szCs w:val="28"/>
        </w:rPr>
        <w:t>Партньорът на заявителката не е представил документ за липса на задължения към община Елхово и държавата</w:t>
      </w:r>
      <w:r>
        <w:rPr>
          <w:rFonts w:ascii="Times New Roman" w:hAnsi="Times New Roman" w:cs="Times New Roman"/>
          <w:sz w:val="28"/>
          <w:szCs w:val="28"/>
        </w:rPr>
        <w:t>, съгласно чл.7, т.6 от Правилника</w:t>
      </w:r>
      <w:r w:rsidRPr="00F8499A">
        <w:rPr>
          <w:rFonts w:ascii="Times New Roman" w:hAnsi="Times New Roman" w:cs="Times New Roman"/>
          <w:sz w:val="28"/>
          <w:szCs w:val="28"/>
        </w:rPr>
        <w:t>;</w:t>
      </w:r>
    </w:p>
    <w:p w:rsidR="00234A5A" w:rsidRDefault="00234A5A" w:rsidP="00F84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4A5A" w:rsidRDefault="00234A5A" w:rsidP="00F84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8499A">
        <w:rPr>
          <w:rFonts w:ascii="Times New Roman" w:hAnsi="Times New Roman" w:cs="Times New Roman"/>
          <w:sz w:val="28"/>
          <w:szCs w:val="28"/>
        </w:rPr>
        <w:t xml:space="preserve">И. Д. И. – входящ № 658/02.06.2017 г. </w:t>
      </w:r>
    </w:p>
    <w:p w:rsidR="00234A5A" w:rsidRPr="00F8499A" w:rsidRDefault="00234A5A" w:rsidP="00F849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34A5A" w:rsidRDefault="00234A5A" w:rsidP="00570A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99A">
        <w:rPr>
          <w:rFonts w:ascii="Times New Roman" w:hAnsi="Times New Roman" w:cs="Times New Roman"/>
          <w:sz w:val="28"/>
          <w:szCs w:val="28"/>
        </w:rPr>
        <w:t>Партньорът на заявителката не е представил документ за липса на задължения към община Елхово и държавата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съгласно чл.7, т.6 от Правилника, а представените от заявителката не са актуални</w:t>
      </w:r>
      <w:r w:rsidRPr="00F8499A">
        <w:rPr>
          <w:rFonts w:ascii="Times New Roman" w:hAnsi="Times New Roman" w:cs="Times New Roman"/>
          <w:sz w:val="28"/>
          <w:szCs w:val="28"/>
        </w:rPr>
        <w:t>;</w:t>
      </w:r>
    </w:p>
    <w:p w:rsidR="00234A5A" w:rsidRDefault="00234A5A" w:rsidP="00570AD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99A">
        <w:rPr>
          <w:rFonts w:ascii="Times New Roman" w:hAnsi="Times New Roman" w:cs="Times New Roman"/>
          <w:sz w:val="28"/>
          <w:szCs w:val="28"/>
        </w:rPr>
        <w:t>Не е представена документация по чл. 7, т. 7 от Правилника;</w:t>
      </w:r>
    </w:p>
    <w:p w:rsidR="00234A5A" w:rsidRPr="00F8499A" w:rsidRDefault="00234A5A" w:rsidP="00570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документ за здравно осигурителен статус на съпруга, съгласно чл.4, т.3 от Правилника;</w:t>
      </w:r>
    </w:p>
    <w:p w:rsidR="00234A5A" w:rsidRPr="00AC0CB9" w:rsidRDefault="00234A5A" w:rsidP="00F8499A">
      <w:pPr>
        <w:suppressAutoHyphens/>
        <w:autoSpaceDN w:val="0"/>
        <w:spacing w:after="0" w:line="240" w:lineRule="auto"/>
        <w:jc w:val="both"/>
        <w:textAlignment w:val="baseline"/>
        <w:rPr>
          <w:sz w:val="28"/>
          <w:szCs w:val="28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        Предвид изложеното, предлагам Общински съвет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Елхово </w:t>
      </w:r>
      <w:r w:rsidRPr="00A04AEB">
        <w:rPr>
          <w:rFonts w:ascii="Times New Roman" w:hAnsi="Times New Roman" w:cs="Times New Roman"/>
          <w:sz w:val="28"/>
          <w:szCs w:val="28"/>
          <w:lang w:eastAsia="bg-BG"/>
        </w:rPr>
        <w:t xml:space="preserve">да вземе следното: </w:t>
      </w: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A04AEB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:</w:t>
      </w:r>
    </w:p>
    <w:p w:rsidR="00234A5A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F8499A" w:rsidRDefault="00234A5A" w:rsidP="00F8499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8499A">
        <w:rPr>
          <w:rFonts w:ascii="Times New Roman" w:hAnsi="Times New Roman" w:cs="Times New Roman"/>
          <w:sz w:val="28"/>
          <w:szCs w:val="28"/>
        </w:rPr>
        <w:t>На основание чл. 15 от Правилника</w:t>
      </w:r>
      <w:r w:rsidRPr="00F8499A">
        <w:rPr>
          <w:rStyle w:val="Strong"/>
          <w:rFonts w:ascii="Times New Roman" w:hAnsi="Times New Roman" w:cs="Times New Roman"/>
          <w:sz w:val="28"/>
          <w:szCs w:val="28"/>
        </w:rPr>
        <w:t xml:space="preserve">  </w:t>
      </w:r>
      <w:r w:rsidRPr="00570AD5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за финансово подпомагане на семейства и двойки с репродуктивни проблеми, жители на община Елхово</w:t>
      </w:r>
      <w:r w:rsidRPr="00F8499A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F8499A">
        <w:rPr>
          <w:rFonts w:ascii="Times New Roman" w:hAnsi="Times New Roman" w:cs="Times New Roman"/>
          <w:sz w:val="28"/>
          <w:szCs w:val="28"/>
        </w:rPr>
        <w:t>изисква допълнителна информация, която да бъде представена в 30 дневен срок от получаване на уведомленията от заявителите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A04AEB" w:rsidRDefault="00234A5A" w:rsidP="00AC0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4A5A" w:rsidRPr="00D06460" w:rsidRDefault="00234A5A" w:rsidP="00D064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6460">
        <w:rPr>
          <w:rFonts w:ascii="Times New Roman" w:hAnsi="Times New Roman" w:cs="Times New Roman"/>
          <w:b/>
          <w:bCs/>
          <w:sz w:val="28"/>
          <w:szCs w:val="28"/>
        </w:rPr>
        <w:t>д-р Блага Георгиева</w:t>
      </w:r>
    </w:p>
    <w:p w:rsidR="00234A5A" w:rsidRPr="00D06460" w:rsidRDefault="00234A5A" w:rsidP="00D064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460">
        <w:rPr>
          <w:rFonts w:ascii="Times New Roman" w:hAnsi="Times New Roman" w:cs="Times New Roman"/>
          <w:i/>
          <w:iCs/>
          <w:sz w:val="28"/>
          <w:szCs w:val="28"/>
        </w:rPr>
        <w:t>председател на ПК по СПОД</w:t>
      </w:r>
    </w:p>
    <w:p w:rsidR="00234A5A" w:rsidRDefault="00234A5A"/>
    <w:sectPr w:rsidR="00234A5A" w:rsidSect="008B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61A"/>
    <w:multiLevelType w:val="multilevel"/>
    <w:tmpl w:val="3846619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41DBD"/>
    <w:multiLevelType w:val="hybridMultilevel"/>
    <w:tmpl w:val="5F92E468"/>
    <w:lvl w:ilvl="0" w:tplc="4E6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E07EA"/>
    <w:multiLevelType w:val="multilevel"/>
    <w:tmpl w:val="89946B86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14763B"/>
    <w:multiLevelType w:val="hybridMultilevel"/>
    <w:tmpl w:val="DEAAA674"/>
    <w:lvl w:ilvl="0" w:tplc="3F04EC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E2672AA"/>
    <w:multiLevelType w:val="hybridMultilevel"/>
    <w:tmpl w:val="557CE59C"/>
    <w:lvl w:ilvl="0" w:tplc="85A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B52F17"/>
    <w:multiLevelType w:val="multilevel"/>
    <w:tmpl w:val="14E0172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F3521F"/>
    <w:multiLevelType w:val="hybridMultilevel"/>
    <w:tmpl w:val="35FEB41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8440F"/>
    <w:multiLevelType w:val="multilevel"/>
    <w:tmpl w:val="5FA6E9B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DD54C8"/>
    <w:multiLevelType w:val="hybridMultilevel"/>
    <w:tmpl w:val="8D84745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5607" w:hanging="360"/>
      </w:pPr>
    </w:lvl>
    <w:lvl w:ilvl="7" w:tplc="04020019">
      <w:start w:val="1"/>
      <w:numFmt w:val="lowerLetter"/>
      <w:lvlText w:val="%8."/>
      <w:lvlJc w:val="left"/>
      <w:pPr>
        <w:ind w:left="6327" w:hanging="360"/>
      </w:pPr>
    </w:lvl>
    <w:lvl w:ilvl="8" w:tplc="0402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B4443BB"/>
    <w:multiLevelType w:val="hybridMultilevel"/>
    <w:tmpl w:val="ABC0887E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2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B9"/>
    <w:rsid w:val="000156B8"/>
    <w:rsid w:val="00034A42"/>
    <w:rsid w:val="000800D7"/>
    <w:rsid w:val="000A4FE5"/>
    <w:rsid w:val="000B6B5A"/>
    <w:rsid w:val="00123B1F"/>
    <w:rsid w:val="00166F88"/>
    <w:rsid w:val="00181D98"/>
    <w:rsid w:val="001C4FB4"/>
    <w:rsid w:val="002331D8"/>
    <w:rsid w:val="00234A5A"/>
    <w:rsid w:val="00272513"/>
    <w:rsid w:val="002C3D01"/>
    <w:rsid w:val="003342AC"/>
    <w:rsid w:val="0035410A"/>
    <w:rsid w:val="00365B0D"/>
    <w:rsid w:val="00367E23"/>
    <w:rsid w:val="003A1792"/>
    <w:rsid w:val="003A197B"/>
    <w:rsid w:val="00416B12"/>
    <w:rsid w:val="00417F8D"/>
    <w:rsid w:val="00437417"/>
    <w:rsid w:val="00450235"/>
    <w:rsid w:val="00465840"/>
    <w:rsid w:val="005012A0"/>
    <w:rsid w:val="00515C4F"/>
    <w:rsid w:val="00550F52"/>
    <w:rsid w:val="00570AD5"/>
    <w:rsid w:val="00580EC4"/>
    <w:rsid w:val="005E0F64"/>
    <w:rsid w:val="00602755"/>
    <w:rsid w:val="00611B18"/>
    <w:rsid w:val="00612D27"/>
    <w:rsid w:val="00613A4F"/>
    <w:rsid w:val="00654531"/>
    <w:rsid w:val="0067326E"/>
    <w:rsid w:val="006A2BCD"/>
    <w:rsid w:val="006B0C6E"/>
    <w:rsid w:val="006C380D"/>
    <w:rsid w:val="006D0748"/>
    <w:rsid w:val="006D4560"/>
    <w:rsid w:val="00710B02"/>
    <w:rsid w:val="007111BE"/>
    <w:rsid w:val="00775A97"/>
    <w:rsid w:val="00787269"/>
    <w:rsid w:val="007A0560"/>
    <w:rsid w:val="0080590F"/>
    <w:rsid w:val="008B42EC"/>
    <w:rsid w:val="008C1720"/>
    <w:rsid w:val="00933184"/>
    <w:rsid w:val="009C2660"/>
    <w:rsid w:val="009F5458"/>
    <w:rsid w:val="00A04AEB"/>
    <w:rsid w:val="00A1291B"/>
    <w:rsid w:val="00A15021"/>
    <w:rsid w:val="00A34E18"/>
    <w:rsid w:val="00A66012"/>
    <w:rsid w:val="00A667C5"/>
    <w:rsid w:val="00A86CFB"/>
    <w:rsid w:val="00A87D9E"/>
    <w:rsid w:val="00AB013C"/>
    <w:rsid w:val="00AC0CB9"/>
    <w:rsid w:val="00AF2F21"/>
    <w:rsid w:val="00B208FD"/>
    <w:rsid w:val="00B22027"/>
    <w:rsid w:val="00B407A9"/>
    <w:rsid w:val="00BA4421"/>
    <w:rsid w:val="00BB490A"/>
    <w:rsid w:val="00BC1337"/>
    <w:rsid w:val="00BF1700"/>
    <w:rsid w:val="00C10120"/>
    <w:rsid w:val="00C21146"/>
    <w:rsid w:val="00C72426"/>
    <w:rsid w:val="00CB54EA"/>
    <w:rsid w:val="00CC5CFC"/>
    <w:rsid w:val="00D061EA"/>
    <w:rsid w:val="00D06460"/>
    <w:rsid w:val="00D219B2"/>
    <w:rsid w:val="00D611A9"/>
    <w:rsid w:val="00DA65C7"/>
    <w:rsid w:val="00DB127B"/>
    <w:rsid w:val="00DD3C16"/>
    <w:rsid w:val="00DE1EF0"/>
    <w:rsid w:val="00DE7BCE"/>
    <w:rsid w:val="00DF368D"/>
    <w:rsid w:val="00DF3ACE"/>
    <w:rsid w:val="00E36A0E"/>
    <w:rsid w:val="00EA5565"/>
    <w:rsid w:val="00EC0F8E"/>
    <w:rsid w:val="00F8499A"/>
    <w:rsid w:val="00FD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C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C0CB9"/>
    <w:rPr>
      <w:b/>
      <w:bCs/>
    </w:rPr>
  </w:style>
  <w:style w:type="paragraph" w:styleId="ListParagraph">
    <w:name w:val="List Paragraph"/>
    <w:basedOn w:val="Normal"/>
    <w:uiPriority w:val="99"/>
    <w:qFormat/>
    <w:rsid w:val="00AC0C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B5A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нак Знак Знак Знак Знак Знак"/>
    <w:basedOn w:val="Normal"/>
    <w:uiPriority w:val="99"/>
    <w:rsid w:val="002331D8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F8499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2</Pages>
  <Words>381</Words>
  <Characters>2175</Characters>
  <Application>Microsoft Office Outlook</Application>
  <DocSecurity>0</DocSecurity>
  <Lines>0</Lines>
  <Paragraphs>0</Paragraphs>
  <ScaleCrop>false</ScaleCrop>
  <Company>Municipality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Gospodinova</dc:creator>
  <cp:keywords/>
  <dc:description/>
  <cp:lastModifiedBy>OBS</cp:lastModifiedBy>
  <cp:revision>21</cp:revision>
  <cp:lastPrinted>2017-07-25T10:20:00Z</cp:lastPrinted>
  <dcterms:created xsi:type="dcterms:W3CDTF">2016-08-09T11:56:00Z</dcterms:created>
  <dcterms:modified xsi:type="dcterms:W3CDTF">2017-10-25T10:45:00Z</dcterms:modified>
</cp:coreProperties>
</file>