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2" w:rsidRPr="00A04AEB" w:rsidRDefault="004038B2" w:rsidP="00AC0CB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>До Общински съвет</w:t>
      </w:r>
    </w:p>
    <w:p w:rsidR="004038B2" w:rsidRPr="00A04AEB" w:rsidRDefault="004038B2" w:rsidP="00AC0C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 xml:space="preserve">гр. </w:t>
      </w:r>
      <w:r>
        <w:rPr>
          <w:rFonts w:ascii="Times New Roman" w:hAnsi="Times New Roman" w:cs="Times New Roman"/>
          <w:sz w:val="36"/>
          <w:szCs w:val="36"/>
          <w:lang w:eastAsia="bg-BG"/>
        </w:rPr>
        <w:t>Елхово</w:t>
      </w:r>
    </w:p>
    <w:p w:rsidR="004038B2" w:rsidRPr="00A04AEB" w:rsidRDefault="004038B2" w:rsidP="00631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Т.10</w:t>
      </w:r>
    </w:p>
    <w:p w:rsidR="004038B2" w:rsidRPr="00A04AEB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4038B2" w:rsidRPr="00A04AEB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4038B2" w:rsidRPr="00631233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ДОКЛАДНА ЗАПИСКА</w:t>
      </w:r>
    </w:p>
    <w:p w:rsidR="004038B2" w:rsidRPr="00631233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38B2" w:rsidRPr="00631233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</w:p>
    <w:p w:rsidR="004038B2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38B2" w:rsidRPr="00631233" w:rsidRDefault="004038B2" w:rsidP="00AC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>Д-Р БЛАГА ГЕОРГИЕВА</w:t>
      </w:r>
    </w:p>
    <w:p w:rsidR="004038B2" w:rsidRPr="00631233" w:rsidRDefault="004038B2" w:rsidP="0050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>председател на</w:t>
      </w:r>
      <w:r w:rsidRPr="0063123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1233">
        <w:rPr>
          <w:rFonts w:ascii="Times New Roman" w:hAnsi="Times New Roman" w:cs="Times New Roman"/>
          <w:sz w:val="24"/>
          <w:szCs w:val="24"/>
          <w:lang w:eastAsia="bg-BG"/>
        </w:rPr>
        <w:t>Постоянната комисия по социални политика и обществени дейности при Общински съвет Елхово</w:t>
      </w:r>
      <w:r w:rsidRPr="0063123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и на Комисията по чл. 8 от Правилника за финансово подпомагане на семейства и двойки с репродуктивни проблеми, жители на община Елхово. </w:t>
      </w:r>
    </w:p>
    <w:p w:rsidR="004038B2" w:rsidRPr="00631233" w:rsidRDefault="004038B2" w:rsidP="00AC0C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4038B2" w:rsidRPr="00631233" w:rsidRDefault="004038B2" w:rsidP="00AC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Относно:</w:t>
      </w: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 Отпускане на средства за финансово подпомагане на процедури инвитро на лица, двойки и семейства с репродуктивни проблеми, живущи на територията на община Елхово</w:t>
      </w:r>
    </w:p>
    <w:p w:rsidR="004038B2" w:rsidRPr="00631233" w:rsidRDefault="004038B2" w:rsidP="00AC0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038B2" w:rsidRDefault="004038B2" w:rsidP="0063123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038B2" w:rsidRPr="00631233" w:rsidRDefault="004038B2" w:rsidP="0063123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ОБЩИНСКИ СЪВЕТНИЦИ,</w:t>
      </w:r>
    </w:p>
    <w:p w:rsidR="004038B2" w:rsidRPr="00631233" w:rsidRDefault="004038B2" w:rsidP="00AC0CB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038B2" w:rsidRPr="00C61FCB" w:rsidRDefault="004038B2" w:rsidP="00C6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Pr="00631233">
        <w:rPr>
          <w:rFonts w:ascii="Times New Roman" w:hAnsi="Times New Roman" w:cs="Times New Roman"/>
          <w:sz w:val="24"/>
          <w:szCs w:val="24"/>
        </w:rPr>
        <w:t>Правилника за финансово подпомагане на семейства и двойки с репродуктивни проблеми, жители на община Елхово се определят реда, условията и процедурите на финансово подпомагане на семейства и двойки с репродуктивни проблеми, жители на община Елхово със средства предвидени в бюджета на община Елхово.</w:t>
      </w:r>
      <w:r w:rsidRPr="00C61FCB">
        <w:rPr>
          <w:rFonts w:ascii="Times New Roman" w:hAnsi="Times New Roman" w:cs="Times New Roman"/>
          <w:sz w:val="24"/>
          <w:szCs w:val="24"/>
        </w:rPr>
        <w:t xml:space="preserve"> Съгласно разпоредбата на чл. 6, ал. 1 от правилника средствата, отпуснати за едно семейство/една двойка за финансовото подпомагане </w:t>
      </w:r>
      <w:r w:rsidRPr="00C61FCB">
        <w:rPr>
          <w:rFonts w:ascii="Times New Roman" w:hAnsi="Times New Roman" w:cs="Times New Roman"/>
          <w:sz w:val="24"/>
          <w:szCs w:val="24"/>
          <w:lang w:eastAsia="bg-BG"/>
        </w:rPr>
        <w:t xml:space="preserve">се определят индивидуално и са </w:t>
      </w:r>
      <w:r w:rsidRPr="00C61FCB">
        <w:rPr>
          <w:rFonts w:ascii="Times New Roman" w:hAnsi="Times New Roman" w:cs="Times New Roman"/>
          <w:sz w:val="24"/>
          <w:szCs w:val="24"/>
        </w:rPr>
        <w:t>в размер до 2 000 на заявител за един опит.</w:t>
      </w:r>
    </w:p>
    <w:p w:rsidR="004038B2" w:rsidRPr="00631233" w:rsidRDefault="004038B2" w:rsidP="00C6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233">
        <w:rPr>
          <w:rFonts w:ascii="Times New Roman" w:hAnsi="Times New Roman" w:cs="Times New Roman"/>
          <w:sz w:val="24"/>
          <w:szCs w:val="24"/>
        </w:rPr>
        <w:t>На 14.09.2017 е подадено заявление с входящ № 715 от Д. С. К.</w:t>
      </w:r>
    </w:p>
    <w:p w:rsidR="004038B2" w:rsidRPr="00631233" w:rsidRDefault="004038B2" w:rsidP="0030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>Постоянната комисия по социални политика и обществени дейности при Общински съвет – Елхово проведе заседание на 20.11.2017 г. от 15:00 часа за разглеждане и одобряване на заявлението и приложените към него документи, като същата изготви и предложение до Общински съвет – Елхово.</w:t>
      </w:r>
    </w:p>
    <w:p w:rsidR="004038B2" w:rsidRPr="00C61FCB" w:rsidRDefault="004038B2" w:rsidP="00C6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1FCB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изложеното предлагам Общински съвет Елхово да вземе следното: </w:t>
      </w:r>
    </w:p>
    <w:p w:rsidR="004038B2" w:rsidRPr="00C61FCB" w:rsidRDefault="004038B2" w:rsidP="00C61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38B2" w:rsidRDefault="004038B2" w:rsidP="00C61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РЕШЕНИЕ:</w:t>
      </w:r>
    </w:p>
    <w:p w:rsidR="004038B2" w:rsidRDefault="004038B2" w:rsidP="00C61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038B2" w:rsidRPr="00631233" w:rsidRDefault="004038B2" w:rsidP="0030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631233">
        <w:rPr>
          <w:rFonts w:ascii="Times New Roman" w:hAnsi="Times New Roman" w:cs="Times New Roman"/>
          <w:sz w:val="24"/>
          <w:szCs w:val="24"/>
        </w:rPr>
        <w:t>основание чл. 21, ал. 1, т. 23 от ЗМСМА и чл.20 от Правилника за финансово подпомагане на семейства и двойки с репродуктивни проблеми, жители на община Елхово,</w:t>
      </w:r>
      <w:r w:rsidRPr="00631233">
        <w:rPr>
          <w:rFonts w:ascii="Times New Roman" w:hAnsi="Times New Roman" w:cs="Times New Roman"/>
          <w:sz w:val="24"/>
          <w:szCs w:val="24"/>
          <w:lang w:eastAsia="bg-BG"/>
        </w:rPr>
        <w:t xml:space="preserve"> Общински съвет приема размера на отпуснатата сума за финансово подпомагане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Д.С.К.</w:t>
      </w:r>
      <w:r w:rsidRPr="00631233">
        <w:rPr>
          <w:rFonts w:ascii="Times New Roman" w:hAnsi="Times New Roman" w:cs="Times New Roman"/>
          <w:sz w:val="24"/>
          <w:szCs w:val="24"/>
          <w:lang w:eastAsia="bg-BG"/>
        </w:rPr>
        <w:t>, съгласно Приложение №1, неразделна част от настоящото решение.</w:t>
      </w:r>
    </w:p>
    <w:p w:rsidR="004038B2" w:rsidRDefault="004038B2" w:rsidP="00301E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4038B2" w:rsidRPr="00631233" w:rsidRDefault="004038B2" w:rsidP="00301E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631233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Приложение: Приложение №1 към Протокол №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19 / 20.11.2017</w:t>
      </w:r>
      <w:r w:rsidRPr="00631233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г.</w:t>
      </w:r>
    </w:p>
    <w:p w:rsidR="004038B2" w:rsidRDefault="004038B2" w:rsidP="00D064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Pr="00631233" w:rsidRDefault="004038B2" w:rsidP="00D064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1233">
        <w:rPr>
          <w:rFonts w:ascii="Times New Roman" w:hAnsi="Times New Roman" w:cs="Times New Roman"/>
          <w:b/>
          <w:bCs/>
          <w:sz w:val="24"/>
          <w:szCs w:val="24"/>
        </w:rPr>
        <w:t>д-р Блага Георгиева</w:t>
      </w:r>
    </w:p>
    <w:p w:rsidR="004038B2" w:rsidRPr="00631233" w:rsidRDefault="004038B2" w:rsidP="0063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233">
        <w:rPr>
          <w:rFonts w:ascii="Times New Roman" w:hAnsi="Times New Roman" w:cs="Times New Roman"/>
          <w:i/>
          <w:iCs/>
          <w:sz w:val="24"/>
          <w:szCs w:val="24"/>
        </w:rPr>
        <w:t>председател на ПК по СПОД</w:t>
      </w:r>
    </w:p>
    <w:p w:rsidR="004038B2" w:rsidRDefault="004038B2"/>
    <w:p w:rsidR="004038B2" w:rsidRPr="00624512" w:rsidRDefault="004038B2" w:rsidP="00631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624512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П Р И Л О Ж Е Н И Е  № 1</w:t>
      </w:r>
    </w:p>
    <w:p w:rsidR="004038B2" w:rsidRPr="00624512" w:rsidRDefault="004038B2" w:rsidP="006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4038B2" w:rsidRPr="00624512" w:rsidRDefault="004038B2" w:rsidP="006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62451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СПИСЪК НА ОДОБРЕНИТЕ КАНДИДАТИ ЗА</w:t>
      </w:r>
    </w:p>
    <w:p w:rsidR="004038B2" w:rsidRPr="00624512" w:rsidRDefault="004038B2" w:rsidP="006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62451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ФИНАНСОВО ПОДПОМАГАНЕ</w:t>
      </w:r>
    </w:p>
    <w:p w:rsidR="004038B2" w:rsidRPr="00624512" w:rsidRDefault="004038B2" w:rsidP="0062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62451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 ПРОЦЕДУРИ ИНВИТРО</w:t>
      </w:r>
    </w:p>
    <w:p w:rsidR="004038B2" w:rsidRPr="00624512" w:rsidRDefault="004038B2" w:rsidP="00624512">
      <w:pPr>
        <w:spacing w:after="0" w:line="240" w:lineRule="auto"/>
        <w:ind w:right="-648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( Протокол № 19 от 20.11.2017</w:t>
      </w:r>
      <w:r w:rsidRPr="00624512">
        <w:rPr>
          <w:rFonts w:ascii="Times New Roman" w:hAnsi="Times New Roman" w:cs="Times New Roman"/>
          <w:sz w:val="28"/>
          <w:szCs w:val="28"/>
          <w:lang w:eastAsia="bg-BG"/>
        </w:rPr>
        <w:t xml:space="preserve"> г. )</w:t>
      </w:r>
    </w:p>
    <w:p w:rsidR="004038B2" w:rsidRPr="00624512" w:rsidRDefault="004038B2" w:rsidP="00624512">
      <w:pPr>
        <w:suppressAutoHyphens/>
        <w:autoSpaceDN w:val="0"/>
        <w:spacing w:line="240" w:lineRule="auto"/>
        <w:jc w:val="both"/>
        <w:textAlignment w:val="baseline"/>
        <w:rPr>
          <w:sz w:val="28"/>
          <w:szCs w:val="28"/>
        </w:rPr>
      </w:pPr>
    </w:p>
    <w:p w:rsidR="004038B2" w:rsidRPr="00624512" w:rsidRDefault="004038B2" w:rsidP="00624512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38B2" w:rsidRPr="00631233" w:rsidRDefault="004038B2" w:rsidP="00624512">
      <w:pPr>
        <w:suppressAutoHyphens/>
        <w:autoSpaceDN w:val="0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631233">
        <w:rPr>
          <w:rFonts w:ascii="Times New Roman" w:hAnsi="Times New Roman" w:cs="Times New Roman"/>
          <w:sz w:val="28"/>
          <w:szCs w:val="28"/>
        </w:rPr>
        <w:t>І. На основание чл.20, изречение първо от</w:t>
      </w:r>
      <w:r w:rsidRPr="006312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1233">
        <w:rPr>
          <w:rFonts w:ascii="Times New Roman" w:hAnsi="Times New Roman" w:cs="Times New Roman"/>
          <w:sz w:val="28"/>
          <w:szCs w:val="28"/>
          <w:lang w:eastAsia="bg-BG"/>
        </w:rPr>
        <w:t xml:space="preserve">Правилника за финансово подпомагане на процедури инвитро на лица, двойки и семейства с репродуктивни проблеми, живущи на територията на Община Елхово, Общински съвет </w:t>
      </w:r>
      <w:r w:rsidRPr="00631233">
        <w:rPr>
          <w:rFonts w:ascii="Times New Roman" w:hAnsi="Times New Roman" w:cs="Times New Roman"/>
          <w:sz w:val="28"/>
          <w:szCs w:val="28"/>
        </w:rPr>
        <w:t>одобрява сумите за финансово подпомагане на следните лица:</w:t>
      </w:r>
    </w:p>
    <w:p w:rsidR="004038B2" w:rsidRPr="00624512" w:rsidRDefault="004038B2" w:rsidP="00624512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38B2" w:rsidRPr="00624512" w:rsidRDefault="004038B2" w:rsidP="00624512">
      <w:pPr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Даниела Стефанова Касабова</w:t>
      </w:r>
      <w:r w:rsidRPr="0062451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IBAN:BG6OSTSA93000020477844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512">
        <w:rPr>
          <w:rFonts w:ascii="Times New Roman" w:hAnsi="Times New Roman" w:cs="Times New Roman"/>
          <w:b/>
          <w:bCs/>
          <w:sz w:val="28"/>
          <w:szCs w:val="28"/>
        </w:rPr>
        <w:t>2 000 лв.;</w:t>
      </w:r>
    </w:p>
    <w:p w:rsidR="004038B2" w:rsidRPr="00624512" w:rsidRDefault="004038B2" w:rsidP="00624512">
      <w:pPr>
        <w:suppressAutoHyphens/>
        <w:autoSpaceDN w:val="0"/>
        <w:textAlignment w:val="baseline"/>
        <w:rPr>
          <w:sz w:val="28"/>
          <w:szCs w:val="28"/>
        </w:rPr>
      </w:pPr>
    </w:p>
    <w:p w:rsidR="004038B2" w:rsidRDefault="004038B2" w:rsidP="00624512">
      <w:pPr>
        <w:suppressAutoHyphens/>
        <w:autoSpaceDN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Default="004038B2"/>
    <w:p w:rsidR="004038B2" w:rsidRDefault="004038B2"/>
    <w:p w:rsidR="004038B2" w:rsidRDefault="004038B2"/>
    <w:p w:rsidR="004038B2" w:rsidRDefault="004038B2"/>
    <w:p w:rsidR="004038B2" w:rsidRDefault="004038B2" w:rsidP="0063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Default="004038B2" w:rsidP="0063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Default="004038B2" w:rsidP="0063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Default="004038B2" w:rsidP="0063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Default="004038B2" w:rsidP="0063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B2" w:rsidRPr="00631233" w:rsidRDefault="004038B2" w:rsidP="006312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233">
        <w:rPr>
          <w:rFonts w:ascii="Times New Roman" w:hAnsi="Times New Roman" w:cs="Times New Roman"/>
          <w:b/>
          <w:bCs/>
          <w:sz w:val="28"/>
          <w:szCs w:val="28"/>
        </w:rPr>
        <w:t>д-р Блага Георгиева</w:t>
      </w:r>
    </w:p>
    <w:p w:rsidR="004038B2" w:rsidRPr="00631233" w:rsidRDefault="004038B2" w:rsidP="0063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233">
        <w:rPr>
          <w:rFonts w:ascii="Times New Roman" w:hAnsi="Times New Roman" w:cs="Times New Roman"/>
          <w:i/>
          <w:iCs/>
          <w:sz w:val="28"/>
          <w:szCs w:val="28"/>
        </w:rPr>
        <w:t>председател на ПК по СПОД</w:t>
      </w:r>
    </w:p>
    <w:p w:rsidR="004038B2" w:rsidRDefault="004038B2"/>
    <w:p w:rsidR="004038B2" w:rsidRDefault="004038B2"/>
    <w:sectPr w:rsidR="004038B2" w:rsidSect="008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1A"/>
    <w:multiLevelType w:val="multilevel"/>
    <w:tmpl w:val="384661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41DBD"/>
    <w:multiLevelType w:val="hybridMultilevel"/>
    <w:tmpl w:val="5F92E468"/>
    <w:lvl w:ilvl="0" w:tplc="4E6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7EA"/>
    <w:multiLevelType w:val="multilevel"/>
    <w:tmpl w:val="89946B8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14763B"/>
    <w:multiLevelType w:val="hybridMultilevel"/>
    <w:tmpl w:val="DEAAA674"/>
    <w:lvl w:ilvl="0" w:tplc="3F04EC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2672AA"/>
    <w:multiLevelType w:val="hybridMultilevel"/>
    <w:tmpl w:val="557CE59C"/>
    <w:lvl w:ilvl="0" w:tplc="85A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52F17"/>
    <w:multiLevelType w:val="multilevel"/>
    <w:tmpl w:val="14E017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3521F"/>
    <w:multiLevelType w:val="hybridMultilevel"/>
    <w:tmpl w:val="35FEB41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8440F"/>
    <w:multiLevelType w:val="multilevel"/>
    <w:tmpl w:val="5FA6E9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D54C8"/>
    <w:multiLevelType w:val="hybridMultilevel"/>
    <w:tmpl w:val="8D8474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4443BB"/>
    <w:multiLevelType w:val="hybridMultilevel"/>
    <w:tmpl w:val="ABC0887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B9"/>
    <w:rsid w:val="000156B8"/>
    <w:rsid w:val="00034A42"/>
    <w:rsid w:val="000449FA"/>
    <w:rsid w:val="000747C1"/>
    <w:rsid w:val="000800D7"/>
    <w:rsid w:val="000A4FE5"/>
    <w:rsid w:val="000B6B5A"/>
    <w:rsid w:val="00123B1F"/>
    <w:rsid w:val="001525FD"/>
    <w:rsid w:val="00166F88"/>
    <w:rsid w:val="00181D98"/>
    <w:rsid w:val="001C4FB4"/>
    <w:rsid w:val="001D4A8D"/>
    <w:rsid w:val="002106BC"/>
    <w:rsid w:val="002331D8"/>
    <w:rsid w:val="00242D69"/>
    <w:rsid w:val="00272513"/>
    <w:rsid w:val="002A2050"/>
    <w:rsid w:val="002C3D01"/>
    <w:rsid w:val="002D4CFA"/>
    <w:rsid w:val="002E187D"/>
    <w:rsid w:val="00301E24"/>
    <w:rsid w:val="003342AC"/>
    <w:rsid w:val="0035410A"/>
    <w:rsid w:val="00365B0D"/>
    <w:rsid w:val="00392FA3"/>
    <w:rsid w:val="003A1792"/>
    <w:rsid w:val="003A197B"/>
    <w:rsid w:val="004038B2"/>
    <w:rsid w:val="00416B12"/>
    <w:rsid w:val="00417F8D"/>
    <w:rsid w:val="00437417"/>
    <w:rsid w:val="00450235"/>
    <w:rsid w:val="00453ABF"/>
    <w:rsid w:val="00465840"/>
    <w:rsid w:val="00492A70"/>
    <w:rsid w:val="005012A0"/>
    <w:rsid w:val="00515C4F"/>
    <w:rsid w:val="00550F52"/>
    <w:rsid w:val="00570AD5"/>
    <w:rsid w:val="00580EC4"/>
    <w:rsid w:val="005E0F64"/>
    <w:rsid w:val="00602755"/>
    <w:rsid w:val="00611B18"/>
    <w:rsid w:val="00612D27"/>
    <w:rsid w:val="00613A4F"/>
    <w:rsid w:val="00624512"/>
    <w:rsid w:val="00631233"/>
    <w:rsid w:val="00654531"/>
    <w:rsid w:val="0067326E"/>
    <w:rsid w:val="0068707A"/>
    <w:rsid w:val="006A2BCD"/>
    <w:rsid w:val="006B0C6E"/>
    <w:rsid w:val="006C380D"/>
    <w:rsid w:val="006D0748"/>
    <w:rsid w:val="006E332A"/>
    <w:rsid w:val="00710B02"/>
    <w:rsid w:val="007111BE"/>
    <w:rsid w:val="00775A97"/>
    <w:rsid w:val="0077650A"/>
    <w:rsid w:val="00787269"/>
    <w:rsid w:val="007A0560"/>
    <w:rsid w:val="007A2F60"/>
    <w:rsid w:val="007F1D9B"/>
    <w:rsid w:val="0080590F"/>
    <w:rsid w:val="008B42EC"/>
    <w:rsid w:val="008C1720"/>
    <w:rsid w:val="008E3670"/>
    <w:rsid w:val="00933184"/>
    <w:rsid w:val="009C2660"/>
    <w:rsid w:val="009F5458"/>
    <w:rsid w:val="00A04AEB"/>
    <w:rsid w:val="00A079B2"/>
    <w:rsid w:val="00A1291B"/>
    <w:rsid w:val="00A15021"/>
    <w:rsid w:val="00A34E18"/>
    <w:rsid w:val="00A66012"/>
    <w:rsid w:val="00A667C5"/>
    <w:rsid w:val="00A86CFB"/>
    <w:rsid w:val="00A87D8A"/>
    <w:rsid w:val="00A87D9E"/>
    <w:rsid w:val="00AB013C"/>
    <w:rsid w:val="00AC0CB9"/>
    <w:rsid w:val="00AF2F21"/>
    <w:rsid w:val="00B208FD"/>
    <w:rsid w:val="00B22027"/>
    <w:rsid w:val="00B407A9"/>
    <w:rsid w:val="00BA4421"/>
    <w:rsid w:val="00BB490A"/>
    <w:rsid w:val="00BC1337"/>
    <w:rsid w:val="00BF1700"/>
    <w:rsid w:val="00C10120"/>
    <w:rsid w:val="00C21146"/>
    <w:rsid w:val="00C61FCB"/>
    <w:rsid w:val="00C72426"/>
    <w:rsid w:val="00CB54EA"/>
    <w:rsid w:val="00CC5CFC"/>
    <w:rsid w:val="00D061EA"/>
    <w:rsid w:val="00D06460"/>
    <w:rsid w:val="00D219B2"/>
    <w:rsid w:val="00D611A9"/>
    <w:rsid w:val="00DA65C7"/>
    <w:rsid w:val="00DB127B"/>
    <w:rsid w:val="00DB2A98"/>
    <w:rsid w:val="00DD3C16"/>
    <w:rsid w:val="00DE1EF0"/>
    <w:rsid w:val="00DE7BCE"/>
    <w:rsid w:val="00DF368D"/>
    <w:rsid w:val="00DF3ACE"/>
    <w:rsid w:val="00E36A0E"/>
    <w:rsid w:val="00EA5565"/>
    <w:rsid w:val="00EC0F8E"/>
    <w:rsid w:val="00F8499A"/>
    <w:rsid w:val="00F9022C"/>
    <w:rsid w:val="00FB5D63"/>
    <w:rsid w:val="00FC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C0CB9"/>
    <w:rPr>
      <w:b/>
      <w:bCs/>
    </w:rPr>
  </w:style>
  <w:style w:type="paragraph" w:styleId="ListParagraph">
    <w:name w:val="List Paragraph"/>
    <w:basedOn w:val="Normal"/>
    <w:uiPriority w:val="99"/>
    <w:qFormat/>
    <w:rsid w:val="00AC0C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B5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 Знак Знак Знак Знак Знак"/>
    <w:basedOn w:val="Normal"/>
    <w:uiPriority w:val="99"/>
    <w:rsid w:val="002331D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F8499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360</Words>
  <Characters>2052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Gospodinova</dc:creator>
  <cp:keywords/>
  <dc:description/>
  <cp:lastModifiedBy>OBS</cp:lastModifiedBy>
  <cp:revision>27</cp:revision>
  <cp:lastPrinted>2017-11-21T07:38:00Z</cp:lastPrinted>
  <dcterms:created xsi:type="dcterms:W3CDTF">2016-08-09T11:56:00Z</dcterms:created>
  <dcterms:modified xsi:type="dcterms:W3CDTF">2017-11-21T07:39:00Z</dcterms:modified>
</cp:coreProperties>
</file>