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14" w:rsidRPr="00E6268C" w:rsidRDefault="009C4314" w:rsidP="005102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E6268C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ДО</w:t>
      </w:r>
    </w:p>
    <w:p w:rsidR="009C4314" w:rsidRPr="00E6268C" w:rsidRDefault="009C4314" w:rsidP="005102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E6268C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ОБЩИНСКИ СЪВЕТ</w:t>
      </w:r>
    </w:p>
    <w:p w:rsidR="009C4314" w:rsidRPr="00BE6006" w:rsidRDefault="009C4314" w:rsidP="005102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E6268C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ГРАД ЕЛХОВО</w:t>
      </w:r>
    </w:p>
    <w:p w:rsidR="009C4314" w:rsidRPr="00E6268C" w:rsidRDefault="009C4314" w:rsidP="0051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9C4314" w:rsidRPr="00E6268C" w:rsidRDefault="009C4314" w:rsidP="005102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E6268C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E6268C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E6268C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E6268C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E6268C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ДОКЛАДНА   ЗАПИСКА</w:t>
      </w:r>
    </w:p>
    <w:p w:rsidR="009C4314" w:rsidRPr="00E6268C" w:rsidRDefault="009C4314" w:rsidP="005102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E6268C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ab/>
      </w:r>
    </w:p>
    <w:p w:rsidR="009C4314" w:rsidRPr="00E6268C" w:rsidRDefault="009C4314" w:rsidP="000566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ОТ</w:t>
      </w:r>
      <w:r w:rsidRPr="00E6268C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НИКОЛАЙ ТОНЧЕВ КОЛЕВ – ПРЕДСЕДАТЕЛ НА ОБЩИНСКИ СЪВЕТ – ЕЛХОВО </w:t>
      </w:r>
    </w:p>
    <w:p w:rsidR="009C4314" w:rsidRPr="00E6268C" w:rsidRDefault="009C4314" w:rsidP="005102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9C4314" w:rsidRPr="00A86FF9" w:rsidRDefault="009C4314" w:rsidP="000566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6FF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ОТНОСНО: </w:t>
      </w:r>
      <w:r w:rsidRPr="00A86FF9">
        <w:rPr>
          <w:rFonts w:ascii="Times New Roman" w:hAnsi="Times New Roman" w:cs="Times New Roman"/>
          <w:sz w:val="28"/>
          <w:szCs w:val="28"/>
          <w:lang w:eastAsia="bg-BG"/>
        </w:rPr>
        <w:t xml:space="preserve">Ново обсъждане и приемане на </w:t>
      </w:r>
      <w:r w:rsidRPr="00A86FF9">
        <w:rPr>
          <w:rFonts w:ascii="Times New Roman" w:hAnsi="Times New Roman" w:cs="Times New Roman"/>
          <w:sz w:val="28"/>
          <w:szCs w:val="28"/>
        </w:rPr>
        <w:t>Правила за прием на учениците в първи  клас в общинските  училища в гр.Елхово</w:t>
      </w:r>
    </w:p>
    <w:p w:rsidR="009C4314" w:rsidRPr="00BE6006" w:rsidRDefault="009C4314" w:rsidP="0051029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bg-BG"/>
        </w:rPr>
      </w:pPr>
    </w:p>
    <w:p w:rsidR="009C4314" w:rsidRDefault="009C4314" w:rsidP="0023185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E6268C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УВАЖАЕМИ ГОСПОЖИ  И ГОСПОДА ОБЩИНСКИ СЪВЕТНИЦИ,</w:t>
      </w:r>
    </w:p>
    <w:p w:rsidR="009C4314" w:rsidRDefault="009C4314" w:rsidP="005102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На заседание на ОбС-Елхово, проведено на 26.04.2018г. по т. 7 от приетия дневен ред са разгледани и приети </w:t>
      </w:r>
      <w:r w:rsidRPr="0023185C">
        <w:rPr>
          <w:rFonts w:ascii="Times New Roman" w:hAnsi="Times New Roman" w:cs="Times New Roman"/>
          <w:sz w:val="28"/>
          <w:szCs w:val="28"/>
          <w:lang w:eastAsia="bg-BG"/>
        </w:rPr>
        <w:t>Правила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за прием на учениците в първи </w:t>
      </w:r>
      <w:bookmarkStart w:id="0" w:name="_GoBack"/>
      <w:bookmarkEnd w:id="0"/>
      <w:r w:rsidRPr="0023185C">
        <w:rPr>
          <w:rFonts w:ascii="Times New Roman" w:hAnsi="Times New Roman" w:cs="Times New Roman"/>
          <w:sz w:val="28"/>
          <w:szCs w:val="28"/>
          <w:lang w:eastAsia="bg-BG"/>
        </w:rPr>
        <w:t>клас в общинските  училища в гр.Елхово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. В изпълнение на правомощията си по чл. 31, ал. 1, т. 5 от Закона за администрацията Областният управител на Област Ямбол е извършил контрол по законосъобразността на решенията, приети на горепосоченото заседание на ОбС – Елхово, вследствие на което е издадена Заповед № АК-11-00002 от 10.05.2018г. на същия за връщане за ново обсъждане на </w:t>
      </w:r>
      <w:r w:rsidRPr="0023185C">
        <w:rPr>
          <w:rFonts w:ascii="Times New Roman" w:hAnsi="Times New Roman" w:cs="Times New Roman"/>
          <w:sz w:val="28"/>
          <w:szCs w:val="28"/>
          <w:lang w:eastAsia="bg-BG"/>
        </w:rPr>
        <w:t>Правила</w:t>
      </w:r>
      <w:r>
        <w:rPr>
          <w:rFonts w:ascii="Times New Roman" w:hAnsi="Times New Roman" w:cs="Times New Roman"/>
          <w:sz w:val="28"/>
          <w:szCs w:val="28"/>
          <w:lang w:eastAsia="bg-BG"/>
        </w:rPr>
        <w:t>та</w:t>
      </w:r>
      <w:r w:rsidRPr="0023185C">
        <w:rPr>
          <w:rFonts w:ascii="Times New Roman" w:hAnsi="Times New Roman" w:cs="Times New Roman"/>
          <w:sz w:val="28"/>
          <w:szCs w:val="28"/>
          <w:lang w:eastAsia="bg-BG"/>
        </w:rPr>
        <w:t xml:space="preserve"> за прием на учениците в първи  клас в общинските  училища в гр.Елхово</w:t>
      </w:r>
      <w:r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9C4314" w:rsidRPr="0005668D" w:rsidRDefault="009C4314" w:rsidP="005102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Съгласно горепосочената заповед въз основа на установеното от фактическа страна същият, счита че </w:t>
      </w:r>
      <w:r w:rsidRPr="00713BE3">
        <w:rPr>
          <w:rFonts w:ascii="Times New Roman" w:hAnsi="Times New Roman" w:cs="Times New Roman"/>
          <w:sz w:val="28"/>
          <w:szCs w:val="28"/>
          <w:lang w:eastAsia="bg-BG"/>
        </w:rPr>
        <w:t>Правилата за прием на учениците в първи  клас в общинските  училища в гр.Елхово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в частта на т. № 1 от буква Б на т. 2 от </w:t>
      </w:r>
      <w:r>
        <w:rPr>
          <w:rFonts w:ascii="Times New Roman" w:hAnsi="Times New Roman" w:cs="Times New Roman"/>
          <w:sz w:val="28"/>
          <w:szCs w:val="28"/>
          <w:lang w:val="en-US" w:eastAsia="bg-BG"/>
        </w:rPr>
        <w:t xml:space="preserve">II.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Критерии и условия при попълване на заявления за участие в класиране за прием в първи клас са материално незаконосъобразни. С определеният, като допълнителен критерий за подреждане на децата в конкретна група, когато броят им надхвърли местата съгласно училищния план-прием „близост до местоработата на един от родителите или на бабата/дядото на детето“ е нарушен принципа за равнопоставеност на гражданско-правните субекти, като неработещите родители, респ. бабата/дядото. Общински съвет – Елхово следва да се основава на „еднакво правно третиране на еднаквите“ в светлината на равенство пред закона по смисъла на чл. 6, ал. 2, изр. 1 от Конституцията на Република България. </w:t>
      </w:r>
    </w:p>
    <w:p w:rsidR="009C4314" w:rsidRPr="00E6268C" w:rsidRDefault="009C4314" w:rsidP="0008593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268C">
        <w:rPr>
          <w:sz w:val="28"/>
          <w:szCs w:val="28"/>
        </w:rPr>
        <w:t>В изпълнение на чл.147 от  Закона за предучилищното и училищно образование /ЗПУО/ и чл.43, ал.1 от Наредба № 10 от 01.09.2016 г. за организацията на дейностите в училищното образование за всяко населено място с повече от едно училище общините разработват система за прием на учениците в първи клас.</w:t>
      </w:r>
    </w:p>
    <w:p w:rsidR="009C4314" w:rsidRPr="00E6268C" w:rsidRDefault="009C4314" w:rsidP="002F2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B61">
        <w:rPr>
          <w:rFonts w:ascii="Times New Roman" w:hAnsi="Times New Roman" w:cs="Times New Roman"/>
          <w:sz w:val="28"/>
          <w:szCs w:val="28"/>
        </w:rPr>
        <w:t>Настоящият проект на  Правила за прием на учениците в първи клас в общинските  училища има за цел да гарантира равен достъп до образование на подлежащите на задължително училищно образование в първи клас ученици.</w:t>
      </w:r>
    </w:p>
    <w:p w:rsidR="009C4314" w:rsidRPr="00EA4F01" w:rsidRDefault="009C4314" w:rsidP="00282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A4F01">
        <w:rPr>
          <w:rFonts w:ascii="Times New Roman" w:hAnsi="Times New Roman" w:cs="Times New Roman"/>
          <w:kern w:val="20"/>
          <w:sz w:val="28"/>
          <w:szCs w:val="28"/>
          <w:lang w:val="en-US"/>
        </w:rPr>
        <w:t xml:space="preserve">В съответствие с разпоредбата на </w:t>
      </w:r>
      <w:r w:rsidRPr="00EA4F01">
        <w:rPr>
          <w:rFonts w:ascii="Times New Roman" w:hAnsi="Times New Roman" w:cs="Times New Roman"/>
          <w:sz w:val="28"/>
          <w:szCs w:val="28"/>
        </w:rPr>
        <w:t xml:space="preserve">чл. 26, ал. </w:t>
      </w:r>
      <w:r w:rsidRPr="00EA4F01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EA4F01">
        <w:rPr>
          <w:rFonts w:ascii="Times New Roman" w:hAnsi="Times New Roman" w:cs="Times New Roman"/>
          <w:sz w:val="28"/>
          <w:szCs w:val="28"/>
        </w:rPr>
        <w:t xml:space="preserve"> от </w:t>
      </w:r>
      <w:r w:rsidRPr="00EA4F01">
        <w:rPr>
          <w:rFonts w:ascii="Times New Roman" w:hAnsi="Times New Roman" w:cs="Times New Roman"/>
          <w:sz w:val="28"/>
          <w:szCs w:val="28"/>
          <w:lang w:eastAsia="bg-BG"/>
        </w:rPr>
        <w:t xml:space="preserve"> Закона за нормативните актове </w:t>
      </w:r>
      <w:r w:rsidRPr="00EA4F01">
        <w:rPr>
          <w:rFonts w:ascii="Times New Roman" w:hAnsi="Times New Roman" w:cs="Times New Roman"/>
          <w:sz w:val="28"/>
          <w:szCs w:val="28"/>
        </w:rPr>
        <w:t xml:space="preserve"> </w:t>
      </w:r>
      <w:r w:rsidRPr="00EA4F01">
        <w:rPr>
          <w:rFonts w:ascii="Times New Roman" w:hAnsi="Times New Roman" w:cs="Times New Roman"/>
          <w:kern w:val="20"/>
          <w:sz w:val="28"/>
          <w:szCs w:val="28"/>
          <w:lang w:val="en-US"/>
        </w:rPr>
        <w:t xml:space="preserve">предложеният проект </w:t>
      </w:r>
      <w:r w:rsidRPr="00EA4F01">
        <w:rPr>
          <w:rFonts w:ascii="Times New Roman" w:hAnsi="Times New Roman" w:cs="Times New Roman"/>
          <w:sz w:val="28"/>
          <w:szCs w:val="28"/>
        </w:rPr>
        <w:t>на Правила за прием на учениците в първи клас в общинските  училища</w:t>
      </w:r>
      <w:r w:rsidRPr="00EA4F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4F01">
        <w:rPr>
          <w:rFonts w:ascii="Times New Roman" w:hAnsi="Times New Roman" w:cs="Times New Roman"/>
          <w:sz w:val="28"/>
          <w:szCs w:val="28"/>
        </w:rPr>
        <w:t xml:space="preserve">в гр.Елхово </w:t>
      </w:r>
      <w:r w:rsidRPr="00EA4F01">
        <w:rPr>
          <w:rFonts w:ascii="Times New Roman" w:hAnsi="Times New Roman" w:cs="Times New Roman"/>
          <w:kern w:val="20"/>
          <w:sz w:val="28"/>
          <w:szCs w:val="28"/>
          <w:lang w:val="en-US"/>
        </w:rPr>
        <w:t>е публикуван на интернет-страницата на Община Елхово.</w:t>
      </w:r>
    </w:p>
    <w:p w:rsidR="009C4314" w:rsidRDefault="009C4314" w:rsidP="0002040E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EA4F01">
        <w:rPr>
          <w:rFonts w:ascii="Times New Roman" w:hAnsi="Times New Roman" w:cs="Times New Roman"/>
          <w:kern w:val="20"/>
          <w:sz w:val="28"/>
          <w:szCs w:val="28"/>
          <w:lang w:val="en-US"/>
        </w:rPr>
        <w:tab/>
        <w:t>В 30-дневния</w:t>
      </w:r>
      <w:r w:rsidRPr="00EA4F01">
        <w:rPr>
          <w:rFonts w:ascii="Times New Roman" w:hAnsi="Times New Roman" w:cs="Times New Roman"/>
          <w:kern w:val="20"/>
          <w:sz w:val="28"/>
          <w:szCs w:val="28"/>
        </w:rPr>
        <w:t>т</w:t>
      </w:r>
      <w:r w:rsidRPr="00EA4F01">
        <w:rPr>
          <w:rFonts w:ascii="Times New Roman" w:hAnsi="Times New Roman" w:cs="Times New Roman"/>
          <w:kern w:val="20"/>
          <w:sz w:val="28"/>
          <w:szCs w:val="28"/>
          <w:lang w:val="en-US"/>
        </w:rPr>
        <w:t xml:space="preserve"> законов срок за предложения и становища по направеното предложение не са постъпили такива.</w:t>
      </w:r>
    </w:p>
    <w:p w:rsidR="009C4314" w:rsidRPr="0002040E" w:rsidRDefault="009C4314" w:rsidP="0002040E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</w:p>
    <w:p w:rsidR="009C4314" w:rsidRPr="00E6268C" w:rsidRDefault="009C4314" w:rsidP="000204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6268C">
        <w:rPr>
          <w:rFonts w:ascii="Times New Roman" w:hAnsi="Times New Roman" w:cs="Times New Roman"/>
          <w:sz w:val="28"/>
          <w:szCs w:val="28"/>
          <w:lang w:eastAsia="bg-BG"/>
        </w:rPr>
        <w:t>Във връзка с изложеното  предлагам Общински съвет – Елхово да вземе следните</w:t>
      </w:r>
    </w:p>
    <w:p w:rsidR="009C4314" w:rsidRPr="00E6268C" w:rsidRDefault="009C4314" w:rsidP="00EA1755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E6268C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  Е  Ш  Е  Н  И  Я  :</w:t>
      </w:r>
    </w:p>
    <w:p w:rsidR="009C4314" w:rsidRPr="00E6268C" w:rsidRDefault="009C4314" w:rsidP="00EA17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bg-BG"/>
        </w:rPr>
      </w:pPr>
    </w:p>
    <w:p w:rsidR="009C4314" w:rsidRPr="00E6268C" w:rsidRDefault="009C4314" w:rsidP="00503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68C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           </w:t>
      </w:r>
      <w:r w:rsidRPr="00E6268C">
        <w:rPr>
          <w:rFonts w:ascii="Times New Roman" w:hAnsi="Times New Roman" w:cs="Times New Roman"/>
          <w:b/>
          <w:bCs/>
          <w:sz w:val="28"/>
          <w:szCs w:val="28"/>
          <w:lang w:val="en-US" w:eastAsia="bg-BG"/>
        </w:rPr>
        <w:t>I.</w:t>
      </w:r>
      <w:r w:rsidRPr="00E6268C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E6268C">
        <w:rPr>
          <w:rFonts w:ascii="Times New Roman" w:hAnsi="Times New Roman" w:cs="Times New Roman"/>
          <w:sz w:val="28"/>
          <w:szCs w:val="28"/>
          <w:lang w:eastAsia="bg-BG"/>
        </w:rPr>
        <w:t>На основание чл.21, ал.</w:t>
      </w:r>
      <w:r w:rsidRPr="00E6268C">
        <w:rPr>
          <w:rFonts w:ascii="Times New Roman" w:hAnsi="Times New Roman" w:cs="Times New Roman"/>
          <w:sz w:val="28"/>
          <w:szCs w:val="28"/>
          <w:lang w:val="en-US" w:eastAsia="bg-BG"/>
        </w:rPr>
        <w:t>2</w:t>
      </w:r>
      <w:r w:rsidRPr="00E6268C">
        <w:rPr>
          <w:rFonts w:ascii="Times New Roman" w:hAnsi="Times New Roman" w:cs="Times New Roman"/>
          <w:sz w:val="28"/>
          <w:szCs w:val="28"/>
          <w:lang w:eastAsia="bg-BG"/>
        </w:rPr>
        <w:t xml:space="preserve"> от Закона за местното самоуправление и местната администрация и </w:t>
      </w:r>
      <w:r w:rsidRPr="00E6268C">
        <w:rPr>
          <w:rFonts w:ascii="Times New Roman" w:hAnsi="Times New Roman" w:cs="Times New Roman"/>
          <w:sz w:val="28"/>
          <w:szCs w:val="28"/>
          <w:lang w:val="en-AU" w:eastAsia="bg-BG"/>
        </w:rPr>
        <w:t xml:space="preserve">във връзка с </w:t>
      </w:r>
      <w:r w:rsidRPr="00E6268C">
        <w:rPr>
          <w:rFonts w:ascii="Times New Roman" w:hAnsi="Times New Roman" w:cs="Times New Roman"/>
          <w:sz w:val="28"/>
          <w:szCs w:val="28"/>
        </w:rPr>
        <w:t>чл.43, ал.1 от Наредба № 10 от 01.09.2016 г. за организацията на дейностите в училищното образование</w:t>
      </w:r>
      <w:r w:rsidRPr="00E6268C">
        <w:rPr>
          <w:rFonts w:ascii="Times New Roman" w:hAnsi="Times New Roman" w:cs="Times New Roman"/>
          <w:sz w:val="28"/>
          <w:szCs w:val="28"/>
          <w:lang w:eastAsia="bg-BG"/>
        </w:rPr>
        <w:t xml:space="preserve"> и чл.147 от Закона за предучилищното и училищно образование /ЗПУО/ приема</w:t>
      </w:r>
      <w:r w:rsidRPr="00E6268C">
        <w:rPr>
          <w:rFonts w:ascii="Times New Roman" w:hAnsi="Times New Roman" w:cs="Times New Roman"/>
          <w:sz w:val="28"/>
          <w:szCs w:val="28"/>
        </w:rPr>
        <w:t xml:space="preserve"> </w:t>
      </w:r>
      <w:r w:rsidRPr="002F2B61">
        <w:rPr>
          <w:rFonts w:ascii="Times New Roman" w:hAnsi="Times New Roman" w:cs="Times New Roman"/>
          <w:sz w:val="28"/>
          <w:szCs w:val="28"/>
        </w:rPr>
        <w:t>Правила за прием на учениците в първи клас в общинските  училища</w:t>
      </w:r>
      <w:r w:rsidRPr="00E6268C">
        <w:rPr>
          <w:rFonts w:ascii="Times New Roman" w:hAnsi="Times New Roman" w:cs="Times New Roman"/>
          <w:sz w:val="28"/>
          <w:szCs w:val="28"/>
        </w:rPr>
        <w:t xml:space="preserve"> в гр.Елхово.</w:t>
      </w:r>
    </w:p>
    <w:p w:rsidR="009C4314" w:rsidRPr="00E6268C" w:rsidRDefault="009C4314" w:rsidP="00503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  <w:r w:rsidRPr="00E6268C">
        <w:rPr>
          <w:rFonts w:ascii="Times New Roman" w:hAnsi="Times New Roman" w:cs="Times New Roman"/>
          <w:b/>
          <w:bCs/>
          <w:sz w:val="28"/>
          <w:szCs w:val="28"/>
          <w:lang w:val="en-US" w:eastAsia="bg-BG"/>
        </w:rPr>
        <w:t>II.</w:t>
      </w:r>
      <w:r w:rsidRPr="00E6268C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6268C">
        <w:rPr>
          <w:rFonts w:ascii="Times New Roman" w:hAnsi="Times New Roman" w:cs="Times New Roman"/>
          <w:sz w:val="28"/>
          <w:szCs w:val="28"/>
          <w:lang w:eastAsia="bg-BG"/>
        </w:rPr>
        <w:t>На основание чл.34, т.3 и чл.35 от Закона за нормативните актове, задължава председателя на Общински съвет да удостовери съдържанието на</w:t>
      </w:r>
      <w:r w:rsidRPr="00E6268C">
        <w:rPr>
          <w:rFonts w:ascii="Times New Roman" w:hAnsi="Times New Roman" w:cs="Times New Roman"/>
          <w:sz w:val="28"/>
          <w:szCs w:val="28"/>
        </w:rPr>
        <w:t xml:space="preserve"> </w:t>
      </w:r>
      <w:r w:rsidRPr="002F2B61">
        <w:rPr>
          <w:rFonts w:ascii="Times New Roman" w:hAnsi="Times New Roman" w:cs="Times New Roman"/>
          <w:sz w:val="28"/>
          <w:szCs w:val="28"/>
        </w:rPr>
        <w:t>Правила</w:t>
      </w:r>
      <w:r w:rsidRPr="00E6268C">
        <w:rPr>
          <w:rFonts w:ascii="Times New Roman" w:hAnsi="Times New Roman" w:cs="Times New Roman"/>
          <w:sz w:val="28"/>
          <w:szCs w:val="28"/>
        </w:rPr>
        <w:t>та</w:t>
      </w:r>
      <w:r w:rsidRPr="00E6268C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9C4314" w:rsidRPr="00E6268C" w:rsidRDefault="009C4314" w:rsidP="00503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6268C">
        <w:rPr>
          <w:rFonts w:ascii="Times New Roman" w:hAnsi="Times New Roman" w:cs="Times New Roman"/>
          <w:b/>
          <w:bCs/>
          <w:sz w:val="28"/>
          <w:szCs w:val="28"/>
          <w:lang w:val="en-US" w:eastAsia="bg-BG"/>
        </w:rPr>
        <w:t>III.</w:t>
      </w:r>
      <w:r w:rsidRPr="00E6268C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6268C">
        <w:rPr>
          <w:rFonts w:ascii="Times New Roman" w:hAnsi="Times New Roman" w:cs="Times New Roman"/>
          <w:sz w:val="28"/>
          <w:szCs w:val="28"/>
          <w:lang w:eastAsia="bg-BG"/>
        </w:rPr>
        <w:t xml:space="preserve">На основание чл.37, ал.3 и чл.39, ал.1, т.4 и ал.2 от ЗНА задължава председателя на ОбС-Елхово да  изпрати заверен препис на решението на Общински съвет на </w:t>
      </w:r>
      <w:r w:rsidRPr="002F2B61">
        <w:rPr>
          <w:rFonts w:ascii="Times New Roman" w:hAnsi="Times New Roman" w:cs="Times New Roman"/>
          <w:sz w:val="28"/>
          <w:szCs w:val="28"/>
        </w:rPr>
        <w:t>Правила</w:t>
      </w:r>
      <w:r w:rsidRPr="00E6268C">
        <w:rPr>
          <w:rFonts w:ascii="Times New Roman" w:hAnsi="Times New Roman" w:cs="Times New Roman"/>
          <w:sz w:val="28"/>
          <w:szCs w:val="28"/>
        </w:rPr>
        <w:t>та</w:t>
      </w:r>
      <w:r w:rsidRPr="002F2B61">
        <w:rPr>
          <w:rFonts w:ascii="Times New Roman" w:hAnsi="Times New Roman" w:cs="Times New Roman"/>
          <w:sz w:val="28"/>
          <w:szCs w:val="28"/>
        </w:rPr>
        <w:t xml:space="preserve"> за прием на учениците в първи клас в общинските  училища</w:t>
      </w:r>
      <w:r w:rsidRPr="00E6268C">
        <w:rPr>
          <w:rFonts w:ascii="Times New Roman" w:hAnsi="Times New Roman" w:cs="Times New Roman"/>
          <w:sz w:val="28"/>
          <w:szCs w:val="28"/>
        </w:rPr>
        <w:t xml:space="preserve"> в гр.Елхово</w:t>
      </w:r>
      <w:r w:rsidRPr="00E6268C">
        <w:rPr>
          <w:rFonts w:ascii="Times New Roman" w:hAnsi="Times New Roman" w:cs="Times New Roman"/>
          <w:sz w:val="28"/>
          <w:szCs w:val="28"/>
          <w:lang w:eastAsia="bg-BG"/>
        </w:rPr>
        <w:t xml:space="preserve"> за обнародване  във вестник „Елховска дума” след влизане на решението в сила.</w:t>
      </w:r>
    </w:p>
    <w:p w:rsidR="009C4314" w:rsidRPr="00E6268C" w:rsidRDefault="009C4314" w:rsidP="00503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</w:p>
    <w:p w:rsidR="009C4314" w:rsidRDefault="009C4314" w:rsidP="00503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9C4314" w:rsidRPr="00E6268C" w:rsidRDefault="009C4314" w:rsidP="00503E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9C4314" w:rsidRPr="004976E3" w:rsidRDefault="009C4314" w:rsidP="004976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4976E3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НИКОЛАЙ ТОНЧЕВ</w:t>
      </w:r>
    </w:p>
    <w:p w:rsidR="009C4314" w:rsidRPr="004976E3" w:rsidRDefault="009C4314" w:rsidP="004976E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 w:eastAsia="bg-BG"/>
        </w:rPr>
      </w:pPr>
      <w:r w:rsidRPr="004976E3">
        <w:rPr>
          <w:rFonts w:ascii="Times New Roman" w:hAnsi="Times New Roman" w:cs="Times New Roman"/>
          <w:i/>
          <w:iCs/>
          <w:sz w:val="28"/>
          <w:szCs w:val="28"/>
          <w:lang w:eastAsia="bg-BG"/>
        </w:rPr>
        <w:t>Председател на ОбС-Елхово</w:t>
      </w:r>
    </w:p>
    <w:p w:rsidR="009C4314" w:rsidRPr="004976E3" w:rsidRDefault="009C4314" w:rsidP="00497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76E3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</w:t>
      </w:r>
    </w:p>
    <w:p w:rsidR="009C4314" w:rsidRDefault="009C4314" w:rsidP="0050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sectPr w:rsidR="009C4314" w:rsidSect="00B33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6CA5"/>
    <w:multiLevelType w:val="hybridMultilevel"/>
    <w:tmpl w:val="B0A2EE6E"/>
    <w:lvl w:ilvl="0" w:tplc="2608861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66039EE"/>
    <w:multiLevelType w:val="hybridMultilevel"/>
    <w:tmpl w:val="62EC58F2"/>
    <w:lvl w:ilvl="0" w:tplc="1E421F8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2F2F41"/>
    <w:multiLevelType w:val="hybridMultilevel"/>
    <w:tmpl w:val="758020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C37F5"/>
    <w:multiLevelType w:val="hybridMultilevel"/>
    <w:tmpl w:val="D5F4A0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A04FE"/>
    <w:multiLevelType w:val="multilevel"/>
    <w:tmpl w:val="74FC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DED"/>
    <w:rsid w:val="000077C8"/>
    <w:rsid w:val="0002040E"/>
    <w:rsid w:val="00024D2F"/>
    <w:rsid w:val="0002672C"/>
    <w:rsid w:val="000273CC"/>
    <w:rsid w:val="000413FB"/>
    <w:rsid w:val="0005668D"/>
    <w:rsid w:val="00081A40"/>
    <w:rsid w:val="0008593B"/>
    <w:rsid w:val="0009415F"/>
    <w:rsid w:val="000F0BB4"/>
    <w:rsid w:val="00126BAD"/>
    <w:rsid w:val="00200C88"/>
    <w:rsid w:val="0023185C"/>
    <w:rsid w:val="00245F10"/>
    <w:rsid w:val="00282752"/>
    <w:rsid w:val="002C76DC"/>
    <w:rsid w:val="002F2B61"/>
    <w:rsid w:val="003C69FC"/>
    <w:rsid w:val="0040688B"/>
    <w:rsid w:val="004137CC"/>
    <w:rsid w:val="004976E3"/>
    <w:rsid w:val="004E33E2"/>
    <w:rsid w:val="00503E44"/>
    <w:rsid w:val="00510292"/>
    <w:rsid w:val="00532F63"/>
    <w:rsid w:val="005533BD"/>
    <w:rsid w:val="005959A0"/>
    <w:rsid w:val="005C76FB"/>
    <w:rsid w:val="005D7E10"/>
    <w:rsid w:val="005E710B"/>
    <w:rsid w:val="005F5221"/>
    <w:rsid w:val="005F630E"/>
    <w:rsid w:val="006274BC"/>
    <w:rsid w:val="006603DD"/>
    <w:rsid w:val="00692DCD"/>
    <w:rsid w:val="006A6A67"/>
    <w:rsid w:val="006F6A37"/>
    <w:rsid w:val="00713BE3"/>
    <w:rsid w:val="008014BC"/>
    <w:rsid w:val="0084515E"/>
    <w:rsid w:val="008B61BD"/>
    <w:rsid w:val="009918C0"/>
    <w:rsid w:val="009948D9"/>
    <w:rsid w:val="009A5069"/>
    <w:rsid w:val="009C3601"/>
    <w:rsid w:val="009C4314"/>
    <w:rsid w:val="009C56B8"/>
    <w:rsid w:val="00A24302"/>
    <w:rsid w:val="00A35266"/>
    <w:rsid w:val="00A86FF9"/>
    <w:rsid w:val="00B1356F"/>
    <w:rsid w:val="00B2580D"/>
    <w:rsid w:val="00B33F6C"/>
    <w:rsid w:val="00BE6006"/>
    <w:rsid w:val="00D60BD4"/>
    <w:rsid w:val="00D670DB"/>
    <w:rsid w:val="00DE2D0C"/>
    <w:rsid w:val="00E275DD"/>
    <w:rsid w:val="00E52589"/>
    <w:rsid w:val="00E6268C"/>
    <w:rsid w:val="00E652DD"/>
    <w:rsid w:val="00EA1755"/>
    <w:rsid w:val="00EA4F01"/>
    <w:rsid w:val="00EC7EFC"/>
    <w:rsid w:val="00F31D20"/>
    <w:rsid w:val="00F3328D"/>
    <w:rsid w:val="00F45D13"/>
    <w:rsid w:val="00F5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F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69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C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7E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8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1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2</Pages>
  <Words>544</Words>
  <Characters>3105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Венета Димитрова</dc:creator>
  <cp:keywords/>
  <dc:description/>
  <cp:lastModifiedBy>OBS</cp:lastModifiedBy>
  <cp:revision>59</cp:revision>
  <cp:lastPrinted>2018-02-14T06:32:00Z</cp:lastPrinted>
  <dcterms:created xsi:type="dcterms:W3CDTF">2016-10-25T11:24:00Z</dcterms:created>
  <dcterms:modified xsi:type="dcterms:W3CDTF">2018-05-14T12:47:00Z</dcterms:modified>
</cp:coreProperties>
</file>