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C5" w:rsidRPr="002C36DD" w:rsidRDefault="00A35FC5" w:rsidP="00AD77C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C1235">
        <w:rPr>
          <w:rFonts w:ascii="Times New Roman" w:hAnsi="Times New Roman" w:cs="Times New Roman"/>
          <w:sz w:val="24"/>
          <w:szCs w:val="24"/>
          <w:u w:val="single"/>
        </w:rPr>
        <w:t>Приложение №1</w:t>
      </w:r>
    </w:p>
    <w:p w:rsidR="00A35FC5" w:rsidRPr="00EF5432" w:rsidRDefault="00A35FC5" w:rsidP="00FC3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Вх.№……………………...</w:t>
      </w:r>
    </w:p>
    <w:p w:rsidR="00A35FC5" w:rsidRDefault="00A35FC5" w:rsidP="00FC3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35FC5" w:rsidRPr="00B95B67" w:rsidRDefault="00A35FC5" w:rsidP="00FC38E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95B67">
        <w:rPr>
          <w:rFonts w:ascii="Times New Roman" w:hAnsi="Times New Roman" w:cs="Times New Roman"/>
          <w:b/>
          <w:bCs/>
          <w:sz w:val="24"/>
          <w:szCs w:val="24"/>
        </w:rPr>
        <w:t xml:space="preserve">До Директора </w:t>
      </w:r>
    </w:p>
    <w:p w:rsidR="00A35FC5" w:rsidRPr="00B95B67" w:rsidRDefault="00A35FC5" w:rsidP="00FC38E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95B6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ОУ</w:t>
      </w:r>
      <w:r w:rsidRPr="00B95B67">
        <w:rPr>
          <w:rFonts w:ascii="Times New Roman" w:hAnsi="Times New Roman" w:cs="Times New Roman"/>
          <w:b/>
          <w:bCs/>
          <w:sz w:val="24"/>
          <w:szCs w:val="24"/>
        </w:rPr>
        <w:t xml:space="preserve">„…………………………………….” </w:t>
      </w:r>
    </w:p>
    <w:p w:rsidR="00A35FC5" w:rsidRPr="00B95B67" w:rsidRDefault="00A35FC5" w:rsidP="00FC38E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95B67">
        <w:rPr>
          <w:rFonts w:ascii="Times New Roman" w:hAnsi="Times New Roman" w:cs="Times New Roman"/>
          <w:b/>
          <w:bCs/>
          <w:sz w:val="24"/>
          <w:szCs w:val="24"/>
        </w:rPr>
        <w:t>град</w:t>
      </w:r>
      <w:r w:rsidRPr="00B95B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95B67">
        <w:rPr>
          <w:rFonts w:ascii="Times New Roman" w:hAnsi="Times New Roman" w:cs="Times New Roman"/>
          <w:b/>
          <w:bCs/>
          <w:sz w:val="24"/>
          <w:szCs w:val="24"/>
        </w:rPr>
        <w:t>Елхово, община Елхово</w:t>
      </w:r>
    </w:p>
    <w:p w:rsidR="00A35FC5" w:rsidRPr="009C1C28" w:rsidRDefault="00A35FC5" w:rsidP="009C1C2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35FC5" w:rsidRPr="00587801" w:rsidRDefault="00A35FC5" w:rsidP="00FC38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801">
        <w:rPr>
          <w:rFonts w:ascii="Times New Roman" w:hAnsi="Times New Roman" w:cs="Times New Roman"/>
          <w:b/>
          <w:bCs/>
          <w:sz w:val="28"/>
          <w:szCs w:val="28"/>
        </w:rPr>
        <w:t>З А Я В Л Е Н И Е</w:t>
      </w:r>
    </w:p>
    <w:p w:rsidR="00A35FC5" w:rsidRPr="00B80515" w:rsidRDefault="00A35FC5" w:rsidP="00FC38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35FC5" w:rsidRPr="00B80515" w:rsidRDefault="00A35FC5" w:rsidP="00FC3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0515"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…………………………………………………………………………., живеещ/ а в </w:t>
      </w:r>
      <w:r>
        <w:rPr>
          <w:rFonts w:ascii="Times New Roman" w:hAnsi="Times New Roman" w:cs="Times New Roman"/>
          <w:sz w:val="24"/>
          <w:szCs w:val="24"/>
        </w:rPr>
        <w:t>град/</w:t>
      </w:r>
      <w:r w:rsidRPr="00B80515">
        <w:rPr>
          <w:rFonts w:ascii="Times New Roman" w:hAnsi="Times New Roman" w:cs="Times New Roman"/>
          <w:sz w:val="24"/>
          <w:szCs w:val="24"/>
        </w:rPr>
        <w:t>село ……………………………………., община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515">
        <w:rPr>
          <w:rFonts w:ascii="Times New Roman" w:hAnsi="Times New Roman" w:cs="Times New Roman"/>
          <w:sz w:val="24"/>
          <w:szCs w:val="24"/>
        </w:rPr>
        <w:t>, ул………………………………………………….. №……. бл. …….вх. …….ап. …….. дом. телефон : ………………………, служ. тел. 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B80515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:rsidR="00A35FC5" w:rsidRPr="00B80515" w:rsidRDefault="00A35FC5" w:rsidP="00FC3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0515">
        <w:rPr>
          <w:rFonts w:ascii="Times New Roman" w:hAnsi="Times New Roman" w:cs="Times New Roman"/>
          <w:sz w:val="24"/>
          <w:szCs w:val="24"/>
        </w:rPr>
        <w:t xml:space="preserve">Мобилен телефон на майката …………………………………………………. </w:t>
      </w:r>
    </w:p>
    <w:p w:rsidR="00A35FC5" w:rsidRPr="00B80515" w:rsidRDefault="00A35FC5" w:rsidP="00FC3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80515">
        <w:rPr>
          <w:rFonts w:ascii="Times New Roman" w:hAnsi="Times New Roman" w:cs="Times New Roman"/>
          <w:sz w:val="24"/>
          <w:szCs w:val="24"/>
        </w:rPr>
        <w:t xml:space="preserve">Мобилен телефон на бащата …………………………………………………… </w:t>
      </w:r>
    </w:p>
    <w:p w:rsidR="00A35FC5" w:rsidRDefault="00A35FC5" w:rsidP="00FC38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5FC5" w:rsidRDefault="00A35FC5" w:rsidP="00FC38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87801">
        <w:rPr>
          <w:rFonts w:ascii="Times New Roman" w:hAnsi="Times New Roman" w:cs="Times New Roman"/>
          <w:b/>
          <w:bCs/>
          <w:sz w:val="28"/>
          <w:szCs w:val="28"/>
        </w:rPr>
        <w:t xml:space="preserve">Уважаема госпожо Директор, </w:t>
      </w:r>
    </w:p>
    <w:p w:rsidR="00A35FC5" w:rsidRPr="00587801" w:rsidRDefault="00A35FC5" w:rsidP="00FC38E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35FC5" w:rsidRDefault="00A35FC5" w:rsidP="00FC3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Желая</w:t>
      </w:r>
      <w:r w:rsidRPr="00B80515">
        <w:rPr>
          <w:rFonts w:ascii="Times New Roman" w:hAnsi="Times New Roman" w:cs="Times New Roman"/>
          <w:sz w:val="24"/>
          <w:szCs w:val="24"/>
        </w:rPr>
        <w:t xml:space="preserve"> детето ми ………………………………………………………………………… родено на …………………………………, в гр./с/…………………………………….. </w:t>
      </w:r>
      <w:r>
        <w:rPr>
          <w:rFonts w:ascii="Times New Roman" w:hAnsi="Times New Roman" w:cs="Times New Roman"/>
          <w:sz w:val="24"/>
          <w:szCs w:val="24"/>
        </w:rPr>
        <w:t>постоянен/настоящ адрес……………………………………………………………..…</w:t>
      </w:r>
    </w:p>
    <w:p w:rsidR="00A35FC5" w:rsidRPr="00351C06" w:rsidRDefault="00A35FC5" w:rsidP="00FC3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бъде прието в повереното Ви училище</w:t>
      </w:r>
      <w:r w:rsidRPr="00B805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FC5" w:rsidRDefault="00A35FC5" w:rsidP="00FC38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5FC5" w:rsidRPr="003E06AA" w:rsidRDefault="00A35FC5" w:rsidP="00F470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35FC5" w:rsidRDefault="00A35FC5" w:rsidP="005878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35FC5" w:rsidRPr="00B80515" w:rsidRDefault="00A35FC5" w:rsidP="005878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B80515">
        <w:rPr>
          <w:rFonts w:ascii="Times New Roman" w:hAnsi="Times New Roman" w:cs="Times New Roman"/>
          <w:b/>
          <w:bCs/>
          <w:sz w:val="24"/>
          <w:szCs w:val="24"/>
        </w:rPr>
        <w:t>. Декларирам следните обстоятелства за прием с предимство:</w:t>
      </w:r>
    </w:p>
    <w:p w:rsidR="00A35FC5" w:rsidRPr="00F90B5D" w:rsidRDefault="00A35FC5" w:rsidP="00FA5EE6">
      <w:pPr>
        <w:spacing w:after="0" w:line="260" w:lineRule="atLeast"/>
        <w:ind w:firstLine="708"/>
        <w:jc w:val="both"/>
        <w:rPr>
          <w:rFonts w:ascii="Times New Roman" w:hAnsi="Times New Roman" w:cs="Times New Roman"/>
          <w:color w:val="002200"/>
          <w:sz w:val="24"/>
          <w:szCs w:val="24"/>
          <w:lang w:val="en-US" w:eastAsia="bg-BG"/>
        </w:rPr>
      </w:pPr>
      <w:r w:rsidRPr="00F90B5D">
        <w:rPr>
          <w:rFonts w:ascii="Times New Roman" w:hAnsi="Times New Roman" w:cs="Times New Roman"/>
          <w:color w:val="002200"/>
          <w:sz w:val="24"/>
          <w:szCs w:val="24"/>
          <w:lang w:eastAsia="bg-BG"/>
        </w:rPr>
        <w:t>1. Дете</w:t>
      </w:r>
      <w:r w:rsidRPr="00F90B5D">
        <w:rPr>
          <w:rFonts w:ascii="Times New Roman" w:hAnsi="Times New Roman" w:cs="Times New Roman"/>
          <w:sz w:val="24"/>
          <w:szCs w:val="24"/>
        </w:rPr>
        <w:t xml:space="preserve"> с трайни увреждания, определено с ТЕЛК  над 50%. </w:t>
      </w:r>
    </w:p>
    <w:p w:rsidR="00A35FC5" w:rsidRPr="00F90B5D" w:rsidRDefault="00A35FC5" w:rsidP="0058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5D">
        <w:rPr>
          <w:rFonts w:ascii="Times New Roman" w:hAnsi="Times New Roman" w:cs="Times New Roman"/>
          <w:sz w:val="24"/>
          <w:szCs w:val="24"/>
        </w:rPr>
        <w:t xml:space="preserve">           2. Дете с двама починали родители</w:t>
      </w:r>
    </w:p>
    <w:p w:rsidR="00A35FC5" w:rsidRPr="00F90B5D" w:rsidRDefault="00A35FC5" w:rsidP="00587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5D">
        <w:rPr>
          <w:rFonts w:ascii="Times New Roman" w:hAnsi="Times New Roman" w:cs="Times New Roman"/>
          <w:sz w:val="24"/>
          <w:szCs w:val="24"/>
        </w:rPr>
        <w:t xml:space="preserve">           3. Други деца от семейството, обучаващи се в същото училище </w:t>
      </w:r>
    </w:p>
    <w:p w:rsidR="00A35FC5" w:rsidRPr="00F90B5D" w:rsidRDefault="00A35FC5" w:rsidP="00F90B5D">
      <w:pPr>
        <w:spacing w:after="0" w:line="260" w:lineRule="atLeast"/>
        <w:ind w:firstLine="480"/>
        <w:jc w:val="both"/>
        <w:rPr>
          <w:rFonts w:ascii="Times New Roman" w:hAnsi="Times New Roman" w:cs="Times New Roman"/>
          <w:color w:val="002200"/>
          <w:sz w:val="24"/>
          <w:szCs w:val="24"/>
          <w:lang w:eastAsia="bg-BG"/>
        </w:rPr>
      </w:pPr>
      <w:r w:rsidRPr="00F90B5D">
        <w:rPr>
          <w:rFonts w:ascii="Times New Roman" w:hAnsi="Times New Roman" w:cs="Times New Roman"/>
          <w:color w:val="002200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2200"/>
          <w:sz w:val="24"/>
          <w:szCs w:val="24"/>
          <w:lang w:eastAsia="bg-BG"/>
        </w:rPr>
        <w:t xml:space="preserve"> </w:t>
      </w:r>
      <w:r w:rsidRPr="00F90B5D">
        <w:rPr>
          <w:rFonts w:ascii="Times New Roman" w:hAnsi="Times New Roman" w:cs="Times New Roman"/>
          <w:color w:val="002200"/>
          <w:sz w:val="24"/>
          <w:szCs w:val="24"/>
          <w:lang w:eastAsia="bg-BG"/>
        </w:rPr>
        <w:t xml:space="preserve"> 4.</w:t>
      </w:r>
      <w:r w:rsidRPr="00F90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Дете, завършило</w:t>
      </w:r>
      <w:r w:rsidRPr="00F90B5D">
        <w:rPr>
          <w:rFonts w:ascii="Times New Roman" w:hAnsi="Times New Roman" w:cs="Times New Roman"/>
          <w:sz w:val="24"/>
          <w:szCs w:val="24"/>
        </w:rPr>
        <w:t xml:space="preserve"> подготвителна група в избраното училище</w:t>
      </w:r>
      <w:r w:rsidRPr="00F90B5D">
        <w:rPr>
          <w:rFonts w:ascii="Times New Roman" w:hAnsi="Times New Roman" w:cs="Times New Roman"/>
          <w:color w:val="002200"/>
          <w:sz w:val="24"/>
          <w:szCs w:val="24"/>
          <w:lang w:eastAsia="bg-BG"/>
        </w:rPr>
        <w:t xml:space="preserve">  </w:t>
      </w:r>
    </w:p>
    <w:p w:rsidR="00A35FC5" w:rsidRPr="00F90B5D" w:rsidRDefault="00A35FC5" w:rsidP="00753572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200"/>
          <w:sz w:val="24"/>
          <w:szCs w:val="24"/>
          <w:lang w:eastAsia="bg-BG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0B5D">
        <w:rPr>
          <w:rFonts w:ascii="Times New Roman" w:hAnsi="Times New Roman" w:cs="Times New Roman"/>
          <w:sz w:val="24"/>
          <w:szCs w:val="24"/>
        </w:rPr>
        <w:t xml:space="preserve">. Дете с един починал родител </w:t>
      </w:r>
    </w:p>
    <w:p w:rsidR="00A35FC5" w:rsidRPr="00F90B5D" w:rsidRDefault="00A35FC5" w:rsidP="00F90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5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F90B5D">
        <w:rPr>
          <w:rFonts w:ascii="Times New Roman" w:hAnsi="Times New Roman" w:cs="Times New Roman"/>
          <w:sz w:val="24"/>
          <w:szCs w:val="24"/>
        </w:rPr>
        <w:t xml:space="preserve">. Деца-близнаци </w:t>
      </w:r>
    </w:p>
    <w:p w:rsidR="00A35FC5" w:rsidRPr="00F90B5D" w:rsidRDefault="00A35FC5" w:rsidP="00F90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B5D">
        <w:rPr>
          <w:rFonts w:ascii="Times New Roman" w:hAnsi="Times New Roman" w:cs="Times New Roman"/>
          <w:color w:val="002200"/>
          <w:sz w:val="24"/>
          <w:szCs w:val="24"/>
          <w:lang w:eastAsia="bg-BG"/>
        </w:rPr>
        <w:t xml:space="preserve">        </w:t>
      </w:r>
      <w:r>
        <w:rPr>
          <w:rFonts w:ascii="Times New Roman" w:hAnsi="Times New Roman" w:cs="Times New Roman"/>
          <w:color w:val="002200"/>
          <w:sz w:val="24"/>
          <w:szCs w:val="24"/>
          <w:lang w:eastAsia="bg-BG"/>
        </w:rPr>
        <w:t xml:space="preserve">   7</w:t>
      </w:r>
      <w:r w:rsidRPr="00F90B5D">
        <w:rPr>
          <w:rFonts w:ascii="Times New Roman" w:hAnsi="Times New Roman" w:cs="Times New Roman"/>
          <w:color w:val="002200"/>
          <w:sz w:val="24"/>
          <w:szCs w:val="24"/>
          <w:lang w:eastAsia="bg-BG"/>
        </w:rPr>
        <w:t>.</w:t>
      </w:r>
      <w:r w:rsidRPr="00F90B5D">
        <w:rPr>
          <w:rFonts w:ascii="Times New Roman" w:hAnsi="Times New Roman" w:cs="Times New Roman"/>
          <w:color w:val="002200"/>
          <w:sz w:val="24"/>
          <w:szCs w:val="24"/>
          <w:lang w:val="en-US" w:eastAsia="bg-BG"/>
        </w:rPr>
        <w:t xml:space="preserve"> </w:t>
      </w:r>
      <w:r w:rsidRPr="00F90B5D">
        <w:rPr>
          <w:rFonts w:ascii="Times New Roman" w:hAnsi="Times New Roman" w:cs="Times New Roman"/>
          <w:sz w:val="24"/>
          <w:szCs w:val="24"/>
        </w:rPr>
        <w:t>Деца от социални институции</w:t>
      </w:r>
    </w:p>
    <w:p w:rsidR="00A35FC5" w:rsidRDefault="00A35FC5" w:rsidP="003A23A7">
      <w:pPr>
        <w:spacing w:after="0" w:line="260" w:lineRule="atLeast"/>
        <w:jc w:val="both"/>
        <w:rPr>
          <w:rFonts w:ascii="Times New Roman" w:hAnsi="Times New Roman" w:cs="Times New Roman"/>
          <w:color w:val="002200"/>
          <w:sz w:val="24"/>
          <w:szCs w:val="24"/>
          <w:lang w:eastAsia="bg-BG"/>
        </w:rPr>
      </w:pPr>
      <w:r w:rsidRPr="00F90B5D">
        <w:rPr>
          <w:rFonts w:ascii="Times New Roman" w:hAnsi="Times New Roman" w:cs="Times New Roman"/>
          <w:color w:val="002200"/>
          <w:sz w:val="24"/>
          <w:szCs w:val="24"/>
          <w:lang w:val="en-US" w:eastAsia="bg-BG"/>
        </w:rPr>
        <w:t xml:space="preserve">       </w:t>
      </w:r>
    </w:p>
    <w:p w:rsidR="00A35FC5" w:rsidRDefault="00A35FC5" w:rsidP="003A23A7">
      <w:pPr>
        <w:spacing w:after="0"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5FC5" w:rsidRPr="003A23A7" w:rsidRDefault="00A35FC5" w:rsidP="003A23A7">
      <w:pPr>
        <w:spacing w:after="0" w:line="260" w:lineRule="atLeast"/>
        <w:jc w:val="both"/>
        <w:rPr>
          <w:rFonts w:ascii="Times New Roman" w:hAnsi="Times New Roman" w:cs="Times New Roman"/>
          <w:color w:val="002200"/>
          <w:sz w:val="24"/>
          <w:szCs w:val="24"/>
          <w:lang w:eastAsia="bg-BG"/>
        </w:rPr>
      </w:pPr>
      <w:r w:rsidRPr="00B80515">
        <w:rPr>
          <w:rFonts w:ascii="Times New Roman" w:hAnsi="Times New Roman" w:cs="Times New Roman"/>
          <w:b/>
          <w:bCs/>
          <w:sz w:val="24"/>
          <w:szCs w:val="24"/>
        </w:rPr>
        <w:t>АКО 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 В НЯКОЯ ОТ ГОРНИТЕ КАТЕГОРИИ  - </w:t>
      </w:r>
      <w:r w:rsidRPr="00B80515">
        <w:rPr>
          <w:rFonts w:ascii="Times New Roman" w:hAnsi="Times New Roman" w:cs="Times New Roman"/>
          <w:b/>
          <w:bCs/>
          <w:sz w:val="24"/>
          <w:szCs w:val="24"/>
        </w:rPr>
        <w:t xml:space="preserve"> ПОДЧЕРТАЙТЕ!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0515">
        <w:rPr>
          <w:rFonts w:ascii="Times New Roman" w:hAnsi="Times New Roman" w:cs="Times New Roman"/>
          <w:sz w:val="24"/>
          <w:szCs w:val="24"/>
        </w:rPr>
        <w:t xml:space="preserve"> Всяко от посочените обстоятелства докажете с необходимите документи. </w:t>
      </w:r>
    </w:p>
    <w:p w:rsidR="00A35FC5" w:rsidRDefault="00A35FC5" w:rsidP="002821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ІІ</w:t>
      </w:r>
      <w:r w:rsidRPr="007D1D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B80515">
        <w:rPr>
          <w:rFonts w:ascii="Times New Roman" w:hAnsi="Times New Roman" w:cs="Times New Roman"/>
          <w:b/>
          <w:bCs/>
          <w:sz w:val="24"/>
          <w:szCs w:val="24"/>
        </w:rPr>
        <w:t>Декларирам</w:t>
      </w:r>
      <w:r>
        <w:rPr>
          <w:rFonts w:ascii="Times New Roman" w:hAnsi="Times New Roman" w:cs="Times New Roman"/>
          <w:b/>
          <w:bCs/>
          <w:sz w:val="24"/>
          <w:szCs w:val="24"/>
        </w:rPr>
        <w:t>, че кандидатствам само за горепосоченото училище.</w:t>
      </w:r>
    </w:p>
    <w:p w:rsidR="00A35FC5" w:rsidRPr="003E06AA" w:rsidRDefault="00A35FC5" w:rsidP="0028214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2.</w:t>
      </w:r>
      <w:r w:rsidRPr="00B80515">
        <w:rPr>
          <w:rFonts w:ascii="Times New Roman" w:hAnsi="Times New Roman" w:cs="Times New Roman"/>
          <w:b/>
          <w:bCs/>
          <w:sz w:val="24"/>
          <w:szCs w:val="24"/>
        </w:rPr>
        <w:t>Декларирам</w:t>
      </w:r>
      <w:r>
        <w:rPr>
          <w:rFonts w:ascii="Times New Roman" w:hAnsi="Times New Roman" w:cs="Times New Roman"/>
          <w:b/>
          <w:bCs/>
          <w:sz w:val="24"/>
          <w:szCs w:val="24"/>
        </w:rPr>
        <w:t>, че кандидатствам и за училище</w:t>
      </w:r>
      <w:r w:rsidRPr="003E06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A35FC5" w:rsidRDefault="00A35FC5" w:rsidP="00282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FC5" w:rsidRDefault="00A35FC5" w:rsidP="002821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35FC5" w:rsidRDefault="00A35FC5" w:rsidP="002821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/Моля, заградете вярното /</w:t>
      </w:r>
    </w:p>
    <w:p w:rsidR="00A35FC5" w:rsidRDefault="00A35FC5" w:rsidP="002821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FC5" w:rsidRPr="00B80515" w:rsidRDefault="00A35FC5">
      <w:pPr>
        <w:rPr>
          <w:rFonts w:ascii="Times New Roman" w:hAnsi="Times New Roman" w:cs="Times New Roman"/>
          <w:sz w:val="24"/>
          <w:szCs w:val="24"/>
        </w:rPr>
      </w:pPr>
      <w:r w:rsidRPr="00B80515"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  <w:r w:rsidRPr="00B8051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.Копие на удостоверение за раждане на детето /Оригиналът се представя за сверяване/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41B22">
        <w:rPr>
          <w:rFonts w:ascii="Times New Roman" w:hAnsi="Times New Roman" w:cs="Times New Roman"/>
          <w:sz w:val="24"/>
          <w:szCs w:val="24"/>
        </w:rPr>
        <w:t>Удостоверение за промени в постоянния/настоящия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41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 ………………………………………………………………………………….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</w:p>
    <w:p w:rsidR="00A35FC5" w:rsidRPr="00B80515" w:rsidRDefault="00A35FC5">
      <w:pPr>
        <w:rPr>
          <w:rFonts w:ascii="Times New Roman" w:hAnsi="Times New Roman" w:cs="Times New Roman"/>
          <w:sz w:val="24"/>
          <w:szCs w:val="24"/>
        </w:rPr>
      </w:pP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  <w:r w:rsidRPr="00B80515">
        <w:rPr>
          <w:rFonts w:ascii="Times New Roman" w:hAnsi="Times New Roman" w:cs="Times New Roman"/>
          <w:sz w:val="24"/>
          <w:szCs w:val="24"/>
        </w:rPr>
        <w:t xml:space="preserve">За неверни данни нося отговорност по НК. </w:t>
      </w:r>
    </w:p>
    <w:p w:rsidR="00A35FC5" w:rsidRDefault="00A35FC5">
      <w:pPr>
        <w:rPr>
          <w:rFonts w:ascii="Times New Roman" w:hAnsi="Times New Roman" w:cs="Times New Roman"/>
          <w:sz w:val="24"/>
          <w:szCs w:val="24"/>
        </w:rPr>
      </w:pPr>
    </w:p>
    <w:p w:rsidR="00A35FC5" w:rsidRPr="001976D3" w:rsidRDefault="00A35FC5" w:rsidP="001976D3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1976D3">
        <w:rPr>
          <w:rFonts w:ascii="Times New Roman" w:hAnsi="Times New Roman" w:cs="Times New Roman"/>
          <w:i/>
          <w:iCs/>
          <w:sz w:val="24"/>
          <w:szCs w:val="24"/>
        </w:rPr>
        <w:t>Представените от Вас лични данни са защитени, съгласно Закона за защита на личните данни, регламентиращи защитата на информация и се обработват само във връзка с осъществяването на установените със закона функции на училището.</w:t>
      </w:r>
    </w:p>
    <w:p w:rsidR="00A35FC5" w:rsidRDefault="00A35FC5">
      <w:r>
        <w:t xml:space="preserve"> </w:t>
      </w:r>
    </w:p>
    <w:p w:rsidR="00A35FC5" w:rsidRPr="00751EFC" w:rsidRDefault="00A35FC5">
      <w:pPr>
        <w:rPr>
          <w:rFonts w:ascii="Times New Roman" w:hAnsi="Times New Roman" w:cs="Times New Roman"/>
        </w:rPr>
      </w:pPr>
      <w:r w:rsidRPr="00751EFC">
        <w:rPr>
          <w:rFonts w:ascii="Times New Roman" w:hAnsi="Times New Roman" w:cs="Times New Roman"/>
        </w:rPr>
        <w:t>Дата: ....................                                                                                    С уважение: ........................</w:t>
      </w:r>
    </w:p>
    <w:p w:rsidR="00A35FC5" w:rsidRPr="00751EFC" w:rsidRDefault="00A35FC5">
      <w:pPr>
        <w:rPr>
          <w:rFonts w:ascii="Times New Roman" w:hAnsi="Times New Roman" w:cs="Times New Roman"/>
        </w:rPr>
      </w:pPr>
    </w:p>
    <w:p w:rsidR="00A35FC5" w:rsidRPr="00751EFC" w:rsidRDefault="00A35FC5">
      <w:pPr>
        <w:rPr>
          <w:rFonts w:ascii="Times New Roman" w:hAnsi="Times New Roman" w:cs="Times New Roman"/>
        </w:rPr>
      </w:pPr>
    </w:p>
    <w:p w:rsidR="00A35FC5" w:rsidRPr="00751EFC" w:rsidRDefault="00A35FC5">
      <w:pPr>
        <w:rPr>
          <w:rFonts w:ascii="Times New Roman" w:hAnsi="Times New Roman" w:cs="Times New Roman"/>
        </w:rPr>
      </w:pPr>
      <w:r w:rsidRPr="00751EFC">
        <w:rPr>
          <w:rFonts w:ascii="Times New Roman" w:hAnsi="Times New Roman" w:cs="Times New Roman"/>
        </w:rPr>
        <w:t>Приел документите:……………………………………..</w:t>
      </w:r>
    </w:p>
    <w:sectPr w:rsidR="00A35FC5" w:rsidRPr="00751EFC" w:rsidSect="003F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7EF"/>
    <w:rsid w:val="00007D9B"/>
    <w:rsid w:val="00032C92"/>
    <w:rsid w:val="00052A9A"/>
    <w:rsid w:val="00081A40"/>
    <w:rsid w:val="0012563E"/>
    <w:rsid w:val="001757EF"/>
    <w:rsid w:val="00186E94"/>
    <w:rsid w:val="001976D3"/>
    <w:rsid w:val="001A4328"/>
    <w:rsid w:val="001B6746"/>
    <w:rsid w:val="00282142"/>
    <w:rsid w:val="002939BB"/>
    <w:rsid w:val="002C36DD"/>
    <w:rsid w:val="002D2C6C"/>
    <w:rsid w:val="00314FEA"/>
    <w:rsid w:val="003166C9"/>
    <w:rsid w:val="00351C06"/>
    <w:rsid w:val="0038552E"/>
    <w:rsid w:val="003A23A7"/>
    <w:rsid w:val="003A79B5"/>
    <w:rsid w:val="003E06AA"/>
    <w:rsid w:val="003F4332"/>
    <w:rsid w:val="0040688B"/>
    <w:rsid w:val="00460298"/>
    <w:rsid w:val="00587801"/>
    <w:rsid w:val="005D2FC6"/>
    <w:rsid w:val="00681C02"/>
    <w:rsid w:val="007015A0"/>
    <w:rsid w:val="007127A4"/>
    <w:rsid w:val="00725322"/>
    <w:rsid w:val="00733D15"/>
    <w:rsid w:val="00751EFC"/>
    <w:rsid w:val="00753572"/>
    <w:rsid w:val="00755BEB"/>
    <w:rsid w:val="00755E6A"/>
    <w:rsid w:val="00757568"/>
    <w:rsid w:val="007B3CF9"/>
    <w:rsid w:val="007D1D24"/>
    <w:rsid w:val="007D3088"/>
    <w:rsid w:val="00834D9E"/>
    <w:rsid w:val="008621D8"/>
    <w:rsid w:val="00877470"/>
    <w:rsid w:val="009074EF"/>
    <w:rsid w:val="00916669"/>
    <w:rsid w:val="00972058"/>
    <w:rsid w:val="009C1C28"/>
    <w:rsid w:val="009C3DA2"/>
    <w:rsid w:val="00A11282"/>
    <w:rsid w:val="00A35FC5"/>
    <w:rsid w:val="00AC4B49"/>
    <w:rsid w:val="00AD77C5"/>
    <w:rsid w:val="00B428BE"/>
    <w:rsid w:val="00B579A5"/>
    <w:rsid w:val="00B80515"/>
    <w:rsid w:val="00B95B67"/>
    <w:rsid w:val="00BA5D8F"/>
    <w:rsid w:val="00BB441D"/>
    <w:rsid w:val="00C33C8F"/>
    <w:rsid w:val="00C50D1E"/>
    <w:rsid w:val="00C67FC9"/>
    <w:rsid w:val="00CA4422"/>
    <w:rsid w:val="00CC1235"/>
    <w:rsid w:val="00CC4318"/>
    <w:rsid w:val="00D06C6F"/>
    <w:rsid w:val="00D4490A"/>
    <w:rsid w:val="00D51403"/>
    <w:rsid w:val="00D85E85"/>
    <w:rsid w:val="00DB0296"/>
    <w:rsid w:val="00E41B22"/>
    <w:rsid w:val="00E438A7"/>
    <w:rsid w:val="00E569C2"/>
    <w:rsid w:val="00E60E4F"/>
    <w:rsid w:val="00E6321B"/>
    <w:rsid w:val="00E80F9B"/>
    <w:rsid w:val="00EF5432"/>
    <w:rsid w:val="00F4708B"/>
    <w:rsid w:val="00F90B5D"/>
    <w:rsid w:val="00FA5EE6"/>
    <w:rsid w:val="00FB2D0D"/>
    <w:rsid w:val="00FC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3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4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325</Words>
  <Characters>1858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Венета Димитрова</dc:creator>
  <cp:keywords/>
  <dc:description/>
  <cp:lastModifiedBy>OBS</cp:lastModifiedBy>
  <cp:revision>62</cp:revision>
  <cp:lastPrinted>2018-05-25T05:32:00Z</cp:lastPrinted>
  <dcterms:created xsi:type="dcterms:W3CDTF">2016-10-06T05:12:00Z</dcterms:created>
  <dcterms:modified xsi:type="dcterms:W3CDTF">2018-05-28T05:21:00Z</dcterms:modified>
</cp:coreProperties>
</file>