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81" w:rsidRPr="002C6736" w:rsidRDefault="004D7B81" w:rsidP="002C6736">
      <w:pPr>
        <w:ind w:left="5664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F58BA">
        <w:rPr>
          <w:rFonts w:ascii="Times New Roman" w:hAnsi="Times New Roman" w:cs="Times New Roman"/>
          <w:sz w:val="24"/>
          <w:szCs w:val="24"/>
          <w:u w:val="single"/>
        </w:rPr>
        <w:t>Приложение №2</w:t>
      </w:r>
    </w:p>
    <w:p w:rsidR="004D7B81" w:rsidRPr="00AF58BA" w:rsidRDefault="004D7B81" w:rsidP="002A7AC0">
      <w:pPr>
        <w:rPr>
          <w:rFonts w:ascii="Times New Roman" w:hAnsi="Times New Roman" w:cs="Times New Roman"/>
          <w:sz w:val="24"/>
          <w:szCs w:val="24"/>
        </w:rPr>
      </w:pPr>
      <w:r w:rsidRPr="00AF58BA">
        <w:rPr>
          <w:rFonts w:ascii="Times New Roman" w:hAnsi="Times New Roman" w:cs="Times New Roman"/>
          <w:sz w:val="24"/>
          <w:szCs w:val="24"/>
        </w:rPr>
        <w:tab/>
      </w:r>
      <w:r w:rsidRPr="00AF58BA">
        <w:rPr>
          <w:rFonts w:ascii="Times New Roman" w:hAnsi="Times New Roman" w:cs="Times New Roman"/>
          <w:sz w:val="24"/>
          <w:szCs w:val="24"/>
        </w:rPr>
        <w:tab/>
      </w:r>
      <w:r w:rsidRPr="00AF58BA">
        <w:rPr>
          <w:rFonts w:ascii="Times New Roman" w:hAnsi="Times New Roman" w:cs="Times New Roman"/>
          <w:sz w:val="24"/>
          <w:szCs w:val="24"/>
        </w:rPr>
        <w:tab/>
      </w:r>
      <w:r w:rsidRPr="00AF58BA">
        <w:rPr>
          <w:rFonts w:ascii="Times New Roman" w:hAnsi="Times New Roman" w:cs="Times New Roman"/>
          <w:sz w:val="24"/>
          <w:szCs w:val="24"/>
        </w:rPr>
        <w:tab/>
      </w:r>
      <w:r w:rsidRPr="00AF58BA">
        <w:rPr>
          <w:rFonts w:ascii="Times New Roman" w:hAnsi="Times New Roman" w:cs="Times New Roman"/>
          <w:sz w:val="24"/>
          <w:szCs w:val="24"/>
        </w:rPr>
        <w:tab/>
      </w:r>
      <w:r w:rsidRPr="00AF58BA">
        <w:rPr>
          <w:rFonts w:ascii="Times New Roman" w:hAnsi="Times New Roman" w:cs="Times New Roman"/>
          <w:sz w:val="24"/>
          <w:szCs w:val="24"/>
        </w:rPr>
        <w:tab/>
      </w:r>
      <w:r w:rsidRPr="00AF58BA">
        <w:rPr>
          <w:rFonts w:ascii="Times New Roman" w:hAnsi="Times New Roman" w:cs="Times New Roman"/>
          <w:sz w:val="24"/>
          <w:szCs w:val="24"/>
        </w:rPr>
        <w:tab/>
      </w:r>
      <w:r w:rsidRPr="00AF58BA">
        <w:rPr>
          <w:rFonts w:ascii="Times New Roman" w:hAnsi="Times New Roman" w:cs="Times New Roman"/>
          <w:sz w:val="24"/>
          <w:szCs w:val="24"/>
        </w:rPr>
        <w:tab/>
        <w:t xml:space="preserve">            Вх.№……………………...</w:t>
      </w:r>
    </w:p>
    <w:p w:rsidR="004D7B81" w:rsidRPr="00AF58BA" w:rsidRDefault="004D7B81" w:rsidP="002A7AC0">
      <w:pPr>
        <w:rPr>
          <w:rFonts w:ascii="Times New Roman" w:hAnsi="Times New Roman" w:cs="Times New Roman"/>
          <w:sz w:val="24"/>
          <w:szCs w:val="24"/>
        </w:rPr>
      </w:pPr>
      <w:r w:rsidRPr="00AF58BA">
        <w:rPr>
          <w:rFonts w:ascii="Times New Roman" w:hAnsi="Times New Roman" w:cs="Times New Roman"/>
          <w:sz w:val="24"/>
          <w:szCs w:val="24"/>
        </w:rPr>
        <w:tab/>
      </w:r>
    </w:p>
    <w:p w:rsidR="004D7B81" w:rsidRDefault="004D7B81" w:rsidP="002A7AC0"/>
    <w:p w:rsidR="004D7B81" w:rsidRPr="00021F3A" w:rsidRDefault="004D7B81" w:rsidP="002A7A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1F3A">
        <w:rPr>
          <w:rFonts w:ascii="Times New Roman" w:hAnsi="Times New Roman" w:cs="Times New Roman"/>
          <w:b/>
          <w:bCs/>
          <w:sz w:val="24"/>
          <w:szCs w:val="24"/>
        </w:rPr>
        <w:t xml:space="preserve">До Директора </w:t>
      </w:r>
    </w:p>
    <w:p w:rsidR="004D7B81" w:rsidRPr="00021F3A" w:rsidRDefault="004D7B81" w:rsidP="002A7A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ОУ„……</w:t>
      </w:r>
      <w:r w:rsidRPr="00021F3A">
        <w:rPr>
          <w:rFonts w:ascii="Times New Roman" w:hAnsi="Times New Roman" w:cs="Times New Roman"/>
          <w:b/>
          <w:bCs/>
          <w:sz w:val="24"/>
          <w:szCs w:val="24"/>
        </w:rPr>
        <w:t xml:space="preserve">………..…………………….” </w:t>
      </w:r>
    </w:p>
    <w:p w:rsidR="004D7B81" w:rsidRPr="00021F3A" w:rsidRDefault="004D7B81" w:rsidP="002A7A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1F3A">
        <w:rPr>
          <w:rFonts w:ascii="Times New Roman" w:hAnsi="Times New Roman" w:cs="Times New Roman"/>
          <w:b/>
          <w:bCs/>
          <w:sz w:val="24"/>
          <w:szCs w:val="24"/>
        </w:rPr>
        <w:t>град Елхово, община Елхово</w:t>
      </w:r>
    </w:p>
    <w:p w:rsidR="004D7B81" w:rsidRPr="00021F3A" w:rsidRDefault="004D7B81" w:rsidP="002A7A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7B81" w:rsidRPr="00AF58BA" w:rsidRDefault="004D7B81" w:rsidP="00AF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B81" w:rsidRPr="00AF58BA" w:rsidRDefault="004D7B81" w:rsidP="00AF5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8BA">
        <w:rPr>
          <w:rFonts w:ascii="Times New Roman" w:hAnsi="Times New Roman" w:cs="Times New Roman"/>
          <w:b/>
          <w:bCs/>
          <w:sz w:val="24"/>
          <w:szCs w:val="24"/>
        </w:rPr>
        <w:t>З А Я В Л Е Н И Е</w:t>
      </w:r>
    </w:p>
    <w:p w:rsidR="004D7B81" w:rsidRPr="00052FA8" w:rsidRDefault="004D7B81" w:rsidP="002A7AC0">
      <w:pPr>
        <w:rPr>
          <w:rFonts w:ascii="Times New Roman" w:hAnsi="Times New Roman" w:cs="Times New Roman"/>
          <w:sz w:val="24"/>
          <w:szCs w:val="24"/>
        </w:rPr>
      </w:pPr>
    </w:p>
    <w:p w:rsidR="004D7B81" w:rsidRPr="00052FA8" w:rsidRDefault="004D7B81" w:rsidP="0097496C">
      <w:pPr>
        <w:jc w:val="both"/>
        <w:rPr>
          <w:rFonts w:ascii="Times New Roman" w:hAnsi="Times New Roman" w:cs="Times New Roman"/>
          <w:sz w:val="24"/>
          <w:szCs w:val="24"/>
        </w:rPr>
      </w:pPr>
      <w:r w:rsidRPr="00052FA8">
        <w:rPr>
          <w:rFonts w:ascii="Times New Roman" w:hAnsi="Times New Roman" w:cs="Times New Roman"/>
          <w:sz w:val="24"/>
          <w:szCs w:val="24"/>
        </w:rPr>
        <w:t>От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………………………………………………………., живеещ/</w:t>
      </w:r>
      <w:r w:rsidRPr="00052FA8">
        <w:rPr>
          <w:rFonts w:ascii="Times New Roman" w:hAnsi="Times New Roman" w:cs="Times New Roman"/>
          <w:sz w:val="24"/>
          <w:szCs w:val="24"/>
        </w:rPr>
        <w:t>а в град/село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………………………………………….,община…………………………………</w:t>
      </w:r>
      <w:r w:rsidRPr="00052FA8">
        <w:rPr>
          <w:rFonts w:ascii="Times New Roman" w:hAnsi="Times New Roman" w:cs="Times New Roman"/>
          <w:sz w:val="24"/>
          <w:szCs w:val="24"/>
        </w:rPr>
        <w:t>, ул………………………………………………….. №……. бл. …….вх. …….ап. ……..</w:t>
      </w:r>
    </w:p>
    <w:p w:rsidR="004D7B81" w:rsidRPr="00052FA8" w:rsidRDefault="004D7B81" w:rsidP="0097496C">
      <w:pPr>
        <w:jc w:val="both"/>
        <w:rPr>
          <w:rFonts w:ascii="Times New Roman" w:hAnsi="Times New Roman" w:cs="Times New Roman"/>
          <w:sz w:val="24"/>
          <w:szCs w:val="24"/>
        </w:rPr>
      </w:pPr>
      <w:r w:rsidRPr="00052FA8">
        <w:rPr>
          <w:rFonts w:ascii="Times New Roman" w:hAnsi="Times New Roman" w:cs="Times New Roman"/>
          <w:sz w:val="24"/>
          <w:szCs w:val="24"/>
        </w:rPr>
        <w:t>Телефон………………..GSM……………………………e-mail……………………………...</w:t>
      </w:r>
    </w:p>
    <w:p w:rsidR="004D7B81" w:rsidRPr="00052FA8" w:rsidRDefault="004D7B81" w:rsidP="0097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B81" w:rsidRPr="00AF58BA" w:rsidRDefault="004D7B81" w:rsidP="002A7A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58B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4D7B81" w:rsidRDefault="004D7B81" w:rsidP="002A7A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58BA">
        <w:rPr>
          <w:rFonts w:ascii="Times New Roman" w:hAnsi="Times New Roman" w:cs="Times New Roman"/>
          <w:b/>
          <w:bCs/>
          <w:sz w:val="24"/>
          <w:szCs w:val="24"/>
        </w:rPr>
        <w:t>УВАЖАЕМА ГОСПОЖО ДИРЕКТОР,</w:t>
      </w:r>
    </w:p>
    <w:p w:rsidR="004D7B81" w:rsidRPr="00AF58BA" w:rsidRDefault="004D7B81" w:rsidP="002A7A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7B81" w:rsidRPr="00052FA8" w:rsidRDefault="004D7B81" w:rsidP="0097496C">
      <w:pPr>
        <w:jc w:val="both"/>
        <w:rPr>
          <w:rFonts w:ascii="Times New Roman" w:hAnsi="Times New Roman" w:cs="Times New Roman"/>
          <w:sz w:val="24"/>
          <w:szCs w:val="24"/>
        </w:rPr>
      </w:pPr>
      <w:r w:rsidRPr="00052FA8">
        <w:rPr>
          <w:rFonts w:ascii="Times New Roman" w:hAnsi="Times New Roman" w:cs="Times New Roman"/>
          <w:sz w:val="24"/>
          <w:szCs w:val="24"/>
        </w:rPr>
        <w:tab/>
        <w:t>Желая дет</w:t>
      </w:r>
      <w:r>
        <w:rPr>
          <w:rFonts w:ascii="Times New Roman" w:hAnsi="Times New Roman" w:cs="Times New Roman"/>
          <w:sz w:val="24"/>
          <w:szCs w:val="24"/>
        </w:rPr>
        <w:t>ето ми………………………………………………………………..……..</w:t>
      </w:r>
    </w:p>
    <w:p w:rsidR="004D7B81" w:rsidRPr="00052FA8" w:rsidRDefault="004D7B81" w:rsidP="0097496C">
      <w:pPr>
        <w:jc w:val="both"/>
        <w:rPr>
          <w:rFonts w:ascii="Times New Roman" w:hAnsi="Times New Roman" w:cs="Times New Roman"/>
          <w:sz w:val="24"/>
          <w:szCs w:val="24"/>
        </w:rPr>
      </w:pPr>
      <w:r w:rsidRPr="00052FA8">
        <w:rPr>
          <w:rFonts w:ascii="Times New Roman" w:hAnsi="Times New Roman" w:cs="Times New Roman"/>
          <w:sz w:val="24"/>
          <w:szCs w:val="24"/>
        </w:rPr>
        <w:t>роден/а на 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052FA8">
        <w:rPr>
          <w:rFonts w:ascii="Times New Roman" w:hAnsi="Times New Roman" w:cs="Times New Roman"/>
          <w:sz w:val="24"/>
          <w:szCs w:val="24"/>
        </w:rPr>
        <w:t>….    в гр./с..................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052FA8">
        <w:rPr>
          <w:rFonts w:ascii="Times New Roman" w:hAnsi="Times New Roman" w:cs="Times New Roman"/>
          <w:sz w:val="24"/>
          <w:szCs w:val="24"/>
        </w:rPr>
        <w:t xml:space="preserve">...................., </w:t>
      </w:r>
    </w:p>
    <w:p w:rsidR="004D7B81" w:rsidRPr="00052FA8" w:rsidRDefault="004D7B81" w:rsidP="0097496C">
      <w:pPr>
        <w:jc w:val="both"/>
        <w:rPr>
          <w:rFonts w:ascii="Times New Roman" w:hAnsi="Times New Roman" w:cs="Times New Roman"/>
          <w:sz w:val="24"/>
          <w:szCs w:val="24"/>
        </w:rPr>
      </w:pPr>
      <w:r w:rsidRPr="00052FA8">
        <w:rPr>
          <w:rFonts w:ascii="Times New Roman" w:hAnsi="Times New Roman" w:cs="Times New Roman"/>
          <w:sz w:val="24"/>
          <w:szCs w:val="24"/>
        </w:rPr>
        <w:t>община ……………………,  област ……………………………,</w:t>
      </w:r>
    </w:p>
    <w:p w:rsidR="004D7B81" w:rsidRPr="00052FA8" w:rsidRDefault="004D7B81" w:rsidP="0097496C">
      <w:pPr>
        <w:jc w:val="both"/>
        <w:rPr>
          <w:rFonts w:ascii="Times New Roman" w:hAnsi="Times New Roman" w:cs="Times New Roman"/>
          <w:sz w:val="24"/>
          <w:szCs w:val="24"/>
        </w:rPr>
      </w:pPr>
      <w:r w:rsidRPr="00052FA8">
        <w:rPr>
          <w:rFonts w:ascii="Times New Roman" w:hAnsi="Times New Roman" w:cs="Times New Roman"/>
          <w:sz w:val="24"/>
          <w:szCs w:val="24"/>
        </w:rPr>
        <w:t>да бъде записано в първи клас в ОУ 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052FA8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D7B81" w:rsidRPr="00AF58BA" w:rsidRDefault="004D7B81" w:rsidP="009749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8BA">
        <w:rPr>
          <w:rFonts w:ascii="Times New Roman" w:hAnsi="Times New Roman" w:cs="Times New Roman"/>
          <w:b/>
          <w:bCs/>
          <w:sz w:val="24"/>
          <w:szCs w:val="24"/>
        </w:rPr>
        <w:t>за учебната 20……./20</w:t>
      </w:r>
      <w:r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Pr="00AF58BA">
        <w:rPr>
          <w:rFonts w:ascii="Times New Roman" w:hAnsi="Times New Roman" w:cs="Times New Roman"/>
          <w:b/>
          <w:bCs/>
          <w:sz w:val="24"/>
          <w:szCs w:val="24"/>
        </w:rPr>
        <w:t>… година.</w:t>
      </w:r>
    </w:p>
    <w:p w:rsidR="004D7B81" w:rsidRDefault="004D7B81" w:rsidP="00974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B81" w:rsidRDefault="004D7B81" w:rsidP="002A7A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58BA">
        <w:rPr>
          <w:rFonts w:ascii="Times New Roman" w:hAnsi="Times New Roman" w:cs="Times New Roman"/>
          <w:b/>
          <w:bCs/>
          <w:sz w:val="24"/>
          <w:szCs w:val="24"/>
        </w:rPr>
        <w:t>Прилагам:</w:t>
      </w:r>
    </w:p>
    <w:p w:rsidR="004D7B81" w:rsidRPr="00AF58BA" w:rsidRDefault="004D7B81" w:rsidP="002A7A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7B81" w:rsidRPr="00052FA8" w:rsidRDefault="004D7B81" w:rsidP="002A7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52FA8">
        <w:rPr>
          <w:rFonts w:ascii="Times New Roman" w:hAnsi="Times New Roman" w:cs="Times New Roman"/>
          <w:sz w:val="24"/>
          <w:szCs w:val="24"/>
        </w:rPr>
        <w:t>1.Оригинал на удостоверение за завършена подготвителна група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B81" w:rsidRPr="00052FA8" w:rsidRDefault="004D7B81" w:rsidP="002A7AC0">
      <w:pPr>
        <w:rPr>
          <w:rFonts w:ascii="Times New Roman" w:hAnsi="Times New Roman" w:cs="Times New Roman"/>
          <w:sz w:val="24"/>
          <w:szCs w:val="24"/>
        </w:rPr>
      </w:pPr>
      <w:r w:rsidRPr="00052FA8">
        <w:rPr>
          <w:rFonts w:ascii="Times New Roman" w:hAnsi="Times New Roman" w:cs="Times New Roman"/>
          <w:sz w:val="24"/>
          <w:szCs w:val="24"/>
        </w:rPr>
        <w:t xml:space="preserve">       2.Талон за здравословното и имунизационно състояние на детето /издаден от личния лекар/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B81" w:rsidRPr="00052FA8" w:rsidRDefault="004D7B81" w:rsidP="002A7AC0">
      <w:pPr>
        <w:rPr>
          <w:rFonts w:ascii="Times New Roman" w:hAnsi="Times New Roman" w:cs="Times New Roman"/>
          <w:sz w:val="24"/>
          <w:szCs w:val="24"/>
        </w:rPr>
      </w:pPr>
      <w:r w:rsidRPr="00052FA8">
        <w:rPr>
          <w:rFonts w:ascii="Times New Roman" w:hAnsi="Times New Roman" w:cs="Times New Roman"/>
          <w:sz w:val="24"/>
          <w:szCs w:val="24"/>
        </w:rPr>
        <w:t xml:space="preserve">       3. Декларация от родител  в случаите, в които детето не е посещавало подготвителна група. </w:t>
      </w:r>
    </w:p>
    <w:p w:rsidR="004D7B81" w:rsidRPr="00052FA8" w:rsidRDefault="004D7B81" w:rsidP="002A7AC0">
      <w:pPr>
        <w:rPr>
          <w:rFonts w:ascii="Times New Roman" w:hAnsi="Times New Roman" w:cs="Times New Roman"/>
          <w:sz w:val="24"/>
          <w:szCs w:val="24"/>
        </w:rPr>
      </w:pPr>
      <w:r w:rsidRPr="00052FA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D7B81" w:rsidRPr="00052FA8" w:rsidRDefault="004D7B81" w:rsidP="002A7AC0">
      <w:pPr>
        <w:rPr>
          <w:rFonts w:ascii="Times New Roman" w:hAnsi="Times New Roman" w:cs="Times New Roman"/>
          <w:sz w:val="24"/>
          <w:szCs w:val="24"/>
        </w:rPr>
      </w:pPr>
      <w:r w:rsidRPr="00052FA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7B81" w:rsidRPr="00AF58BA" w:rsidRDefault="004D7B81" w:rsidP="0097496C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8BA">
        <w:rPr>
          <w:rFonts w:ascii="Times New Roman" w:hAnsi="Times New Roman" w:cs="Times New Roman"/>
          <w:i/>
          <w:iCs/>
          <w:sz w:val="24"/>
          <w:szCs w:val="24"/>
        </w:rPr>
        <w:t>Предоставените от Вас данни са защитени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със закона функции на училището.</w:t>
      </w:r>
    </w:p>
    <w:p w:rsidR="004D7B81" w:rsidRPr="00AF58BA" w:rsidRDefault="004D7B81" w:rsidP="0097496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D7B81" w:rsidRPr="00052FA8" w:rsidRDefault="004D7B81" w:rsidP="002A7AC0">
      <w:pPr>
        <w:rPr>
          <w:rFonts w:ascii="Times New Roman" w:hAnsi="Times New Roman" w:cs="Times New Roman"/>
          <w:sz w:val="24"/>
          <w:szCs w:val="24"/>
        </w:rPr>
      </w:pPr>
    </w:p>
    <w:p w:rsidR="004D7B81" w:rsidRPr="00052FA8" w:rsidRDefault="004D7B81" w:rsidP="002A7AC0">
      <w:pPr>
        <w:rPr>
          <w:rFonts w:ascii="Times New Roman" w:hAnsi="Times New Roman" w:cs="Times New Roman"/>
          <w:sz w:val="24"/>
          <w:szCs w:val="24"/>
        </w:rPr>
      </w:pPr>
      <w:r w:rsidRPr="00052FA8">
        <w:rPr>
          <w:rFonts w:ascii="Times New Roman" w:hAnsi="Times New Roman" w:cs="Times New Roman"/>
          <w:sz w:val="24"/>
          <w:szCs w:val="24"/>
        </w:rPr>
        <w:t xml:space="preserve">Дата: ....................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52FA8">
        <w:rPr>
          <w:rFonts w:ascii="Times New Roman" w:hAnsi="Times New Roman" w:cs="Times New Roman"/>
          <w:sz w:val="24"/>
          <w:szCs w:val="24"/>
        </w:rPr>
        <w:t xml:space="preserve">           С уважение: ........................</w:t>
      </w:r>
    </w:p>
    <w:p w:rsidR="004D7B81" w:rsidRPr="00052FA8" w:rsidRDefault="004D7B81" w:rsidP="002A7AC0">
      <w:pPr>
        <w:rPr>
          <w:rFonts w:ascii="Times New Roman" w:hAnsi="Times New Roman" w:cs="Times New Roman"/>
          <w:sz w:val="24"/>
          <w:szCs w:val="24"/>
        </w:rPr>
      </w:pPr>
    </w:p>
    <w:p w:rsidR="004D7B81" w:rsidRDefault="004D7B81" w:rsidP="002A7AC0">
      <w:pPr>
        <w:rPr>
          <w:rFonts w:ascii="Times New Roman" w:hAnsi="Times New Roman" w:cs="Times New Roman"/>
          <w:sz w:val="24"/>
          <w:szCs w:val="24"/>
        </w:rPr>
      </w:pPr>
    </w:p>
    <w:p w:rsidR="004D7B81" w:rsidRDefault="004D7B81" w:rsidP="002A7AC0">
      <w:pPr>
        <w:rPr>
          <w:rFonts w:ascii="Times New Roman" w:hAnsi="Times New Roman" w:cs="Times New Roman"/>
          <w:sz w:val="24"/>
          <w:szCs w:val="24"/>
        </w:rPr>
      </w:pPr>
    </w:p>
    <w:p w:rsidR="004D7B81" w:rsidRPr="00052FA8" w:rsidRDefault="004D7B81" w:rsidP="002A7AC0">
      <w:pPr>
        <w:rPr>
          <w:rFonts w:ascii="Times New Roman" w:hAnsi="Times New Roman" w:cs="Times New Roman"/>
          <w:sz w:val="24"/>
          <w:szCs w:val="24"/>
        </w:rPr>
      </w:pPr>
      <w:r w:rsidRPr="00052FA8">
        <w:rPr>
          <w:rFonts w:ascii="Times New Roman" w:hAnsi="Times New Roman" w:cs="Times New Roman"/>
          <w:sz w:val="24"/>
          <w:szCs w:val="24"/>
        </w:rPr>
        <w:t>Приел документите:………………………………………</w:t>
      </w:r>
    </w:p>
    <w:sectPr w:rsidR="004D7B81" w:rsidRPr="00052FA8" w:rsidSect="004C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427"/>
    <w:rsid w:val="00021F3A"/>
    <w:rsid w:val="00052FA8"/>
    <w:rsid w:val="0005657C"/>
    <w:rsid w:val="00081A40"/>
    <w:rsid w:val="002A7AC0"/>
    <w:rsid w:val="002C6736"/>
    <w:rsid w:val="0040688B"/>
    <w:rsid w:val="004C2F0E"/>
    <w:rsid w:val="004D7B81"/>
    <w:rsid w:val="00702427"/>
    <w:rsid w:val="007469F7"/>
    <w:rsid w:val="00834ED1"/>
    <w:rsid w:val="0097496C"/>
    <w:rsid w:val="00A86EB0"/>
    <w:rsid w:val="00AF58BA"/>
    <w:rsid w:val="00E438A7"/>
    <w:rsid w:val="00F0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0E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6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8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223</Words>
  <Characters>1274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Венета Димитрова</dc:creator>
  <cp:keywords/>
  <dc:description/>
  <cp:lastModifiedBy>OBS</cp:lastModifiedBy>
  <cp:revision>11</cp:revision>
  <cp:lastPrinted>2018-05-25T05:33:00Z</cp:lastPrinted>
  <dcterms:created xsi:type="dcterms:W3CDTF">2016-11-28T06:45:00Z</dcterms:created>
  <dcterms:modified xsi:type="dcterms:W3CDTF">2018-05-25T05:33:00Z</dcterms:modified>
</cp:coreProperties>
</file>