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1" w:rsidRPr="00153ACD" w:rsidRDefault="000038D1" w:rsidP="00A22040">
      <w:pPr>
        <w:ind w:left="720" w:firstLine="720"/>
        <w:rPr>
          <w:i/>
          <w:iCs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 w:rsidRPr="00B10DDA"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 w:rsidRPr="00153ACD">
        <w:rPr>
          <w:i/>
          <w:iCs/>
          <w:lang w:val="bg-BG"/>
        </w:rPr>
        <w:t>Приложение№ 3</w:t>
      </w:r>
    </w:p>
    <w:p w:rsidR="000038D1" w:rsidRDefault="000038D1" w:rsidP="00153ACD">
      <w:pPr>
        <w:jc w:val="center"/>
        <w:rPr>
          <w:b/>
          <w:bCs/>
          <w:sz w:val="24"/>
          <w:szCs w:val="24"/>
          <w:lang w:val="bg-BG"/>
        </w:rPr>
      </w:pPr>
    </w:p>
    <w:p w:rsidR="000038D1" w:rsidRPr="00153ACD" w:rsidRDefault="000038D1" w:rsidP="00153ACD">
      <w:pPr>
        <w:jc w:val="center"/>
        <w:rPr>
          <w:b/>
          <w:bCs/>
          <w:sz w:val="24"/>
          <w:szCs w:val="24"/>
          <w:lang w:val="bg-BG"/>
        </w:rPr>
      </w:pPr>
    </w:p>
    <w:p w:rsidR="000038D1" w:rsidRPr="00153ACD" w:rsidRDefault="000038D1" w:rsidP="00153ACD">
      <w:pPr>
        <w:jc w:val="center"/>
        <w:rPr>
          <w:b/>
          <w:bCs/>
          <w:sz w:val="24"/>
          <w:szCs w:val="24"/>
          <w:lang w:val="bg-BG"/>
        </w:rPr>
      </w:pPr>
      <w:r w:rsidRPr="00153ACD">
        <w:rPr>
          <w:b/>
          <w:bCs/>
          <w:sz w:val="24"/>
          <w:szCs w:val="24"/>
          <w:lang w:val="bg-BG"/>
        </w:rPr>
        <w:t xml:space="preserve">СПИСЪК </w:t>
      </w:r>
    </w:p>
    <w:p w:rsidR="000038D1" w:rsidRPr="00153ACD" w:rsidRDefault="000038D1" w:rsidP="00153ACD">
      <w:pPr>
        <w:jc w:val="center"/>
        <w:rPr>
          <w:b/>
          <w:bCs/>
          <w:sz w:val="24"/>
          <w:szCs w:val="24"/>
          <w:lang w:val="bg-BG"/>
        </w:rPr>
      </w:pPr>
      <w:r w:rsidRPr="00153ACD">
        <w:rPr>
          <w:b/>
          <w:bCs/>
          <w:sz w:val="24"/>
          <w:szCs w:val="24"/>
          <w:lang w:val="bg-BG"/>
        </w:rPr>
        <w:t xml:space="preserve">НА УЛИЦИТЕ В ПРИЛЕЖАЩИТЕ РАЙОНИ </w:t>
      </w:r>
    </w:p>
    <w:p w:rsidR="000038D1" w:rsidRPr="00153ACD" w:rsidRDefault="000038D1" w:rsidP="00153ACD">
      <w:pPr>
        <w:jc w:val="center"/>
        <w:rPr>
          <w:b/>
          <w:bCs/>
          <w:sz w:val="24"/>
          <w:szCs w:val="24"/>
          <w:lang w:val="bg-BG"/>
        </w:rPr>
      </w:pPr>
      <w:r w:rsidRPr="00153ACD">
        <w:rPr>
          <w:b/>
          <w:bCs/>
          <w:sz w:val="24"/>
          <w:szCs w:val="24"/>
          <w:lang w:val="bg-BG"/>
        </w:rPr>
        <w:t>НА УЧИЛИЩАТА В ГРАД ЕЛХОВО</w:t>
      </w:r>
    </w:p>
    <w:p w:rsidR="000038D1" w:rsidRPr="00153ACD" w:rsidRDefault="000038D1" w:rsidP="00153ACD">
      <w:pPr>
        <w:jc w:val="center"/>
        <w:rPr>
          <w:b/>
          <w:bCs/>
          <w:sz w:val="24"/>
          <w:szCs w:val="24"/>
          <w:lang w:val="bg-BG"/>
        </w:rPr>
      </w:pPr>
    </w:p>
    <w:p w:rsidR="000038D1" w:rsidRPr="00153ACD" w:rsidRDefault="000038D1" w:rsidP="00153ACD">
      <w:pPr>
        <w:jc w:val="center"/>
        <w:rPr>
          <w:b/>
          <w:bCs/>
          <w:lang w:val="bg-BG"/>
        </w:rPr>
      </w:pPr>
    </w:p>
    <w:tbl>
      <w:tblPr>
        <w:tblW w:w="6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3255"/>
        <w:gridCol w:w="1723"/>
      </w:tblGrid>
      <w:tr w:rsidR="000038D1" w:rsidRPr="007C4DC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  <w:t>Прилежащ район на ОУ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  <w:t>„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СВ. СВ. КИРИЛ И МЕТОДИЙ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  <w:t>“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УЛИЦА</w:t>
            </w:r>
          </w:p>
          <w:p w:rsidR="000038D1" w:rsidRDefault="000038D1" w:rsidP="00400C6E">
            <w:pPr>
              <w:jc w:val="center"/>
            </w:pP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  <w:t>Прилежащ район на ОУ „Св.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ПАИСИЙ ХИЛЕНДАРСКИ</w:t>
            </w:r>
            <w:r w:rsidRPr="00400C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  <w:t>“</w:t>
            </w:r>
          </w:p>
          <w:p w:rsidR="000038D1" w:rsidRPr="00E31B92" w:rsidRDefault="000038D1" w:rsidP="00400C6E">
            <w:pPr>
              <w:jc w:val="center"/>
            </w:pPr>
          </w:p>
        </w:tc>
      </w:tr>
      <w:tr w:rsidR="000038D1" w:rsidRPr="00D80988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№95</w:t>
            </w:r>
          </w:p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02 - № 90</w:t>
            </w: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УЛ.АЛ.СТАМБОЛИЙСКИ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95 – № 185</w:t>
            </w:r>
          </w:p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92 - № 186</w:t>
            </w: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21</w:t>
            </w:r>
          </w:p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02 - № 36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7C4DC1">
              <w:t>УЛ.</w:t>
            </w:r>
            <w:r w:rsidRPr="00400C6E">
              <w:rPr>
                <w:lang w:val="bg-BG"/>
              </w:rPr>
              <w:t>АНГЕЛ ВЪЛЕВ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23 - № 59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38 - № 82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80</w:t>
            </w: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</w:t>
            </w:r>
            <w:r w:rsidRPr="00400C6E">
              <w:rPr>
                <w:lang w:val="bg-BG"/>
              </w:rPr>
              <w:t>АНГЕЛ КЪНЧЕВ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 w:rsidRPr="005D0F2B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</w:t>
            </w:r>
            <w:r w:rsidRPr="00400C6E">
              <w:rPr>
                <w:lang w:val="bg-BG"/>
              </w:rPr>
              <w:t>АНГЕЛ МИХОВ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17</w:t>
            </w:r>
          </w:p>
        </w:tc>
      </w:tr>
      <w:tr w:rsidR="000038D1" w:rsidRPr="005D0F2B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</w:t>
            </w:r>
            <w:r w:rsidRPr="00400C6E">
              <w:rPr>
                <w:lang w:val="bg-BG"/>
              </w:rPr>
              <w:t>АНГЕЛ НИКОВ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06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</w:t>
            </w:r>
            <w:r w:rsidRPr="00400C6E">
              <w:rPr>
                <w:lang w:val="bg-BG"/>
              </w:rPr>
              <w:t>АРДА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30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7C4DC1">
              <w:t>УЛ.</w:t>
            </w:r>
            <w:r w:rsidRPr="00400C6E">
              <w:rPr>
                <w:lang w:val="bg-BG"/>
              </w:rPr>
              <w:t>АСЕН ЗЛАТАРОВ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51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БАЛАБАНСКА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БЕЛАСИЦА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БИСТРИЦА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БУЛАИР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55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БЯЛГРАД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35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02 - № 58Б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ВАРДАР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37 - № 57А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60 - № 112А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21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ВАСИЛ ЛЕВСКИ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68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ВЕЛИКО ТЪРНОВО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ВИДИН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23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tabs>
                <w:tab w:val="center" w:pos="1519"/>
              </w:tabs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ВИТОША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ГЕОРГИ БАХЧЕВАНОВ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ГЕОРГИ БЕНКОВСКИ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ГЕОРГИ ПОПОВ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ГЕОРГИ С.РАКОВСКИ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Д-Р ПИРОГОВ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07А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ДИМО К. АТАНАСОВ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ДРАГОМАН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14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ДУНАВ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ЕКЗАРХ АНТИМ І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19</w:t>
            </w: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ЕКЗАРХ ЙОСИФ І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72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Ж. ПЕТКОВ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ЖП ГАРА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10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ЗДРАВЕЦ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ИВАЙЛО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19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ИВАН ВАЗОВ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41В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ИВАН НИКОЛОВ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ИВАН ТЕНЕВ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25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ИНДЖЕ ВОЙВОДА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ИСКЪР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09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КАМЧИЯ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09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13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КАРА КОЛЬО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КОКИЧЕ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08А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ЛОЗЕНГРАД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ЛОМ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61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ЛЮБЕН КАРАВЕЛОВ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43 - № 57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34 - № 54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МАРИЦА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43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02 - № 32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МИХО СТОЯНОВ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02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МОМИНА СЪЛЗА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35 - № 57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36 - № 48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МОМЧИЛ ВОЙВОДА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33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02 - № 34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МОРАВА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МУРГАШ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51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ОБЕДИНЕНИЕ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ОТЕЦ ПАИСИЙ ХИЛЕНДАРСКИ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33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ОХРИД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55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ПАНАГЮРИЩЕ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ПЕТКО Д. ПЕТКОВ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23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ПЕТКО Р. СЛАВЕЙКОВ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 w:rsidRPr="004A3A6D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ПИРИН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31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ПИРОТ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ПЛИСКА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ПОБЕДА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ПОП БОГОМИЛ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ПРЕСПА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РИЛА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tabs>
                <w:tab w:val="left" w:pos="1425"/>
              </w:tabs>
              <w:jc w:val="center"/>
            </w:pPr>
            <w:r w:rsidRPr="00400C6E">
              <w:rPr>
                <w:lang w:val="bg-BG"/>
              </w:rPr>
              <w:t>№ 01 - № 12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РОДОПИ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14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САКАР ПЛАНИНА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11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САН СТЕФАНО</w:t>
            </w:r>
          </w:p>
        </w:tc>
        <w:tc>
          <w:tcPr>
            <w:tcW w:w="1723" w:type="dxa"/>
          </w:tcPr>
          <w:p w:rsidR="000038D1" w:rsidRPr="00AB22D4" w:rsidRDefault="000038D1" w:rsidP="00A96C82">
            <w:r w:rsidRPr="00400C6E">
              <w:rPr>
                <w:lang w:val="bg-BG"/>
              </w:rPr>
              <w:t>№ 0</w:t>
            </w:r>
            <w:r>
              <w:t xml:space="preserve">2, </w:t>
            </w:r>
            <w:r w:rsidRPr="00400C6E">
              <w:rPr>
                <w:lang w:val="bg-BG"/>
              </w:rPr>
              <w:t xml:space="preserve">№ </w:t>
            </w:r>
            <w:r>
              <w:t xml:space="preserve">04, </w:t>
            </w:r>
            <w:r w:rsidRPr="00400C6E">
              <w:rPr>
                <w:lang w:val="bg-BG"/>
              </w:rPr>
              <w:t>№</w:t>
            </w:r>
            <w:r>
              <w:t>10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СВ.СВ.КИРИЛ И МЕТОДИЙ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15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СЛАВЯНСКА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СРЕДНА ГОРА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СТАРА ПЛАНИНА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СТЕФАН КАРАДЖА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СТРАНДЖА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СТРУМА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10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ТИМОК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ТРАКИЯ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40</w:t>
            </w: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01 - № 29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02 - № 24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ТРЕТИ МАРТ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31 - № 47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26 - № 106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19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ТРИНАДЕСЕТИ МАРТ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47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ТУНДЖА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 xml:space="preserve">№ 01 - № </w:t>
            </w:r>
            <w:r>
              <w:t>81</w:t>
            </w:r>
          </w:p>
          <w:p w:rsidR="000038D1" w:rsidRPr="002508E9" w:rsidRDefault="000038D1" w:rsidP="00400C6E">
            <w:pPr>
              <w:jc w:val="center"/>
            </w:pPr>
            <w:r w:rsidRPr="00400C6E">
              <w:rPr>
                <w:lang w:val="bg-BG"/>
              </w:rPr>
              <w:t>№ 0</w:t>
            </w:r>
            <w:r>
              <w:t>2</w:t>
            </w:r>
            <w:r w:rsidRPr="00400C6E">
              <w:rPr>
                <w:lang w:val="bg-BG"/>
              </w:rPr>
              <w:t xml:space="preserve"> - № </w:t>
            </w:r>
            <w:r>
              <w:t>110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ТЪРГОВСКА</w:t>
            </w:r>
          </w:p>
        </w:tc>
        <w:tc>
          <w:tcPr>
            <w:tcW w:w="1723" w:type="dxa"/>
          </w:tcPr>
          <w:p w:rsidR="000038D1" w:rsidRPr="002508E9" w:rsidRDefault="000038D1" w:rsidP="00400C6E">
            <w:pPr>
              <w:jc w:val="center"/>
            </w:pPr>
            <w:r w:rsidRPr="00400C6E">
              <w:rPr>
                <w:lang w:val="bg-BG"/>
              </w:rPr>
              <w:t xml:space="preserve">№ </w:t>
            </w:r>
            <w:r>
              <w:t>83</w:t>
            </w:r>
            <w:bookmarkStart w:id="0" w:name="_GoBack"/>
            <w:bookmarkEnd w:id="0"/>
            <w:r w:rsidRPr="00400C6E">
              <w:rPr>
                <w:lang w:val="bg-BG"/>
              </w:rPr>
              <w:t xml:space="preserve"> - № </w:t>
            </w:r>
            <w:r>
              <w:t>1</w:t>
            </w:r>
            <w:r w:rsidRPr="00400C6E">
              <w:rPr>
                <w:lang w:val="bg-BG"/>
              </w:rPr>
              <w:t>4</w:t>
            </w:r>
            <w:r>
              <w:t>9A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 xml:space="preserve">№ </w:t>
            </w:r>
            <w:r>
              <w:t>112</w:t>
            </w:r>
            <w:r w:rsidRPr="00400C6E">
              <w:rPr>
                <w:lang w:val="bg-BG"/>
              </w:rPr>
              <w:t xml:space="preserve"> - № </w:t>
            </w:r>
            <w:r>
              <w:t>1</w:t>
            </w:r>
            <w:r w:rsidRPr="00400C6E">
              <w:rPr>
                <w:lang w:val="bg-BG"/>
              </w:rPr>
              <w:t>4</w:t>
            </w:r>
            <w:r>
              <w:t>2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60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ХАДЖИ ДИМИТЪР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39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tabs>
                <w:tab w:val="left" w:pos="900"/>
              </w:tabs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ХАН АСПАРУХ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19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ХАН КРУМ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11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ХРИСТО БОТЕВ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44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АСЕН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44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ИВАН ШИШМАН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18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КАЛОЯН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20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ОСВОБОДИТЕЛ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19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САМУИЛ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32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ЦАР СИМЕОН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ЦАРИБРОДСКА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44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15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ЧАТАЛДЖА</w:t>
            </w:r>
          </w:p>
        </w:tc>
        <w:tc>
          <w:tcPr>
            <w:tcW w:w="1723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№ 17 - № 67</w:t>
            </w:r>
          </w:p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02 - № 56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ЧЕРНО МОРЕ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90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</w:t>
            </w: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ЯНИЦА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ЯНТРА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14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ЯНЧО БАКАЛОВ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01 - № 21</w:t>
            </w:r>
          </w:p>
        </w:tc>
      </w:tr>
      <w:tr w:rsidR="000038D1">
        <w:tc>
          <w:tcPr>
            <w:tcW w:w="1722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3255" w:type="dxa"/>
          </w:tcPr>
          <w:p w:rsidR="000038D1" w:rsidRPr="00400C6E" w:rsidRDefault="000038D1" w:rsidP="00400C6E">
            <w:pPr>
              <w:jc w:val="center"/>
              <w:rPr>
                <w:lang w:val="bg-BG"/>
              </w:rPr>
            </w:pPr>
            <w:r w:rsidRPr="00400C6E">
              <w:rPr>
                <w:lang w:val="bg-BG"/>
              </w:rPr>
              <w:t>Ж.К. ИЗГРЕВ</w:t>
            </w: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  <w:r w:rsidRPr="00400C6E">
              <w:rPr>
                <w:lang w:val="bg-BG"/>
              </w:rPr>
              <w:t>№ 14 - № 18</w:t>
            </w:r>
          </w:p>
        </w:tc>
      </w:tr>
      <w:tr w:rsidR="000038D1">
        <w:tc>
          <w:tcPr>
            <w:tcW w:w="1722" w:type="dxa"/>
          </w:tcPr>
          <w:p w:rsidR="000038D1" w:rsidRPr="00400C6E" w:rsidRDefault="000038D1" w:rsidP="00400C6E">
            <w:pPr>
              <w:jc w:val="center"/>
              <w:rPr>
                <w:b/>
                <w:bCs/>
              </w:rPr>
            </w:pPr>
          </w:p>
        </w:tc>
        <w:tc>
          <w:tcPr>
            <w:tcW w:w="3255" w:type="dxa"/>
          </w:tcPr>
          <w:p w:rsidR="000038D1" w:rsidRDefault="000038D1" w:rsidP="00400C6E">
            <w:pPr>
              <w:jc w:val="center"/>
            </w:pPr>
          </w:p>
        </w:tc>
        <w:tc>
          <w:tcPr>
            <w:tcW w:w="1723" w:type="dxa"/>
          </w:tcPr>
          <w:p w:rsidR="000038D1" w:rsidRDefault="000038D1" w:rsidP="00400C6E">
            <w:pPr>
              <w:jc w:val="center"/>
            </w:pPr>
          </w:p>
        </w:tc>
      </w:tr>
    </w:tbl>
    <w:p w:rsidR="000038D1" w:rsidRDefault="000038D1"/>
    <w:sectPr w:rsidR="000038D1" w:rsidSect="00A22040">
      <w:pgSz w:w="12240" w:h="15840"/>
      <w:pgMar w:top="1417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28F"/>
    <w:rsid w:val="000038D1"/>
    <w:rsid w:val="00153ACD"/>
    <w:rsid w:val="001D3CAB"/>
    <w:rsid w:val="0022027F"/>
    <w:rsid w:val="002508E9"/>
    <w:rsid w:val="002F736E"/>
    <w:rsid w:val="00400C6E"/>
    <w:rsid w:val="004A3A6D"/>
    <w:rsid w:val="005D0F2B"/>
    <w:rsid w:val="005F55F4"/>
    <w:rsid w:val="00656DEC"/>
    <w:rsid w:val="0071788F"/>
    <w:rsid w:val="007C4DC1"/>
    <w:rsid w:val="00931259"/>
    <w:rsid w:val="0094457D"/>
    <w:rsid w:val="0095371D"/>
    <w:rsid w:val="00A22040"/>
    <w:rsid w:val="00A8128F"/>
    <w:rsid w:val="00A96C82"/>
    <w:rsid w:val="00AB22D4"/>
    <w:rsid w:val="00B10DDA"/>
    <w:rsid w:val="00B81AB9"/>
    <w:rsid w:val="00CD02A2"/>
    <w:rsid w:val="00D80988"/>
    <w:rsid w:val="00DA45B0"/>
    <w:rsid w:val="00E3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22040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27F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27F"/>
    <w:pPr>
      <w:spacing w:before="240" w:after="60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27F"/>
    <w:pPr>
      <w:spacing w:before="240" w:after="60"/>
      <w:outlineLvl w:val="5"/>
    </w:pPr>
    <w:rPr>
      <w:b/>
      <w:b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27F"/>
    <w:pPr>
      <w:spacing w:before="240" w:after="60"/>
      <w:outlineLvl w:val="6"/>
    </w:pPr>
    <w:rPr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027F"/>
    <w:pPr>
      <w:spacing w:before="240" w:after="60"/>
      <w:outlineLvl w:val="7"/>
    </w:pPr>
    <w:rPr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27F"/>
    <w:pPr>
      <w:spacing w:before="240" w:after="60"/>
      <w:outlineLvl w:val="8"/>
    </w:pPr>
    <w:rPr>
      <w:rFonts w:ascii="Arial" w:hAnsi="Arial" w:cs="Arial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7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027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027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02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02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02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02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02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027F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2202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22027F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027F"/>
    <w:pPr>
      <w:spacing w:after="60"/>
      <w:jc w:val="center"/>
      <w:outlineLvl w:val="1"/>
    </w:pPr>
    <w:rPr>
      <w:rFonts w:ascii="Arial" w:hAnsi="Arial" w:cs="Arial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27F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22027F"/>
    <w:rPr>
      <w:b/>
      <w:bCs/>
    </w:rPr>
  </w:style>
  <w:style w:type="character" w:styleId="Emphasis">
    <w:name w:val="Emphasis"/>
    <w:basedOn w:val="DefaultParagraphFont"/>
    <w:uiPriority w:val="99"/>
    <w:qFormat/>
    <w:rsid w:val="0022027F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uiPriority w:val="99"/>
    <w:qFormat/>
    <w:rsid w:val="0022027F"/>
  </w:style>
  <w:style w:type="paragraph" w:styleId="ListParagraph">
    <w:name w:val="List Paragraph"/>
    <w:basedOn w:val="Normal"/>
    <w:uiPriority w:val="99"/>
    <w:qFormat/>
    <w:rsid w:val="0022027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2027F"/>
    <w:rPr>
      <w:i/>
      <w:iCs/>
      <w:sz w:val="24"/>
      <w:szCs w:val="24"/>
      <w:lang w:val="bg-BG" w:eastAsia="bg-BG"/>
    </w:rPr>
  </w:style>
  <w:style w:type="character" w:customStyle="1" w:styleId="QuoteChar">
    <w:name w:val="Quote Char"/>
    <w:basedOn w:val="DefaultParagraphFont"/>
    <w:link w:val="Quote"/>
    <w:uiPriority w:val="99"/>
    <w:locked/>
    <w:rsid w:val="0022027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027F"/>
    <w:pPr>
      <w:ind w:left="720" w:right="720"/>
    </w:pPr>
    <w:rPr>
      <w:b/>
      <w:bCs/>
      <w:i/>
      <w:iCs/>
      <w:sz w:val="24"/>
      <w:szCs w:val="24"/>
      <w:lang w:val="bg-BG" w:eastAsia="bg-BG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027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2027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2027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202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2027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2027F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2027F"/>
    <w:pPr>
      <w:outlineLvl w:val="9"/>
    </w:pPr>
  </w:style>
  <w:style w:type="table" w:styleId="TableGrid">
    <w:name w:val="Table Grid"/>
    <w:basedOn w:val="TableNormal"/>
    <w:uiPriority w:val="99"/>
    <w:rsid w:val="00A22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14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 Стоянова</dc:creator>
  <cp:keywords/>
  <dc:description/>
  <cp:lastModifiedBy>OBS</cp:lastModifiedBy>
  <cp:revision>14</cp:revision>
  <cp:lastPrinted>2018-05-25T05:33:00Z</cp:lastPrinted>
  <dcterms:created xsi:type="dcterms:W3CDTF">2018-02-16T08:39:00Z</dcterms:created>
  <dcterms:modified xsi:type="dcterms:W3CDTF">2018-05-25T05:33:00Z</dcterms:modified>
</cp:coreProperties>
</file>