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C5" w:rsidRPr="00920CC1" w:rsidRDefault="00BA02C5" w:rsidP="00920CC1">
      <w:pPr>
        <w:keepNext/>
        <w:widowControl/>
        <w:autoSpaceDE/>
        <w:autoSpaceDN/>
        <w:adjustRightInd/>
        <w:jc w:val="both"/>
        <w:outlineLvl w:val="0"/>
        <w:rPr>
          <w:b/>
          <w:bCs/>
          <w:sz w:val="28"/>
          <w:szCs w:val="28"/>
          <w:lang w:eastAsia="en-US"/>
        </w:rPr>
      </w:pPr>
      <w:r w:rsidRPr="00920CC1">
        <w:rPr>
          <w:b/>
          <w:bCs/>
          <w:sz w:val="28"/>
          <w:szCs w:val="28"/>
          <w:lang w:eastAsia="en-US"/>
        </w:rPr>
        <w:t>ДО</w:t>
      </w:r>
    </w:p>
    <w:p w:rsidR="00BA02C5" w:rsidRDefault="00BA02C5" w:rsidP="00920CC1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920CC1">
        <w:rPr>
          <w:b/>
          <w:bCs/>
          <w:sz w:val="28"/>
          <w:szCs w:val="28"/>
        </w:rPr>
        <w:t>ОБЩИНСКИ СЪВЕТ</w:t>
      </w: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920CC1">
        <w:rPr>
          <w:b/>
          <w:bCs/>
          <w:sz w:val="28"/>
          <w:szCs w:val="28"/>
        </w:rPr>
        <w:t>гр.ЕЛХОВО</w:t>
      </w:r>
    </w:p>
    <w:p w:rsidR="00BA02C5" w:rsidRDefault="00BA02C5" w:rsidP="00920CC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Т.</w:t>
      </w:r>
    </w:p>
    <w:p w:rsidR="00BA02C5" w:rsidRPr="00920CC1" w:rsidRDefault="00BA02C5" w:rsidP="00920CC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A02C5" w:rsidRPr="00920CC1" w:rsidRDefault="00BA02C5" w:rsidP="00920CC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A02C5" w:rsidRPr="00920CC1" w:rsidRDefault="00BA02C5" w:rsidP="00920CC1">
      <w:pPr>
        <w:keepNext/>
        <w:widowControl/>
        <w:autoSpaceDE/>
        <w:autoSpaceDN/>
        <w:adjustRightInd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920CC1">
        <w:rPr>
          <w:b/>
          <w:bCs/>
          <w:sz w:val="28"/>
          <w:szCs w:val="28"/>
          <w:lang w:eastAsia="en-US"/>
        </w:rPr>
        <w:t xml:space="preserve">Д О К Л А Д Н А    З А П И С К А </w:t>
      </w:r>
    </w:p>
    <w:p w:rsidR="00BA02C5" w:rsidRPr="00920CC1" w:rsidRDefault="00BA02C5" w:rsidP="00920CC1">
      <w:pPr>
        <w:widowControl/>
        <w:autoSpaceDE/>
        <w:autoSpaceDN/>
        <w:adjustRightInd/>
      </w:pPr>
    </w:p>
    <w:p w:rsidR="00BA02C5" w:rsidRPr="00920CC1" w:rsidRDefault="00BA02C5" w:rsidP="00920CC1">
      <w:pPr>
        <w:keepNext/>
        <w:widowControl/>
        <w:autoSpaceDE/>
        <w:autoSpaceDN/>
        <w:adjustRightInd/>
        <w:ind w:left="720" w:firstLine="720"/>
        <w:outlineLvl w:val="3"/>
        <w:rPr>
          <w:b/>
          <w:bCs/>
          <w:sz w:val="28"/>
          <w:szCs w:val="28"/>
          <w:lang w:eastAsia="en-US"/>
        </w:rPr>
      </w:pPr>
      <w:r w:rsidRPr="00920CC1">
        <w:rPr>
          <w:b/>
          <w:bCs/>
          <w:sz w:val="28"/>
          <w:szCs w:val="28"/>
          <w:lang w:eastAsia="en-US"/>
        </w:rPr>
        <w:t>От Петър Андреев Киров –  кмет на Община Елхово</w:t>
      </w:r>
    </w:p>
    <w:p w:rsidR="00BA02C5" w:rsidRPr="00920CC1" w:rsidRDefault="00BA02C5" w:rsidP="00920CC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A02C5" w:rsidRPr="002A14B2" w:rsidRDefault="00BA02C5" w:rsidP="00920CC1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920CC1">
        <w:rPr>
          <w:b/>
          <w:bCs/>
          <w:sz w:val="28"/>
          <w:szCs w:val="28"/>
        </w:rPr>
        <w:t>ОТНОСНО</w:t>
      </w:r>
      <w:r w:rsidRPr="00920CC1">
        <w:rPr>
          <w:sz w:val="28"/>
          <w:szCs w:val="28"/>
        </w:rPr>
        <w:t xml:space="preserve">: </w:t>
      </w:r>
      <w:r w:rsidRPr="00920CC1">
        <w:rPr>
          <w:sz w:val="28"/>
          <w:szCs w:val="28"/>
          <w:u w:val="single"/>
        </w:rPr>
        <w:t>Приемане на списък за броя, видът и местонахождението</w:t>
      </w:r>
      <w:r w:rsidRPr="00920CC1">
        <w:rPr>
          <w:sz w:val="28"/>
          <w:szCs w:val="28"/>
        </w:rPr>
        <w:tab/>
      </w:r>
      <w:r w:rsidRPr="00920CC1">
        <w:rPr>
          <w:sz w:val="28"/>
          <w:szCs w:val="28"/>
        </w:rPr>
        <w:tab/>
        <w:t xml:space="preserve">  </w:t>
      </w:r>
      <w:r w:rsidRPr="00920CC1">
        <w:rPr>
          <w:sz w:val="28"/>
          <w:szCs w:val="28"/>
          <w:u w:val="single"/>
        </w:rPr>
        <w:t>на общинските жилища по предназначение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</w:rPr>
        <w:t>за 201</w:t>
      </w:r>
      <w:r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  <w:u w:val="single"/>
        </w:rPr>
        <w:t xml:space="preserve"> г.</w:t>
      </w: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  <w:lang w:val="en-US"/>
        </w:rPr>
      </w:pPr>
    </w:p>
    <w:p w:rsidR="00BA02C5" w:rsidRPr="00920CC1" w:rsidRDefault="00BA02C5" w:rsidP="00920CC1">
      <w:pPr>
        <w:widowControl/>
        <w:autoSpaceDE/>
        <w:autoSpaceDN/>
        <w:adjustRightInd/>
        <w:ind w:firstLine="720"/>
        <w:rPr>
          <w:b/>
          <w:bCs/>
          <w:sz w:val="28"/>
          <w:szCs w:val="28"/>
        </w:rPr>
      </w:pPr>
      <w:r w:rsidRPr="00920CC1">
        <w:rPr>
          <w:b/>
          <w:bCs/>
          <w:sz w:val="28"/>
          <w:szCs w:val="28"/>
        </w:rPr>
        <w:t>Уважаеми  общински съветници,</w:t>
      </w:r>
    </w:p>
    <w:p w:rsidR="00BA02C5" w:rsidRPr="00920CC1" w:rsidRDefault="00BA02C5" w:rsidP="00920CC1">
      <w:pPr>
        <w:widowControl/>
        <w:autoSpaceDE/>
        <w:autoSpaceDN/>
        <w:adjustRightInd/>
        <w:rPr>
          <w:sz w:val="28"/>
          <w:szCs w:val="28"/>
        </w:rPr>
      </w:pPr>
    </w:p>
    <w:p w:rsidR="00BA02C5" w:rsidRPr="00920CC1" w:rsidRDefault="00BA02C5" w:rsidP="002A14B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CC1">
        <w:rPr>
          <w:sz w:val="28"/>
          <w:szCs w:val="28"/>
        </w:rPr>
        <w:tab/>
        <w:t xml:space="preserve">Съгласно чл.42, ал. </w:t>
      </w:r>
      <w:r w:rsidRPr="00920CC1">
        <w:rPr>
          <w:sz w:val="28"/>
          <w:szCs w:val="28"/>
          <w:lang w:val="en-US"/>
        </w:rPr>
        <w:t>2</w:t>
      </w:r>
      <w:r w:rsidRPr="00920CC1">
        <w:rPr>
          <w:sz w:val="28"/>
          <w:szCs w:val="28"/>
        </w:rPr>
        <w:t xml:space="preserve"> от Закона за общинската собственост</w:t>
      </w:r>
      <w:r>
        <w:rPr>
          <w:sz w:val="28"/>
          <w:szCs w:val="28"/>
        </w:rPr>
        <w:t>,</w:t>
      </w:r>
      <w:r w:rsidRPr="00920CC1">
        <w:rPr>
          <w:sz w:val="28"/>
          <w:szCs w:val="28"/>
        </w:rPr>
        <w:t xml:space="preserve">  предназначението  на общински жилища в групите по ал.1 </w:t>
      </w:r>
      <w:r w:rsidRPr="00920CC1">
        <w:rPr>
          <w:sz w:val="28"/>
          <w:szCs w:val="28"/>
          <w:lang w:val="en-US"/>
        </w:rPr>
        <w:t xml:space="preserve">( </w:t>
      </w:r>
      <w:r w:rsidRPr="00920CC1">
        <w:rPr>
          <w:sz w:val="28"/>
          <w:szCs w:val="28"/>
        </w:rPr>
        <w:t xml:space="preserve">за настаняване под наем на граждани с установени жилищни нужди,  за продажба, замяна и обезщетяване на бивши собственици, чиито имоти са отчуждени за общински нужди, за ведомствени  и за резервни </w:t>
      </w:r>
      <w:r w:rsidRPr="00920CC1">
        <w:rPr>
          <w:sz w:val="28"/>
          <w:szCs w:val="28"/>
          <w:lang w:val="en-US"/>
        </w:rPr>
        <w:t xml:space="preserve">) </w:t>
      </w:r>
      <w:r w:rsidRPr="00920CC1">
        <w:rPr>
          <w:sz w:val="28"/>
          <w:szCs w:val="28"/>
        </w:rPr>
        <w:t>се определят от Общинския съвет по предложение на кмета на общината и могат да се променят съобразно  потребностите в общината.</w:t>
      </w:r>
    </w:p>
    <w:p w:rsidR="00BA02C5" w:rsidRPr="00920CC1" w:rsidRDefault="00BA02C5" w:rsidP="002A14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20CC1">
        <w:rPr>
          <w:sz w:val="28"/>
          <w:szCs w:val="28"/>
          <w:lang w:eastAsia="en-US"/>
        </w:rPr>
        <w:tab/>
        <w:t>Съгласно чл.3, ал. 2 от Наредба №11 от 20.06.2005 г. за реда за управление и разпореждане с общински жилища на Об</w:t>
      </w:r>
      <w:r>
        <w:rPr>
          <w:sz w:val="28"/>
          <w:szCs w:val="28"/>
          <w:lang w:eastAsia="en-US"/>
        </w:rPr>
        <w:t xml:space="preserve">щински </w:t>
      </w:r>
      <w:r w:rsidRPr="00920CC1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ъвет</w:t>
      </w:r>
      <w:r w:rsidRPr="00920CC1">
        <w:rPr>
          <w:sz w:val="28"/>
          <w:szCs w:val="28"/>
          <w:lang w:eastAsia="en-US"/>
        </w:rPr>
        <w:t xml:space="preserve"> - Елхово ежегодно, с решение на Общинския съвет по предложение на кмета на общината се приема списък, в който се определят броя, вида и местонахождението на общинските жилища по предназначение.</w:t>
      </w:r>
      <w:r w:rsidRPr="00920CC1">
        <w:rPr>
          <w:sz w:val="28"/>
          <w:szCs w:val="28"/>
          <w:lang w:val="en-US" w:eastAsia="en-US"/>
        </w:rPr>
        <w:t xml:space="preserve"> </w:t>
      </w: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CC1">
        <w:rPr>
          <w:sz w:val="28"/>
          <w:szCs w:val="28"/>
        </w:rPr>
        <w:tab/>
        <w:t>По своето предназначение общинските жилища са:</w:t>
      </w:r>
    </w:p>
    <w:p w:rsidR="00BA02C5" w:rsidRPr="00920CC1" w:rsidRDefault="00BA02C5" w:rsidP="00920CC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20CC1">
        <w:rPr>
          <w:sz w:val="28"/>
          <w:szCs w:val="28"/>
        </w:rPr>
        <w:t xml:space="preserve">1. </w:t>
      </w:r>
      <w:r w:rsidRPr="00920CC1">
        <w:rPr>
          <w:b/>
          <w:bCs/>
          <w:sz w:val="28"/>
          <w:szCs w:val="28"/>
          <w:u w:val="single"/>
        </w:rPr>
        <w:t>Жилища за настаняване под наем на граждани с установени</w:t>
      </w:r>
      <w:r w:rsidRPr="00920CC1">
        <w:rPr>
          <w:b/>
          <w:bCs/>
          <w:sz w:val="28"/>
          <w:szCs w:val="28"/>
        </w:rPr>
        <w:t xml:space="preserve"> </w:t>
      </w:r>
      <w:r w:rsidRPr="00920CC1">
        <w:rPr>
          <w:b/>
          <w:bCs/>
          <w:sz w:val="28"/>
          <w:szCs w:val="28"/>
          <w:u w:val="single"/>
        </w:rPr>
        <w:t>жилищни нужди</w:t>
      </w:r>
      <w:r w:rsidRPr="00920CC1">
        <w:rPr>
          <w:b/>
          <w:bCs/>
          <w:sz w:val="28"/>
          <w:szCs w:val="28"/>
        </w:rPr>
        <w:t xml:space="preserve"> </w:t>
      </w:r>
      <w:r w:rsidRPr="00920CC1">
        <w:rPr>
          <w:sz w:val="28"/>
          <w:szCs w:val="28"/>
        </w:rPr>
        <w:t>- в тях се настаняват лица с жилищни нужди, установени при условия и по   ред определени с наредба №11 от 20.06.2005 г. на Общинския съвет, наематели на    общински жилища, които се засягат от ново строителство, надстрояване или при</w:t>
      </w:r>
      <w:r w:rsidRPr="00920CC1">
        <w:rPr>
          <w:sz w:val="28"/>
          <w:szCs w:val="28"/>
          <w:lang w:val="en-US"/>
        </w:rPr>
        <w:t>-</w:t>
      </w:r>
      <w:r w:rsidRPr="00920CC1">
        <w:rPr>
          <w:sz w:val="28"/>
          <w:szCs w:val="28"/>
        </w:rPr>
        <w:t>строяване, основен ремонт или реконструкция, лица</w:t>
      </w:r>
      <w:r>
        <w:rPr>
          <w:sz w:val="28"/>
          <w:szCs w:val="28"/>
        </w:rPr>
        <w:t>, жилищата на които са възстано</w:t>
      </w:r>
      <w:r w:rsidRPr="00920CC1">
        <w:rPr>
          <w:sz w:val="28"/>
          <w:szCs w:val="28"/>
        </w:rPr>
        <w:t>вени на бившите им собственици по реда на чл. 7 от Закона за възстановяване на собствеността върху одържавени недвижими имоти.</w:t>
      </w:r>
    </w:p>
    <w:p w:rsidR="00BA02C5" w:rsidRPr="00920CC1" w:rsidRDefault="00BA02C5" w:rsidP="00920CC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20CC1">
        <w:rPr>
          <w:sz w:val="28"/>
          <w:szCs w:val="28"/>
        </w:rPr>
        <w:t xml:space="preserve">2. </w:t>
      </w:r>
      <w:r w:rsidRPr="00920CC1">
        <w:rPr>
          <w:b/>
          <w:bCs/>
          <w:sz w:val="28"/>
          <w:szCs w:val="28"/>
          <w:u w:val="single"/>
        </w:rPr>
        <w:t>Общински жилища предназначени за продажба, замяна и обезщетяване на бивши собственици, чиито имоти са отчуждени за общински нужди</w:t>
      </w:r>
      <w:r w:rsidRPr="00920CC1">
        <w:rPr>
          <w:sz w:val="28"/>
          <w:szCs w:val="28"/>
        </w:rPr>
        <w:t xml:space="preserve"> - могат да се продават или заменят по предложение на кмета на</w:t>
      </w:r>
      <w:r>
        <w:rPr>
          <w:sz w:val="28"/>
          <w:szCs w:val="28"/>
        </w:rPr>
        <w:t xml:space="preserve"> общината с решение на Общин</w:t>
      </w:r>
      <w:r w:rsidRPr="00920CC1">
        <w:rPr>
          <w:sz w:val="28"/>
          <w:szCs w:val="28"/>
        </w:rPr>
        <w:t>ския съвет. Общинските жилища предназначени за продажба могат да се продават на:</w:t>
      </w: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  <w:lang w:val="en-US"/>
        </w:rPr>
      </w:pPr>
      <w:r w:rsidRPr="00920CC1">
        <w:rPr>
          <w:sz w:val="28"/>
          <w:szCs w:val="28"/>
        </w:rPr>
        <w:t>правоимащи по Закона за уреждане на правата н</w:t>
      </w:r>
      <w:r>
        <w:rPr>
          <w:sz w:val="28"/>
          <w:szCs w:val="28"/>
        </w:rPr>
        <w:t>а граждани с многогодишни жилищно</w:t>
      </w:r>
      <w:r w:rsidRPr="00920CC1">
        <w:rPr>
          <w:sz w:val="28"/>
          <w:szCs w:val="28"/>
        </w:rPr>
        <w:t xml:space="preserve">спестовни влогове, на лица, чиито жилища се предвижда да бъдат отчуждени по реда </w:t>
      </w:r>
      <w:r w:rsidRPr="00920CC1">
        <w:rPr>
          <w:sz w:val="28"/>
          <w:szCs w:val="28"/>
          <w:lang w:val="en-AU"/>
        </w:rPr>
        <w:t>на глава трета от Закона за общинската собственост, на други лица, отговарящи</w:t>
      </w:r>
      <w:r w:rsidRPr="00920CC1">
        <w:rPr>
          <w:sz w:val="28"/>
          <w:szCs w:val="28"/>
        </w:rPr>
        <w:t xml:space="preserve"> на условията з</w:t>
      </w:r>
      <w:r>
        <w:rPr>
          <w:sz w:val="28"/>
          <w:szCs w:val="28"/>
        </w:rPr>
        <w:t xml:space="preserve">а закупуване на общински жилища от </w:t>
      </w:r>
      <w:r w:rsidRPr="00920CC1">
        <w:rPr>
          <w:sz w:val="28"/>
          <w:szCs w:val="28"/>
        </w:rPr>
        <w:t>наематели, настанени в тях по административен ред при условията и реда определени с Наредба №11 от 20.06.2005 г.  на Об</w:t>
      </w:r>
      <w:r>
        <w:rPr>
          <w:sz w:val="28"/>
          <w:szCs w:val="28"/>
        </w:rPr>
        <w:t xml:space="preserve">щински </w:t>
      </w:r>
      <w:r w:rsidRPr="00920CC1">
        <w:rPr>
          <w:sz w:val="28"/>
          <w:szCs w:val="28"/>
        </w:rPr>
        <w:t>С</w:t>
      </w:r>
      <w:r>
        <w:rPr>
          <w:sz w:val="28"/>
          <w:szCs w:val="28"/>
        </w:rPr>
        <w:t xml:space="preserve">ъвет - </w:t>
      </w:r>
      <w:r w:rsidRPr="00920CC1">
        <w:rPr>
          <w:sz w:val="28"/>
          <w:szCs w:val="28"/>
        </w:rPr>
        <w:t xml:space="preserve"> Елхово.</w:t>
      </w:r>
      <w:r w:rsidRPr="00920CC1">
        <w:rPr>
          <w:sz w:val="28"/>
          <w:szCs w:val="28"/>
          <w:lang w:val="en-US"/>
        </w:rPr>
        <w:t xml:space="preserve">      </w:t>
      </w:r>
    </w:p>
    <w:p w:rsidR="00BA02C5" w:rsidRPr="00920CC1" w:rsidRDefault="00BA02C5" w:rsidP="00920CC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20CC1">
        <w:rPr>
          <w:sz w:val="28"/>
          <w:szCs w:val="28"/>
        </w:rPr>
        <w:t xml:space="preserve">3. </w:t>
      </w:r>
      <w:r w:rsidRPr="00920CC1">
        <w:rPr>
          <w:b/>
          <w:bCs/>
          <w:sz w:val="28"/>
          <w:szCs w:val="28"/>
          <w:u w:val="single"/>
        </w:rPr>
        <w:t>Ведомствени общински жилища</w:t>
      </w:r>
      <w:r w:rsidRPr="00920CC1">
        <w:rPr>
          <w:sz w:val="28"/>
          <w:szCs w:val="28"/>
        </w:rPr>
        <w:t xml:space="preserve"> - в тях с</w:t>
      </w:r>
      <w:r>
        <w:rPr>
          <w:sz w:val="28"/>
          <w:szCs w:val="28"/>
        </w:rPr>
        <w:t>е настаняват под наем специалис</w:t>
      </w:r>
      <w:r w:rsidRPr="00920CC1">
        <w:rPr>
          <w:sz w:val="28"/>
          <w:szCs w:val="28"/>
        </w:rPr>
        <w:t>ти, работещи в звената, които са на бюджетна издръжка, докато работят в тях, ако те или членовете на семействата им не притежават го</w:t>
      </w:r>
      <w:r>
        <w:rPr>
          <w:sz w:val="28"/>
          <w:szCs w:val="28"/>
        </w:rPr>
        <w:t>дни за постоянно обитаване жили</w:t>
      </w:r>
      <w:r w:rsidRPr="00920CC1">
        <w:rPr>
          <w:sz w:val="28"/>
          <w:szCs w:val="28"/>
        </w:rPr>
        <w:t>ще или вила, в съответното населено място. Настаняването се извършва съгласно реда и условията определени с Наредба №11 от 20.06.2005 г. на Об</w:t>
      </w:r>
      <w:r>
        <w:rPr>
          <w:sz w:val="28"/>
          <w:szCs w:val="28"/>
        </w:rPr>
        <w:t xml:space="preserve">щински </w:t>
      </w:r>
      <w:r w:rsidRPr="00920CC1">
        <w:rPr>
          <w:sz w:val="28"/>
          <w:szCs w:val="28"/>
        </w:rPr>
        <w:t>С</w:t>
      </w:r>
      <w:r>
        <w:rPr>
          <w:sz w:val="28"/>
          <w:szCs w:val="28"/>
        </w:rPr>
        <w:t>ъвет -</w:t>
      </w:r>
      <w:r w:rsidRPr="00920CC1">
        <w:rPr>
          <w:sz w:val="28"/>
          <w:szCs w:val="28"/>
        </w:rPr>
        <w:t xml:space="preserve"> Елхово. </w:t>
      </w:r>
    </w:p>
    <w:p w:rsidR="00BA02C5" w:rsidRPr="00920CC1" w:rsidRDefault="00BA02C5" w:rsidP="00920CC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20CC1">
        <w:rPr>
          <w:sz w:val="28"/>
          <w:szCs w:val="28"/>
        </w:rPr>
        <w:t xml:space="preserve">4. </w:t>
      </w:r>
      <w:r w:rsidRPr="00920CC1">
        <w:rPr>
          <w:b/>
          <w:bCs/>
          <w:sz w:val="28"/>
          <w:szCs w:val="28"/>
          <w:u w:val="single"/>
        </w:rPr>
        <w:t>Резервни общински жилища</w:t>
      </w:r>
      <w:r w:rsidRPr="00920CC1">
        <w:rPr>
          <w:sz w:val="28"/>
          <w:szCs w:val="28"/>
        </w:rPr>
        <w:t xml:space="preserve"> - в тях се настаняват под наем за срок не по- дълъг от 2 години лица, жилищата на които са станали</w:t>
      </w:r>
      <w:r>
        <w:rPr>
          <w:sz w:val="28"/>
          <w:szCs w:val="28"/>
        </w:rPr>
        <w:t xml:space="preserve"> негодни за  обитаване в резул</w:t>
      </w:r>
      <w:r w:rsidRPr="00920CC1">
        <w:rPr>
          <w:sz w:val="28"/>
          <w:szCs w:val="28"/>
        </w:rPr>
        <w:t>тат на природни и стихийни бедствия и аварии или са застрашени от самосрутване, в семействата на които са налице остри социални и</w:t>
      </w:r>
      <w:r>
        <w:rPr>
          <w:sz w:val="28"/>
          <w:szCs w:val="28"/>
        </w:rPr>
        <w:t>ли здравословни проблеми. Наста</w:t>
      </w:r>
      <w:r w:rsidRPr="00920CC1">
        <w:rPr>
          <w:sz w:val="28"/>
          <w:szCs w:val="28"/>
        </w:rPr>
        <w:t>няването се извършва съгласно реда и условията определени с Наредба №11 от 20.06.2005 г. на Об</w:t>
      </w:r>
      <w:r>
        <w:rPr>
          <w:sz w:val="28"/>
          <w:szCs w:val="28"/>
        </w:rPr>
        <w:t xml:space="preserve">щински </w:t>
      </w:r>
      <w:r w:rsidRPr="00920CC1">
        <w:rPr>
          <w:sz w:val="28"/>
          <w:szCs w:val="28"/>
        </w:rPr>
        <w:t>С</w:t>
      </w:r>
      <w:r>
        <w:rPr>
          <w:sz w:val="28"/>
          <w:szCs w:val="28"/>
        </w:rPr>
        <w:t>ъвет -</w:t>
      </w:r>
      <w:r w:rsidRPr="00920CC1">
        <w:rPr>
          <w:sz w:val="28"/>
          <w:szCs w:val="28"/>
        </w:rPr>
        <w:t xml:space="preserve"> Елхово.</w:t>
      </w:r>
      <w:r w:rsidRPr="00920CC1">
        <w:rPr>
          <w:sz w:val="28"/>
          <w:szCs w:val="28"/>
        </w:rPr>
        <w:tab/>
      </w:r>
    </w:p>
    <w:p w:rsidR="00BA02C5" w:rsidRDefault="00BA02C5" w:rsidP="00920CC1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en-US"/>
        </w:rPr>
      </w:pPr>
    </w:p>
    <w:p w:rsidR="00BA02C5" w:rsidRPr="00920CC1" w:rsidRDefault="00BA02C5" w:rsidP="00920CC1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en-US"/>
        </w:rPr>
      </w:pPr>
      <w:r w:rsidRPr="00920CC1">
        <w:rPr>
          <w:sz w:val="28"/>
          <w:szCs w:val="28"/>
          <w:lang w:eastAsia="en-US"/>
        </w:rPr>
        <w:t>С оглед на гореизложеното, предлагам на Общинския съвет да вземе следните</w:t>
      </w: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02C5" w:rsidRPr="00920CC1" w:rsidRDefault="00BA02C5" w:rsidP="00920CC1">
      <w:pPr>
        <w:widowControl/>
        <w:autoSpaceDE/>
        <w:autoSpaceDN/>
        <w:adjustRightInd/>
        <w:ind w:left="3600"/>
        <w:rPr>
          <w:b/>
          <w:bCs/>
          <w:sz w:val="28"/>
          <w:szCs w:val="28"/>
        </w:rPr>
      </w:pPr>
      <w:r w:rsidRPr="00920CC1">
        <w:rPr>
          <w:b/>
          <w:bCs/>
          <w:sz w:val="28"/>
          <w:szCs w:val="28"/>
          <w:lang w:val="en-US"/>
        </w:rPr>
        <w:t xml:space="preserve">      </w:t>
      </w:r>
      <w:r w:rsidRPr="00920CC1">
        <w:rPr>
          <w:b/>
          <w:bCs/>
          <w:sz w:val="28"/>
          <w:szCs w:val="28"/>
        </w:rPr>
        <w:t>Р Е Ш Е Н И Я:</w:t>
      </w:r>
    </w:p>
    <w:p w:rsidR="00BA02C5" w:rsidRPr="00920CC1" w:rsidRDefault="00BA02C5" w:rsidP="00920CC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20CC1">
        <w:rPr>
          <w:sz w:val="28"/>
          <w:szCs w:val="28"/>
        </w:rPr>
        <w:tab/>
      </w:r>
      <w:r w:rsidRPr="00920CC1">
        <w:rPr>
          <w:sz w:val="28"/>
          <w:szCs w:val="28"/>
        </w:rPr>
        <w:tab/>
      </w:r>
      <w:r w:rsidRPr="00920CC1">
        <w:rPr>
          <w:sz w:val="28"/>
          <w:szCs w:val="28"/>
        </w:rPr>
        <w:tab/>
      </w:r>
      <w:r w:rsidRPr="00920CC1">
        <w:rPr>
          <w:sz w:val="28"/>
          <w:szCs w:val="28"/>
        </w:rPr>
        <w:tab/>
        <w:t xml:space="preserve">   </w:t>
      </w:r>
    </w:p>
    <w:p w:rsidR="00BA02C5" w:rsidRPr="00920CC1" w:rsidRDefault="00BA02C5" w:rsidP="00920CC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20CC1">
        <w:rPr>
          <w:sz w:val="28"/>
          <w:szCs w:val="28"/>
        </w:rPr>
        <w:tab/>
      </w:r>
      <w:r w:rsidRPr="00920CC1">
        <w:rPr>
          <w:sz w:val="28"/>
          <w:szCs w:val="28"/>
        </w:rPr>
        <w:tab/>
      </w:r>
      <w:r w:rsidRPr="00920CC1">
        <w:rPr>
          <w:sz w:val="28"/>
          <w:szCs w:val="28"/>
        </w:rPr>
        <w:tab/>
      </w:r>
      <w:r w:rsidRPr="00920CC1">
        <w:rPr>
          <w:sz w:val="28"/>
          <w:szCs w:val="28"/>
        </w:rPr>
        <w:tab/>
        <w:t xml:space="preserve">   </w:t>
      </w:r>
    </w:p>
    <w:p w:rsidR="00BA02C5" w:rsidRPr="00920CC1" w:rsidRDefault="00BA02C5" w:rsidP="00920CC1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en-US"/>
        </w:rPr>
      </w:pPr>
      <w:r w:rsidRPr="00920CC1">
        <w:rPr>
          <w:sz w:val="28"/>
          <w:szCs w:val="28"/>
          <w:lang w:eastAsia="en-US"/>
        </w:rPr>
        <w:t>1. На основание чл.21, ал.1, т. 8 от Закона за</w:t>
      </w:r>
      <w:r>
        <w:rPr>
          <w:sz w:val="28"/>
          <w:szCs w:val="28"/>
          <w:lang w:eastAsia="en-US"/>
        </w:rPr>
        <w:t xml:space="preserve"> местното самоуправление и мест</w:t>
      </w:r>
      <w:r w:rsidRPr="00920CC1">
        <w:rPr>
          <w:sz w:val="28"/>
          <w:szCs w:val="28"/>
          <w:lang w:eastAsia="en-US"/>
        </w:rPr>
        <w:t>ната администрация, чл. 42, ал. 2  от Закона за общинската собственост и чл. 3, ал. 2 от Наредба №11от 20.06.2005 г. за реда за  управление и разпореждане с общински жилища, Общинския съвет приема Списък за броя, вида и местонахождението на общинските  жилища по предназначение</w:t>
      </w:r>
      <w:r>
        <w:rPr>
          <w:sz w:val="28"/>
          <w:szCs w:val="28"/>
          <w:lang w:eastAsia="en-US"/>
        </w:rPr>
        <w:t xml:space="preserve"> за 2017 година -  съгласно Приложение № </w:t>
      </w:r>
    </w:p>
    <w:p w:rsidR="00BA02C5" w:rsidRPr="00920CC1" w:rsidRDefault="00BA02C5" w:rsidP="002A14B2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en-US"/>
        </w:rPr>
      </w:pPr>
      <w:r w:rsidRPr="00920CC1">
        <w:rPr>
          <w:sz w:val="28"/>
          <w:szCs w:val="28"/>
          <w:lang w:eastAsia="en-US"/>
        </w:rPr>
        <w:t>2. На основание чл. 2, ал. 1 от Наредба №11 от 2</w:t>
      </w:r>
      <w:r>
        <w:rPr>
          <w:sz w:val="28"/>
          <w:szCs w:val="28"/>
          <w:lang w:eastAsia="en-US"/>
        </w:rPr>
        <w:t>0.06.2005 г. за реда за управле</w:t>
      </w:r>
      <w:r w:rsidRPr="00920CC1">
        <w:rPr>
          <w:sz w:val="28"/>
          <w:szCs w:val="28"/>
          <w:lang w:eastAsia="en-US"/>
        </w:rPr>
        <w:t>ние и разпореждане с общински жилища, възлага на кмета да извършва съответните действия по организацията и</w:t>
      </w:r>
      <w:r w:rsidRPr="00920CC1">
        <w:rPr>
          <w:sz w:val="28"/>
          <w:szCs w:val="28"/>
          <w:lang w:val="en-US" w:eastAsia="en-US"/>
        </w:rPr>
        <w:t xml:space="preserve"> </w:t>
      </w:r>
      <w:r w:rsidRPr="00920CC1">
        <w:rPr>
          <w:sz w:val="28"/>
          <w:szCs w:val="28"/>
          <w:lang w:eastAsia="en-US"/>
        </w:rPr>
        <w:t xml:space="preserve"> управлението на общинските жилища.</w:t>
      </w:r>
    </w:p>
    <w:p w:rsidR="00BA02C5" w:rsidRPr="00920CC1" w:rsidRDefault="00BA02C5" w:rsidP="00920CC1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BA02C5" w:rsidRPr="00920CC1" w:rsidRDefault="00BA02C5" w:rsidP="00920CC1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BA02C5" w:rsidRDefault="00BA02C5" w:rsidP="00920CC1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BA02C5" w:rsidRPr="00920CC1" w:rsidRDefault="00BA02C5" w:rsidP="00920CC1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b/>
          <w:bCs/>
          <w:sz w:val="36"/>
          <w:szCs w:val="36"/>
          <w:lang w:eastAsia="en-US"/>
        </w:rPr>
      </w:pPr>
      <w:r w:rsidRPr="00920CC1">
        <w:rPr>
          <w:b/>
          <w:bCs/>
          <w:sz w:val="36"/>
          <w:szCs w:val="36"/>
          <w:lang w:eastAsia="en-US"/>
        </w:rPr>
        <w:t>ПЕТЪР КИРОВ</w:t>
      </w: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rFonts w:ascii="ExcelciorCyr" w:hAnsi="ExcelciorCyr" w:cs="ExcelciorCyr"/>
          <w:b/>
          <w:bCs/>
          <w:i/>
          <w:iCs/>
          <w:sz w:val="40"/>
          <w:szCs w:val="40"/>
          <w:lang w:eastAsia="en-US"/>
        </w:rPr>
      </w:pPr>
      <w:r w:rsidRPr="00920CC1">
        <w:rPr>
          <w:b/>
          <w:bCs/>
          <w:i/>
          <w:iCs/>
          <w:sz w:val="36"/>
          <w:szCs w:val="36"/>
          <w:lang w:eastAsia="en-US"/>
        </w:rPr>
        <w:t>Кмет на община Елхово</w:t>
      </w:r>
    </w:p>
    <w:p w:rsidR="00BA02C5" w:rsidRPr="00920CC1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  <w:t xml:space="preserve">                                              </w:t>
      </w: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Default="00BA02C5" w:rsidP="00920CC1">
      <w:pPr>
        <w:widowControl/>
        <w:autoSpaceDE/>
        <w:autoSpaceDN/>
        <w:adjustRightInd/>
      </w:pPr>
    </w:p>
    <w:p w:rsidR="00BA02C5" w:rsidRPr="00920CC1" w:rsidRDefault="00BA02C5" w:rsidP="00920CC1">
      <w:pPr>
        <w:widowControl/>
        <w:autoSpaceDE/>
        <w:autoSpaceDN/>
        <w:adjustRightInd/>
        <w:rPr>
          <w:sz w:val="28"/>
          <w:szCs w:val="28"/>
          <w:u w:val="single"/>
          <w:lang w:val="en-US"/>
        </w:rPr>
      </w:pPr>
      <w:r w:rsidRPr="00920CC1">
        <w:rPr>
          <w:sz w:val="28"/>
          <w:szCs w:val="28"/>
          <w:u w:val="single"/>
        </w:rPr>
        <w:t>Приложение №1</w:t>
      </w:r>
    </w:p>
    <w:p w:rsidR="00BA02C5" w:rsidRPr="00920CC1" w:rsidRDefault="00BA02C5" w:rsidP="00920CC1">
      <w:pPr>
        <w:widowControl/>
        <w:autoSpaceDE/>
        <w:autoSpaceDN/>
        <w:adjustRightInd/>
      </w:pPr>
    </w:p>
    <w:p w:rsidR="00BA02C5" w:rsidRPr="00920CC1" w:rsidRDefault="00BA02C5" w:rsidP="0065090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20CC1">
        <w:rPr>
          <w:b/>
          <w:bCs/>
          <w:sz w:val="28"/>
          <w:szCs w:val="28"/>
        </w:rPr>
        <w:t>С  П  И  С  Ъ  К</w:t>
      </w:r>
    </w:p>
    <w:p w:rsidR="00BA02C5" w:rsidRPr="00920CC1" w:rsidRDefault="00BA02C5" w:rsidP="0065090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20CC1">
        <w:rPr>
          <w:b/>
          <w:bCs/>
          <w:sz w:val="28"/>
          <w:szCs w:val="28"/>
        </w:rPr>
        <w:t>НА БРОЯ, ВИДА И МЕСТОНАХОЖДЕНИЕ НА ОБЩИНСКИТЕ ЖИЛИЩА</w:t>
      </w:r>
      <w:r>
        <w:rPr>
          <w:b/>
          <w:bCs/>
          <w:sz w:val="28"/>
          <w:szCs w:val="28"/>
        </w:rPr>
        <w:t xml:space="preserve"> ПО ПРЕДНАЗНАЧЕНИЕ </w:t>
      </w:r>
      <w:r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  <w:lang w:val="en-US"/>
        </w:rPr>
        <w:t>9</w:t>
      </w:r>
      <w:r w:rsidRPr="00920CC1">
        <w:rPr>
          <w:b/>
          <w:bCs/>
          <w:sz w:val="28"/>
          <w:szCs w:val="28"/>
        </w:rPr>
        <w:t xml:space="preserve"> г.</w:t>
      </w:r>
    </w:p>
    <w:p w:rsidR="00BA02C5" w:rsidRPr="00920CC1" w:rsidRDefault="00BA02C5" w:rsidP="00920CC1">
      <w:pPr>
        <w:widowControl/>
        <w:pBdr>
          <w:bottom w:val="single" w:sz="6" w:space="1" w:color="auto"/>
        </w:pBdr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920CC1">
        <w:rPr>
          <w:b/>
          <w:bCs/>
          <w:sz w:val="28"/>
          <w:szCs w:val="28"/>
        </w:rPr>
        <w:t xml:space="preserve">№ ПО        </w:t>
      </w:r>
      <w:r>
        <w:rPr>
          <w:b/>
          <w:bCs/>
          <w:sz w:val="28"/>
          <w:szCs w:val="28"/>
        </w:rPr>
        <w:t xml:space="preserve">                             ВИД      </w:t>
      </w:r>
      <w:r w:rsidRPr="00920CC1">
        <w:rPr>
          <w:b/>
          <w:bCs/>
          <w:sz w:val="28"/>
          <w:szCs w:val="28"/>
        </w:rPr>
        <w:t xml:space="preserve">  МЕСТОНАХОЖДЕНИЕ</w:t>
      </w:r>
      <w:r w:rsidRPr="00920CC1">
        <w:rPr>
          <w:b/>
          <w:bCs/>
          <w:sz w:val="28"/>
          <w:szCs w:val="28"/>
        </w:rPr>
        <w:tab/>
      </w:r>
      <w:r w:rsidRPr="00920CC1">
        <w:rPr>
          <w:b/>
          <w:bCs/>
          <w:sz w:val="28"/>
          <w:szCs w:val="28"/>
        </w:rPr>
        <w:tab/>
      </w:r>
    </w:p>
    <w:p w:rsidR="00BA02C5" w:rsidRPr="00920CC1" w:rsidRDefault="00BA02C5" w:rsidP="00920CC1">
      <w:pPr>
        <w:widowControl/>
        <w:pBdr>
          <w:bottom w:val="single" w:sz="6" w:space="1" w:color="auto"/>
        </w:pBdr>
        <w:autoSpaceDE/>
        <w:autoSpaceDN/>
        <w:adjustRightInd/>
        <w:jc w:val="both"/>
        <w:rPr>
          <w:b/>
          <w:bCs/>
          <w:sz w:val="28"/>
          <w:szCs w:val="28"/>
        </w:rPr>
      </w:pPr>
      <w:r w:rsidRPr="00920CC1">
        <w:rPr>
          <w:b/>
          <w:bCs/>
          <w:sz w:val="28"/>
          <w:szCs w:val="28"/>
        </w:rPr>
        <w:t xml:space="preserve">РЕД                                                           </w:t>
      </w:r>
    </w:p>
    <w:p w:rsidR="00BA02C5" w:rsidRPr="00920CC1" w:rsidRDefault="00BA02C5" w:rsidP="00920CC1">
      <w:pPr>
        <w:widowControl/>
        <w:autoSpaceDE/>
        <w:autoSpaceDN/>
        <w:adjustRightInd/>
        <w:ind w:left="720"/>
        <w:rPr>
          <w:b/>
          <w:bCs/>
          <w:sz w:val="28"/>
          <w:szCs w:val="28"/>
        </w:rPr>
      </w:pPr>
    </w:p>
    <w:p w:rsidR="00BA02C5" w:rsidRPr="00920CC1" w:rsidRDefault="00BA02C5" w:rsidP="00920CC1">
      <w:pPr>
        <w:widowControl/>
        <w:autoSpaceDE/>
        <w:autoSpaceDN/>
        <w:adjustRightInd/>
        <w:ind w:left="720"/>
        <w:rPr>
          <w:b/>
          <w:bCs/>
          <w:sz w:val="28"/>
          <w:szCs w:val="28"/>
          <w:lang w:val="en-US"/>
        </w:rPr>
      </w:pPr>
      <w:r w:rsidRPr="00920CC1">
        <w:rPr>
          <w:b/>
          <w:bCs/>
          <w:sz w:val="28"/>
          <w:szCs w:val="28"/>
        </w:rPr>
        <w:t xml:space="preserve">I. ОБЩИНСКИ ЖИЛИЩА ЗА НАСТАНЯВАНЕ ПОД НАЕМ НА ГРАЖДАНИ С </w:t>
      </w:r>
    </w:p>
    <w:p w:rsidR="00BA02C5" w:rsidRDefault="00BA02C5" w:rsidP="00920CC1">
      <w:pPr>
        <w:widowControl/>
        <w:autoSpaceDE/>
        <w:autoSpaceDN/>
        <w:adjustRightInd/>
        <w:ind w:left="720"/>
        <w:rPr>
          <w:b/>
          <w:bCs/>
          <w:sz w:val="28"/>
          <w:szCs w:val="28"/>
        </w:rPr>
      </w:pPr>
      <w:r w:rsidRPr="00920CC1">
        <w:rPr>
          <w:b/>
          <w:bCs/>
          <w:sz w:val="28"/>
          <w:szCs w:val="28"/>
          <w:lang w:val="en-US"/>
        </w:rPr>
        <w:t xml:space="preserve">   </w:t>
      </w:r>
    </w:p>
    <w:p w:rsidR="00BA02C5" w:rsidRPr="00920CC1" w:rsidRDefault="00BA02C5" w:rsidP="00920CC1">
      <w:pPr>
        <w:widowControl/>
        <w:autoSpaceDE/>
        <w:autoSpaceDN/>
        <w:adjustRightInd/>
        <w:ind w:left="720"/>
        <w:rPr>
          <w:b/>
          <w:bCs/>
          <w:sz w:val="28"/>
          <w:szCs w:val="28"/>
        </w:rPr>
      </w:pPr>
      <w:r w:rsidRPr="00920CC1">
        <w:rPr>
          <w:b/>
          <w:bCs/>
          <w:sz w:val="28"/>
          <w:szCs w:val="28"/>
          <w:lang w:val="en-US"/>
        </w:rPr>
        <w:t xml:space="preserve"> </w:t>
      </w:r>
      <w:r w:rsidRPr="00920CC1">
        <w:rPr>
          <w:b/>
          <w:bCs/>
          <w:sz w:val="28"/>
          <w:szCs w:val="28"/>
        </w:rPr>
        <w:t>УСТАНОВЕНИ ЖИЛИЩНИ НУЖДИ</w:t>
      </w: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Гарсон</w:t>
      </w:r>
      <w:r>
        <w:rPr>
          <w:sz w:val="28"/>
          <w:szCs w:val="28"/>
        </w:rPr>
        <w:t>и</w:t>
      </w:r>
      <w:r w:rsidRPr="006A6117">
        <w:rPr>
          <w:sz w:val="28"/>
          <w:szCs w:val="28"/>
        </w:rPr>
        <w:t>ера - гр.Елхово ул. ”Витоша” № 20 вх. Б, ет. 1, ап. 14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Гарсон</w:t>
      </w:r>
      <w:r>
        <w:rPr>
          <w:sz w:val="28"/>
          <w:szCs w:val="28"/>
        </w:rPr>
        <w:t>и</w:t>
      </w:r>
      <w:r w:rsidRPr="006A6117">
        <w:rPr>
          <w:sz w:val="28"/>
          <w:szCs w:val="28"/>
        </w:rPr>
        <w:t>ера - гр. Елхово ул. ”Ал.Стамболийски”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№ 92 вх. А, ет. 5, ап. 14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Гарсон</w:t>
      </w:r>
      <w:r>
        <w:rPr>
          <w:sz w:val="28"/>
          <w:szCs w:val="28"/>
        </w:rPr>
        <w:t>и</w:t>
      </w:r>
      <w:r w:rsidRPr="006A6117">
        <w:rPr>
          <w:sz w:val="28"/>
          <w:szCs w:val="28"/>
        </w:rPr>
        <w:t>ера - гр. Елхово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 xml:space="preserve">”Ал.Стамболийски” 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>№135 вх. В, ет. 2, ап. 35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Боксон</w:t>
      </w:r>
      <w:r>
        <w:rPr>
          <w:sz w:val="28"/>
          <w:szCs w:val="28"/>
        </w:rPr>
        <w:t>и</w:t>
      </w:r>
      <w:r w:rsidRPr="006A6117">
        <w:rPr>
          <w:sz w:val="28"/>
          <w:szCs w:val="28"/>
        </w:rPr>
        <w:t>ера - гр. Елхово ул. ”Ал.Стамболийски”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№145 вх. В, ап. 58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Боксон</w:t>
      </w:r>
      <w:r>
        <w:rPr>
          <w:sz w:val="28"/>
          <w:szCs w:val="28"/>
        </w:rPr>
        <w:t>и</w:t>
      </w:r>
      <w:r w:rsidRPr="006A6117">
        <w:rPr>
          <w:sz w:val="28"/>
          <w:szCs w:val="28"/>
        </w:rPr>
        <w:t>ера - гр. Елхово ул. ”Ал.Стамболийски” № 151 вх.А, ет. 3, ап. 10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Боксон</w:t>
      </w:r>
      <w:r>
        <w:rPr>
          <w:sz w:val="28"/>
          <w:szCs w:val="28"/>
        </w:rPr>
        <w:t>и</w:t>
      </w:r>
      <w:r w:rsidRPr="006A6117">
        <w:rPr>
          <w:sz w:val="28"/>
          <w:szCs w:val="28"/>
        </w:rPr>
        <w:t>ера - гр. Елхово ул. ”Ал.Стамболийски”151 вх. Б, ет.3, ап. 30/Бозов/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 xml:space="preserve">Двустаен апартамент - гр. Елхово ул. ”Търговска” № 99 вх. А, ап. 14 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Тристаен апартамент - гр. Елхово ул. ”Царибродска” №2 вх. Б, ет. 4, ап. 24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Гарсон</w:t>
      </w:r>
      <w:r>
        <w:rPr>
          <w:sz w:val="28"/>
          <w:szCs w:val="28"/>
        </w:rPr>
        <w:t>и</w:t>
      </w:r>
      <w:r w:rsidRPr="006A6117">
        <w:rPr>
          <w:sz w:val="28"/>
          <w:szCs w:val="28"/>
        </w:rPr>
        <w:t>ера - гр. Елхово ул. ”Царибродска” №2 вх. В, ет. 3,  ап. 32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Тристаен апартамент - гр. Елхово к-с “Изгрев” №14 вх. Б, ет. 4, ап. 19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Тристаен апартамент - гр. Елхово к-с”Изгрев” № 14 вх. Б, ет. 1,  ап. 13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Двустаен апартамент - гр. Елхово к-с “Изгрев”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№15 вх. В, ет. 1, ап. 25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Гарсон</w:t>
      </w:r>
      <w:r>
        <w:rPr>
          <w:sz w:val="28"/>
          <w:szCs w:val="28"/>
        </w:rPr>
        <w:t>и</w:t>
      </w:r>
      <w:r w:rsidRPr="006A6117">
        <w:rPr>
          <w:sz w:val="28"/>
          <w:szCs w:val="28"/>
        </w:rPr>
        <w:t>ера - гр. Елхово к-с “Изгрев”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№15 вх. Б, ап. 17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Гарсон</w:t>
      </w:r>
      <w:r>
        <w:rPr>
          <w:sz w:val="28"/>
          <w:szCs w:val="28"/>
        </w:rPr>
        <w:t>и</w:t>
      </w:r>
      <w:r w:rsidRPr="006A6117">
        <w:rPr>
          <w:sz w:val="28"/>
          <w:szCs w:val="28"/>
        </w:rPr>
        <w:t>ера - гр. Елхово к-с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”Изгрев”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№15 вх. Б, ет. 1, ап. 14</w:t>
      </w:r>
    </w:p>
    <w:p w:rsidR="00BA02C5" w:rsidRPr="00250EC4" w:rsidRDefault="00BA02C5" w:rsidP="00250E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50EC4">
        <w:rPr>
          <w:sz w:val="28"/>
          <w:szCs w:val="28"/>
        </w:rPr>
        <w:t>Гарсон</w:t>
      </w:r>
      <w:r>
        <w:rPr>
          <w:sz w:val="28"/>
          <w:szCs w:val="28"/>
        </w:rPr>
        <w:t>и</w:t>
      </w:r>
      <w:r w:rsidRPr="00250EC4">
        <w:rPr>
          <w:sz w:val="28"/>
          <w:szCs w:val="28"/>
        </w:rPr>
        <w:t>е</w:t>
      </w:r>
      <w:r>
        <w:rPr>
          <w:sz w:val="28"/>
          <w:szCs w:val="28"/>
        </w:rPr>
        <w:t>ра - гр. Елхово к-с ”Изгрев”, №17 вх. Б, ет. 3, ап. 20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Двустаен апартамент - гр. Елхово ул.”Ж.Петков” №1 ет. 2, ап. 5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Гарсон</w:t>
      </w:r>
      <w:r>
        <w:rPr>
          <w:sz w:val="28"/>
          <w:szCs w:val="28"/>
        </w:rPr>
        <w:t>и</w:t>
      </w:r>
      <w:r w:rsidRPr="006A6117">
        <w:rPr>
          <w:sz w:val="28"/>
          <w:szCs w:val="28"/>
        </w:rPr>
        <w:t>ера - гр. Елхово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”Янтра”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№14 вх.Б, ет. 4, ап. 23</w:t>
      </w:r>
    </w:p>
    <w:p w:rsidR="00BA02C5" w:rsidRPr="00250EC4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250EC4">
        <w:rPr>
          <w:sz w:val="28"/>
          <w:szCs w:val="28"/>
        </w:rPr>
        <w:t xml:space="preserve"> Гарсон</w:t>
      </w:r>
      <w:r>
        <w:rPr>
          <w:sz w:val="28"/>
          <w:szCs w:val="28"/>
        </w:rPr>
        <w:t>и</w:t>
      </w:r>
      <w:r w:rsidRPr="00250EC4">
        <w:rPr>
          <w:sz w:val="28"/>
          <w:szCs w:val="28"/>
        </w:rPr>
        <w:t>ера - гр. Елхово ул.</w:t>
      </w:r>
      <w:r w:rsidRPr="00250E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”Янтра</w:t>
      </w:r>
      <w:r w:rsidRPr="00250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250EC4">
        <w:rPr>
          <w:sz w:val="28"/>
          <w:szCs w:val="28"/>
        </w:rPr>
        <w:t>№14 вх. В, ет. 4, ап. 35</w:t>
      </w:r>
      <w:r w:rsidRPr="00250EC4">
        <w:rPr>
          <w:b/>
          <w:bCs/>
          <w:sz w:val="28"/>
          <w:szCs w:val="28"/>
        </w:rPr>
        <w:tab/>
      </w:r>
    </w:p>
    <w:p w:rsidR="00BA02C5" w:rsidRPr="00250EC4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250EC4">
        <w:rPr>
          <w:sz w:val="28"/>
          <w:szCs w:val="28"/>
        </w:rPr>
        <w:t>Къща - гр. Елхово ул.</w:t>
      </w:r>
      <w:r w:rsidRPr="00250EC4">
        <w:rPr>
          <w:sz w:val="28"/>
          <w:szCs w:val="28"/>
          <w:lang w:val="en-US"/>
        </w:rPr>
        <w:t xml:space="preserve"> </w:t>
      </w:r>
      <w:r w:rsidRPr="00250EC4">
        <w:rPr>
          <w:sz w:val="28"/>
          <w:szCs w:val="28"/>
        </w:rPr>
        <w:t>”Цар Асен”</w:t>
      </w:r>
      <w:r>
        <w:rPr>
          <w:sz w:val="28"/>
          <w:szCs w:val="28"/>
        </w:rPr>
        <w:t xml:space="preserve">, </w:t>
      </w:r>
      <w:r w:rsidRPr="00250EC4">
        <w:rPr>
          <w:sz w:val="28"/>
          <w:szCs w:val="28"/>
        </w:rPr>
        <w:t>№14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Къща - гр. Елхово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”3-ти март”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№42 етаж 1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Къща - гр. Елхово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”3-ти март”</w:t>
      </w:r>
      <w:r>
        <w:rPr>
          <w:sz w:val="28"/>
          <w:szCs w:val="28"/>
        </w:rPr>
        <w:t xml:space="preserve">, </w:t>
      </w:r>
      <w:r w:rsidRPr="006A6117">
        <w:rPr>
          <w:sz w:val="28"/>
          <w:szCs w:val="28"/>
        </w:rPr>
        <w:t>№42 етаж 2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 xml:space="preserve">Къща </w:t>
      </w:r>
      <w:r w:rsidRPr="006A6117">
        <w:rPr>
          <w:sz w:val="28"/>
          <w:szCs w:val="28"/>
          <w:lang w:val="en-US"/>
        </w:rPr>
        <w:t>(</w:t>
      </w:r>
      <w:r w:rsidRPr="006A6117">
        <w:rPr>
          <w:sz w:val="28"/>
          <w:szCs w:val="28"/>
        </w:rPr>
        <w:t>три стаи</w:t>
      </w:r>
      <w:r w:rsidRPr="006A6117">
        <w:rPr>
          <w:sz w:val="28"/>
          <w:szCs w:val="28"/>
          <w:lang w:val="en-US"/>
        </w:rPr>
        <w:t xml:space="preserve">) </w:t>
      </w:r>
      <w:r w:rsidRPr="006A6117">
        <w:rPr>
          <w:sz w:val="28"/>
          <w:szCs w:val="28"/>
        </w:rPr>
        <w:t>- гр. Елхово</w:t>
      </w:r>
      <w:r>
        <w:rPr>
          <w:sz w:val="28"/>
          <w:szCs w:val="28"/>
        </w:rPr>
        <w:t>,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”3-ти март” №47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Къща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(две стаи</w:t>
      </w:r>
      <w:r w:rsidRPr="006A6117">
        <w:rPr>
          <w:sz w:val="28"/>
          <w:szCs w:val="28"/>
          <w:lang w:val="en-US"/>
        </w:rPr>
        <w:t xml:space="preserve">) </w:t>
      </w:r>
      <w:r w:rsidRPr="006A6117">
        <w:rPr>
          <w:sz w:val="28"/>
          <w:szCs w:val="28"/>
        </w:rPr>
        <w:t>- гр. Елхово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”3-ти март” № 64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Къща - гр. Елхово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”Трети март” №66 – за осведетелстване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6A6117">
        <w:rPr>
          <w:sz w:val="28"/>
          <w:szCs w:val="28"/>
        </w:rPr>
        <w:t>Къща (две стаи) - гр. Елхово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ул.“Лом”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№5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tabs>
          <w:tab w:val="left" w:pos="3240"/>
        </w:tabs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Къща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-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с.Маломирово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“Г.Димитров” №37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tabs>
          <w:tab w:val="left" w:pos="3240"/>
        </w:tabs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Къща – с.Маломирово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ул. “Г. Арабаджиев” №19          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6A6117">
        <w:rPr>
          <w:sz w:val="28"/>
          <w:szCs w:val="28"/>
        </w:rPr>
        <w:t>Апартамент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-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с.Раздел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”Г.Димитров” № 8 ап. 3, ет. 2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A6117">
        <w:rPr>
          <w:sz w:val="28"/>
          <w:szCs w:val="28"/>
        </w:rPr>
        <w:t>Апартамент - с.Раздел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ул. ”Г.Димитров” №8 ап. 4, ет. 2        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Гарсон</w:t>
      </w:r>
      <w:r>
        <w:rPr>
          <w:sz w:val="28"/>
          <w:szCs w:val="28"/>
        </w:rPr>
        <w:t>и</w:t>
      </w:r>
      <w:r w:rsidRPr="006A6117">
        <w:rPr>
          <w:sz w:val="28"/>
          <w:szCs w:val="28"/>
        </w:rPr>
        <w:t>ера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-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с.Раздел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”Г.Димитров” № 8 ап.2, ет. 1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Къща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-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с.Гранитово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“Ст. Сюле</w:t>
      </w:r>
      <w:r>
        <w:rPr>
          <w:sz w:val="28"/>
          <w:szCs w:val="28"/>
        </w:rPr>
        <w:t>й</w:t>
      </w:r>
      <w:r w:rsidRPr="006A6117">
        <w:rPr>
          <w:sz w:val="28"/>
          <w:szCs w:val="28"/>
        </w:rPr>
        <w:t>мезов” №2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>Къща- с. Гранитово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ул. “Хр. Ботев” №4           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6A6117">
        <w:rPr>
          <w:sz w:val="28"/>
          <w:szCs w:val="28"/>
        </w:rPr>
        <w:t>Къща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-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с.Мелница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“В.Левски”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 xml:space="preserve">№4 </w:t>
      </w:r>
      <w:r w:rsidRPr="006A6117">
        <w:rPr>
          <w:sz w:val="28"/>
          <w:szCs w:val="28"/>
          <w:lang w:val="en-US"/>
        </w:rPr>
        <w:t>(</w:t>
      </w:r>
      <w:r w:rsidRPr="006A6117">
        <w:rPr>
          <w:sz w:val="28"/>
          <w:szCs w:val="28"/>
        </w:rPr>
        <w:t>ет.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1 и ет.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2)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6A6117">
        <w:rPr>
          <w:sz w:val="28"/>
          <w:szCs w:val="28"/>
        </w:rPr>
        <w:t>Къща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(три стаи и кухня</w:t>
      </w:r>
      <w:r w:rsidRPr="006A6117">
        <w:rPr>
          <w:sz w:val="28"/>
          <w:szCs w:val="28"/>
          <w:lang w:val="en-US"/>
        </w:rPr>
        <w:t xml:space="preserve">) </w:t>
      </w:r>
      <w:r w:rsidRPr="006A6117">
        <w:rPr>
          <w:sz w:val="28"/>
          <w:szCs w:val="28"/>
        </w:rPr>
        <w:t>-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с.Мелница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Сакар планина №1 – за събаряне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6A6117">
        <w:rPr>
          <w:sz w:val="28"/>
          <w:szCs w:val="28"/>
        </w:rPr>
        <w:t>Апартамент - с.Лесово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”9-ти септември”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№2 ап.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3</w:t>
      </w:r>
      <w:r w:rsidRPr="006A6117">
        <w:rPr>
          <w:sz w:val="28"/>
          <w:szCs w:val="28"/>
          <w:lang w:val="en-US"/>
        </w:rPr>
        <w:t>,</w:t>
      </w:r>
      <w:r w:rsidRPr="006A6117">
        <w:rPr>
          <w:sz w:val="28"/>
          <w:szCs w:val="28"/>
        </w:rPr>
        <w:t xml:space="preserve"> ет.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2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6A6117">
        <w:rPr>
          <w:sz w:val="28"/>
          <w:szCs w:val="28"/>
        </w:rPr>
        <w:t>Апартамент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-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с.Лесово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</w:rPr>
        <w:t>”9-ти септември” №2 ап. 4, ет. 2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Къща - с. Лесово ул. “Антон</w:t>
      </w:r>
      <w:r w:rsidRPr="006A6117">
        <w:rPr>
          <w:sz w:val="28"/>
          <w:szCs w:val="28"/>
        </w:rPr>
        <w:t xml:space="preserve"> Страшимиров” №23         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 xml:space="preserve">Тристаен апартамент - </w:t>
      </w:r>
      <w:r w:rsidRPr="006A6117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A6117">
        <w:rPr>
          <w:sz w:val="28"/>
          <w:szCs w:val="28"/>
          <w:lang w:val="en-AU"/>
        </w:rPr>
        <w:t xml:space="preserve">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  <w:lang w:val="en-AU"/>
        </w:rPr>
        <w:t>"Г. Димитров"</w:t>
      </w:r>
      <w:r w:rsidRPr="006A6117">
        <w:rPr>
          <w:sz w:val="28"/>
          <w:szCs w:val="28"/>
        </w:rPr>
        <w:t xml:space="preserve"> № 53 бл.10, ет. 1, ап. 1   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 xml:space="preserve">  Гарсон</w:t>
      </w:r>
      <w:r>
        <w:rPr>
          <w:sz w:val="28"/>
          <w:szCs w:val="28"/>
        </w:rPr>
        <w:t>и</w:t>
      </w:r>
      <w:r w:rsidRPr="006A6117">
        <w:rPr>
          <w:sz w:val="28"/>
          <w:szCs w:val="28"/>
        </w:rPr>
        <w:t xml:space="preserve">ера            - 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A6117">
        <w:rPr>
          <w:sz w:val="28"/>
          <w:szCs w:val="28"/>
          <w:lang w:val="en-AU"/>
        </w:rPr>
        <w:t xml:space="preserve">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  <w:lang w:val="en-AU"/>
        </w:rPr>
        <w:t>"Г. Димитров"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бл.41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вх.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А,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ет.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1</w:t>
      </w:r>
      <w:r w:rsidRPr="006A6117">
        <w:rPr>
          <w:sz w:val="28"/>
          <w:szCs w:val="28"/>
        </w:rPr>
        <w:t>, ап. 2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 xml:space="preserve">Двустаен апартамент - </w:t>
      </w:r>
      <w:r w:rsidRPr="006A6117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  <w:lang w:val="en-AU"/>
        </w:rPr>
        <w:t>"Г. Димитров"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бл.41 вх.А,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ет.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2</w:t>
      </w:r>
      <w:r w:rsidRPr="006A6117">
        <w:rPr>
          <w:sz w:val="28"/>
          <w:szCs w:val="28"/>
        </w:rPr>
        <w:t xml:space="preserve">, ап. 7 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 xml:space="preserve"> Двустаен апартамент - с</w:t>
      </w:r>
      <w:r w:rsidRPr="006A6117">
        <w:rPr>
          <w:sz w:val="28"/>
          <w:szCs w:val="28"/>
          <w:lang w:val="en-AU"/>
        </w:rPr>
        <w:t>.Бояново</w:t>
      </w:r>
      <w:r>
        <w:rPr>
          <w:sz w:val="28"/>
          <w:szCs w:val="28"/>
        </w:rPr>
        <w:t>,</w:t>
      </w:r>
      <w:r w:rsidRPr="006A6117">
        <w:rPr>
          <w:sz w:val="28"/>
          <w:szCs w:val="28"/>
          <w:lang w:val="en-AU"/>
        </w:rPr>
        <w:t xml:space="preserve">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  <w:lang w:val="en-AU"/>
        </w:rPr>
        <w:t>"Г. Димитров" бл.41 вх.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Б,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ет.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2</w:t>
      </w:r>
      <w:r w:rsidRPr="006A6117">
        <w:rPr>
          <w:sz w:val="28"/>
          <w:szCs w:val="28"/>
        </w:rPr>
        <w:t>, ап. 1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 xml:space="preserve"> Двустаен апартамент - </w:t>
      </w:r>
      <w:r w:rsidRPr="006A6117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A6117">
        <w:rPr>
          <w:sz w:val="28"/>
          <w:szCs w:val="28"/>
          <w:lang w:val="en-AU"/>
        </w:rPr>
        <w:t xml:space="preserve"> ул.</w:t>
      </w:r>
      <w:r w:rsidRPr="006A6117">
        <w:rPr>
          <w:sz w:val="28"/>
          <w:szCs w:val="28"/>
          <w:lang w:val="en-US"/>
        </w:rPr>
        <w:t xml:space="preserve"> </w:t>
      </w:r>
      <w:r w:rsidRPr="006A6117">
        <w:rPr>
          <w:sz w:val="28"/>
          <w:szCs w:val="28"/>
          <w:lang w:val="en-AU"/>
        </w:rPr>
        <w:t>"Г. Димитров" бл.41 вх.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Б,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ет.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2</w:t>
      </w:r>
      <w:r w:rsidRPr="006A6117">
        <w:rPr>
          <w:sz w:val="28"/>
          <w:szCs w:val="28"/>
        </w:rPr>
        <w:t>, ап. 2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6A6117">
        <w:rPr>
          <w:sz w:val="28"/>
          <w:szCs w:val="28"/>
        </w:rPr>
        <w:t xml:space="preserve">Двустаен апартамент - </w:t>
      </w:r>
      <w:r w:rsidRPr="006A6117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 xml:space="preserve">ул."Г. 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Димитров" бл.41 вх.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Б,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ет.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2</w:t>
      </w:r>
      <w:r w:rsidRPr="006A6117">
        <w:rPr>
          <w:sz w:val="28"/>
          <w:szCs w:val="28"/>
        </w:rPr>
        <w:t xml:space="preserve">, ап. 3  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 xml:space="preserve">Двустаен апартамент - </w:t>
      </w:r>
      <w:r w:rsidRPr="006A6117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 xml:space="preserve">ул."Г. 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Димитров" бл.41 вх.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Б,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ет.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3</w:t>
      </w:r>
      <w:r w:rsidRPr="006A6117">
        <w:rPr>
          <w:sz w:val="28"/>
          <w:szCs w:val="28"/>
        </w:rPr>
        <w:t>, ап. 7</w:t>
      </w:r>
    </w:p>
    <w:p w:rsidR="00BA02C5" w:rsidRPr="006A6117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A6117">
        <w:rPr>
          <w:sz w:val="28"/>
          <w:szCs w:val="28"/>
        </w:rPr>
        <w:t xml:space="preserve">Двустаен апартамент - </w:t>
      </w:r>
      <w:r w:rsidRPr="006A6117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ул."Г. Димитров" бл.41 вх.Б,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ет.</w:t>
      </w:r>
      <w:r w:rsidRPr="006A6117">
        <w:rPr>
          <w:sz w:val="28"/>
          <w:szCs w:val="28"/>
        </w:rPr>
        <w:t xml:space="preserve"> </w:t>
      </w:r>
      <w:r w:rsidRPr="006A6117">
        <w:rPr>
          <w:sz w:val="28"/>
          <w:szCs w:val="28"/>
          <w:lang w:val="en-AU"/>
        </w:rPr>
        <w:t>3</w:t>
      </w:r>
      <w:r w:rsidRPr="006A6117">
        <w:rPr>
          <w:sz w:val="28"/>
          <w:szCs w:val="28"/>
        </w:rPr>
        <w:t>, ап. 8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бл.43 ет.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2</w:t>
      </w:r>
      <w:r w:rsidRPr="0065090C">
        <w:rPr>
          <w:sz w:val="28"/>
          <w:szCs w:val="28"/>
        </w:rPr>
        <w:t>, ап. 4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бл.43 ет.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3</w:t>
      </w:r>
      <w:r w:rsidRPr="0065090C">
        <w:rPr>
          <w:sz w:val="28"/>
          <w:szCs w:val="28"/>
        </w:rPr>
        <w:t>, ап. 5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бл.43 ет.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3</w:t>
      </w:r>
      <w:r w:rsidRPr="0065090C">
        <w:rPr>
          <w:sz w:val="28"/>
          <w:szCs w:val="28"/>
        </w:rPr>
        <w:t>, ап. 6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бл.43 ет.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3</w:t>
      </w:r>
      <w:r w:rsidRPr="0065090C">
        <w:rPr>
          <w:sz w:val="28"/>
          <w:szCs w:val="28"/>
        </w:rPr>
        <w:t>, ап. 7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3, ап. 6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1, ап. 1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1, ап. 2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1, ап. 3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2, ап. 5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3, ап. 7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>Тристаен апартамент - с</w:t>
      </w:r>
      <w:r w:rsidRPr="0065090C">
        <w:rPr>
          <w:sz w:val="28"/>
          <w:szCs w:val="28"/>
          <w:lang w:val="en-AU"/>
        </w:rPr>
        <w:t>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3, ап. 8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3, ап. 9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В</w:t>
      </w:r>
      <w:r w:rsidRPr="0065090C">
        <w:rPr>
          <w:sz w:val="28"/>
          <w:szCs w:val="28"/>
        </w:rPr>
        <w:t>, ет. 1, ап. 1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В</w:t>
      </w:r>
      <w:r w:rsidRPr="0065090C">
        <w:rPr>
          <w:sz w:val="28"/>
          <w:szCs w:val="28"/>
        </w:rPr>
        <w:t>, ет. 1, ап. 2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В</w:t>
      </w:r>
      <w:r w:rsidRPr="0065090C">
        <w:rPr>
          <w:sz w:val="28"/>
          <w:szCs w:val="28"/>
        </w:rPr>
        <w:t>, ет. 1, ап. 3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В</w:t>
      </w:r>
      <w:r w:rsidRPr="0065090C">
        <w:rPr>
          <w:sz w:val="28"/>
          <w:szCs w:val="28"/>
        </w:rPr>
        <w:t>, ет. 2, ап. 4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В</w:t>
      </w:r>
      <w:r w:rsidRPr="0065090C">
        <w:rPr>
          <w:sz w:val="28"/>
          <w:szCs w:val="28"/>
        </w:rPr>
        <w:t>, ет. 2, ап. 5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В</w:t>
      </w:r>
      <w:r w:rsidRPr="0065090C">
        <w:rPr>
          <w:sz w:val="28"/>
          <w:szCs w:val="28"/>
        </w:rPr>
        <w:t>, ет. 2, ап. 6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В</w:t>
      </w:r>
      <w:r w:rsidRPr="0065090C">
        <w:rPr>
          <w:sz w:val="28"/>
          <w:szCs w:val="28"/>
        </w:rPr>
        <w:t>, ет. 3, ап. 7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В</w:t>
      </w:r>
      <w:r w:rsidRPr="0065090C">
        <w:rPr>
          <w:sz w:val="28"/>
          <w:szCs w:val="28"/>
        </w:rPr>
        <w:t>, ет. 3, ап. 8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В</w:t>
      </w:r>
      <w:r w:rsidRPr="0065090C">
        <w:rPr>
          <w:sz w:val="28"/>
          <w:szCs w:val="28"/>
        </w:rPr>
        <w:t>, ет. 3, ап. 9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бл.37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ап. 3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 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бл.40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ет.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1</w:t>
      </w:r>
      <w:r w:rsidRPr="0065090C">
        <w:rPr>
          <w:sz w:val="28"/>
          <w:szCs w:val="28"/>
        </w:rPr>
        <w:t>, ап. 1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бл.40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ет.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2</w:t>
      </w:r>
      <w:r w:rsidRPr="0065090C">
        <w:rPr>
          <w:sz w:val="28"/>
          <w:szCs w:val="28"/>
        </w:rPr>
        <w:t>, ап. 3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бл.40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 xml:space="preserve">Б, 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ет.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2</w:t>
      </w:r>
      <w:r w:rsidRPr="0065090C">
        <w:rPr>
          <w:sz w:val="28"/>
          <w:szCs w:val="28"/>
        </w:rPr>
        <w:t>, ап. 2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бл.40,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Б, ет.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2</w:t>
      </w:r>
      <w:r w:rsidRPr="0065090C">
        <w:rPr>
          <w:sz w:val="28"/>
          <w:szCs w:val="28"/>
        </w:rPr>
        <w:t>, ап. 3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ул."Г. Димитров" бл.40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Б, ет.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2</w:t>
      </w:r>
      <w:r w:rsidRPr="0065090C">
        <w:rPr>
          <w:sz w:val="28"/>
          <w:szCs w:val="28"/>
        </w:rPr>
        <w:t>, ап. 4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ул."Н. Вапцаров" №2</w:t>
      </w:r>
      <w:r w:rsidRPr="0065090C">
        <w:rPr>
          <w:sz w:val="28"/>
          <w:szCs w:val="28"/>
        </w:rPr>
        <w:t xml:space="preserve"> ет. 2, ап. 4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>Гарсон</w:t>
      </w:r>
      <w:r>
        <w:rPr>
          <w:sz w:val="28"/>
          <w:szCs w:val="28"/>
        </w:rPr>
        <w:t>и</w:t>
      </w:r>
      <w:r w:rsidRPr="0065090C">
        <w:rPr>
          <w:sz w:val="28"/>
          <w:szCs w:val="28"/>
        </w:rPr>
        <w:t xml:space="preserve">ера                   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ул."Н. Вапцаров" №2</w:t>
      </w:r>
      <w:r w:rsidRPr="0065090C">
        <w:rPr>
          <w:sz w:val="28"/>
          <w:szCs w:val="28"/>
        </w:rPr>
        <w:t xml:space="preserve"> ет. 2, ап. 5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ул."Н. Вапцаров" №2</w:t>
      </w:r>
      <w:r w:rsidRPr="0065090C">
        <w:rPr>
          <w:sz w:val="28"/>
          <w:szCs w:val="28"/>
        </w:rPr>
        <w:t xml:space="preserve"> ет. 2, ап. 6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>Гарсон</w:t>
      </w:r>
      <w:r>
        <w:rPr>
          <w:sz w:val="28"/>
          <w:szCs w:val="28"/>
        </w:rPr>
        <w:t>и</w:t>
      </w:r>
      <w:r w:rsidRPr="0065090C">
        <w:rPr>
          <w:sz w:val="28"/>
          <w:szCs w:val="28"/>
        </w:rPr>
        <w:t xml:space="preserve">ера                   - 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ул."Н. Вапцаров" №2</w:t>
      </w:r>
      <w:r w:rsidRPr="0065090C">
        <w:rPr>
          <w:sz w:val="28"/>
          <w:szCs w:val="28"/>
        </w:rPr>
        <w:t xml:space="preserve"> ет. 3, ап. 8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US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 "Ат. Недялков" №12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1, ап. 1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>Гарсон</w:t>
      </w:r>
      <w:r>
        <w:rPr>
          <w:sz w:val="28"/>
          <w:szCs w:val="28"/>
        </w:rPr>
        <w:t>и</w:t>
      </w:r>
      <w:r w:rsidRPr="0065090C">
        <w:rPr>
          <w:sz w:val="28"/>
          <w:szCs w:val="28"/>
        </w:rPr>
        <w:t xml:space="preserve">ера   </w:t>
      </w:r>
      <w:r w:rsidRPr="0065090C">
        <w:rPr>
          <w:sz w:val="28"/>
          <w:szCs w:val="28"/>
          <w:lang w:val="en-AU"/>
        </w:rPr>
        <w:t xml:space="preserve"> </w:t>
      </w:r>
      <w:r w:rsidRPr="0065090C">
        <w:rPr>
          <w:sz w:val="28"/>
          <w:szCs w:val="28"/>
        </w:rPr>
        <w:t xml:space="preserve">               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 "Ат. Недялков" №12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1, ап. 2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>Гарсон</w:t>
      </w:r>
      <w:r>
        <w:rPr>
          <w:sz w:val="28"/>
          <w:szCs w:val="28"/>
        </w:rPr>
        <w:t>и</w:t>
      </w:r>
      <w:r w:rsidRPr="0065090C">
        <w:rPr>
          <w:sz w:val="28"/>
          <w:szCs w:val="28"/>
        </w:rPr>
        <w:t>ера</w:t>
      </w:r>
      <w:r w:rsidRPr="0065090C">
        <w:rPr>
          <w:sz w:val="28"/>
          <w:szCs w:val="28"/>
          <w:lang w:val="en-AU"/>
        </w:rPr>
        <w:t xml:space="preserve"> </w:t>
      </w:r>
      <w:r w:rsidRPr="0065090C">
        <w:rPr>
          <w:sz w:val="28"/>
          <w:szCs w:val="28"/>
        </w:rPr>
        <w:t xml:space="preserve">                  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 "Ат. Недялков" №12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2, ап. 5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 "Ат. Недялков" №12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2, ап. 6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 "Ат. Недялков" №12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3, ап. 7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>Гарсон</w:t>
      </w:r>
      <w:r>
        <w:rPr>
          <w:sz w:val="28"/>
          <w:szCs w:val="28"/>
        </w:rPr>
        <w:t>и</w:t>
      </w:r>
      <w:r w:rsidRPr="0065090C">
        <w:rPr>
          <w:sz w:val="28"/>
          <w:szCs w:val="28"/>
        </w:rPr>
        <w:t xml:space="preserve">ера </w:t>
      </w:r>
      <w:r w:rsidRPr="0065090C">
        <w:rPr>
          <w:sz w:val="28"/>
          <w:szCs w:val="28"/>
          <w:lang w:val="en-AU"/>
        </w:rPr>
        <w:t xml:space="preserve"> </w:t>
      </w:r>
      <w:r w:rsidRPr="0065090C">
        <w:rPr>
          <w:sz w:val="28"/>
          <w:szCs w:val="28"/>
        </w:rPr>
        <w:t xml:space="preserve">                 - 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 "Ат. Недялков" №12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А,</w:t>
      </w:r>
      <w:r w:rsidRPr="0065090C">
        <w:rPr>
          <w:sz w:val="28"/>
          <w:szCs w:val="28"/>
        </w:rPr>
        <w:t xml:space="preserve"> ет. 3, </w:t>
      </w:r>
      <w:r w:rsidRPr="0065090C">
        <w:rPr>
          <w:sz w:val="28"/>
          <w:szCs w:val="28"/>
          <w:lang w:val="en-AU"/>
        </w:rPr>
        <w:t>ап.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8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>Тристаен апартамент - с.</w:t>
      </w:r>
      <w:r w:rsidRPr="0065090C">
        <w:rPr>
          <w:sz w:val="28"/>
          <w:szCs w:val="28"/>
          <w:lang w:val="en-AU"/>
        </w:rPr>
        <w:t>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 "Ат. Недялков" №12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3, ап. 9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 "Ат. Недялков" №12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1, ап. 1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 "Ат. Недялков" №12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1,ап. 3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 "Ат. Недялков" №12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2, ап. 4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 "Ат. Недялков" №12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3, ап. 7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>Гарсон</w:t>
      </w:r>
      <w:r>
        <w:rPr>
          <w:sz w:val="28"/>
          <w:szCs w:val="28"/>
        </w:rPr>
        <w:t>и</w:t>
      </w:r>
      <w:r w:rsidRPr="0065090C">
        <w:rPr>
          <w:sz w:val="28"/>
          <w:szCs w:val="28"/>
        </w:rPr>
        <w:t>ера</w:t>
      </w:r>
      <w:r w:rsidRPr="0065090C">
        <w:rPr>
          <w:sz w:val="28"/>
          <w:szCs w:val="28"/>
          <w:lang w:val="en-AU"/>
        </w:rPr>
        <w:t xml:space="preserve"> </w:t>
      </w:r>
      <w:r w:rsidRPr="0065090C">
        <w:rPr>
          <w:sz w:val="28"/>
          <w:szCs w:val="28"/>
        </w:rPr>
        <w:t xml:space="preserve">                  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 "Ат. Недялков" №12 вх.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3, ап. 8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r w:rsidRPr="0065090C">
        <w:rPr>
          <w:sz w:val="28"/>
          <w:szCs w:val="28"/>
          <w:lang w:val="en-AU"/>
        </w:rPr>
        <w:t>с.Бояново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ул."Н. Вапцаров" №2</w:t>
      </w:r>
      <w:r w:rsidRPr="0065090C">
        <w:rPr>
          <w:sz w:val="28"/>
          <w:szCs w:val="28"/>
        </w:rPr>
        <w:t xml:space="preserve"> ет. 1, ап. 3</w:t>
      </w:r>
    </w:p>
    <w:p w:rsidR="00BA02C5" w:rsidRPr="005C4FE1" w:rsidRDefault="00BA02C5" w:rsidP="005C4FE1">
      <w:pPr>
        <w:pStyle w:val="ListParagraph"/>
        <w:numPr>
          <w:ilvl w:val="0"/>
          <w:numId w:val="4"/>
        </w:numPr>
        <w:rPr>
          <w:sz w:val="28"/>
          <w:szCs w:val="28"/>
          <w:lang w:val="en-AU"/>
        </w:rPr>
      </w:pPr>
      <w:r w:rsidRPr="005C4FE1">
        <w:rPr>
          <w:sz w:val="28"/>
          <w:szCs w:val="28"/>
          <w:lang w:val="en-AU"/>
        </w:rPr>
        <w:t>Гарсониера  - с.Бояново, ул."Н. Вапцаров" №2 ет. 1, ап. 2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r w:rsidRPr="0065090C">
        <w:rPr>
          <w:sz w:val="28"/>
          <w:szCs w:val="28"/>
          <w:lang w:val="en-AU"/>
        </w:rPr>
        <w:t>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№1     </w:t>
      </w:r>
      <w:r w:rsidRPr="0065090C">
        <w:rPr>
          <w:b/>
          <w:bCs/>
          <w:sz w:val="28"/>
          <w:szCs w:val="28"/>
          <w:lang w:val="en-US"/>
        </w:rPr>
        <w:t xml:space="preserve">   </w:t>
      </w:r>
      <w:r w:rsidRPr="0065090C">
        <w:rPr>
          <w:b/>
          <w:bCs/>
          <w:sz w:val="28"/>
          <w:szCs w:val="28"/>
          <w:lang w:val="en-AU"/>
        </w:rPr>
        <w:t xml:space="preserve">  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r w:rsidRPr="0065090C">
        <w:rPr>
          <w:sz w:val="28"/>
          <w:szCs w:val="28"/>
          <w:lang w:val="en-AU"/>
        </w:rPr>
        <w:t>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№2</w:t>
      </w:r>
      <w:r w:rsidRPr="0065090C">
        <w:rPr>
          <w:sz w:val="28"/>
          <w:szCs w:val="28"/>
          <w:lang w:val="en-US"/>
        </w:rPr>
        <w:t xml:space="preserve">        </w:t>
      </w:r>
      <w:r w:rsidRPr="0065090C">
        <w:rPr>
          <w:sz w:val="28"/>
          <w:szCs w:val="28"/>
          <w:lang w:val="en-AU"/>
        </w:rPr>
        <w:t xml:space="preserve">  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  <w:lang w:val="en-AU"/>
        </w:rPr>
        <w:t>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№3</w:t>
      </w:r>
      <w:r w:rsidRPr="0065090C">
        <w:rPr>
          <w:sz w:val="28"/>
          <w:szCs w:val="28"/>
          <w:lang w:val="en-US"/>
        </w:rPr>
        <w:t xml:space="preserve">  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r w:rsidRPr="0065090C">
        <w:rPr>
          <w:sz w:val="28"/>
          <w:szCs w:val="28"/>
          <w:lang w:val="en-AU"/>
        </w:rPr>
        <w:t xml:space="preserve"> 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№4</w:t>
      </w:r>
      <w:r w:rsidRPr="0065090C">
        <w:rPr>
          <w:sz w:val="28"/>
          <w:szCs w:val="28"/>
          <w:lang w:val="en-US"/>
        </w:rPr>
        <w:t xml:space="preserve">        </w:t>
      </w:r>
      <w:r w:rsidRPr="0065090C">
        <w:rPr>
          <w:sz w:val="28"/>
          <w:szCs w:val="28"/>
          <w:lang w:val="en-AU"/>
        </w:rPr>
        <w:t xml:space="preserve">  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  <w:lang w:val="en-AU"/>
        </w:rPr>
        <w:t xml:space="preserve"> 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№5</w:t>
      </w:r>
      <w:r w:rsidRPr="0065090C">
        <w:rPr>
          <w:sz w:val="28"/>
          <w:szCs w:val="28"/>
          <w:lang w:val="en-US"/>
        </w:rPr>
        <w:t xml:space="preserve"> 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b/>
          <w:bCs/>
          <w:sz w:val="28"/>
          <w:szCs w:val="28"/>
          <w:lang w:val="en-AU"/>
        </w:rPr>
      </w:pPr>
      <w:r w:rsidRPr="0065090C">
        <w:rPr>
          <w:sz w:val="28"/>
          <w:szCs w:val="28"/>
          <w:lang w:val="en-AU"/>
        </w:rPr>
        <w:t>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№6</w:t>
      </w:r>
      <w:r w:rsidRPr="0065090C">
        <w:rPr>
          <w:sz w:val="28"/>
          <w:szCs w:val="28"/>
          <w:lang w:val="en-US"/>
        </w:rPr>
        <w:t xml:space="preserve">         </w:t>
      </w:r>
      <w:r w:rsidRPr="0065090C">
        <w:rPr>
          <w:sz w:val="28"/>
          <w:szCs w:val="28"/>
          <w:lang w:val="en-AU"/>
        </w:rPr>
        <w:t xml:space="preserve"> 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r w:rsidRPr="0065090C">
        <w:rPr>
          <w:sz w:val="28"/>
          <w:szCs w:val="28"/>
          <w:lang w:val="en-AU"/>
        </w:rPr>
        <w:t xml:space="preserve"> 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№8</w:t>
      </w:r>
      <w:r w:rsidRPr="0065090C">
        <w:rPr>
          <w:sz w:val="28"/>
          <w:szCs w:val="28"/>
          <w:lang w:val="en-US"/>
        </w:rPr>
        <w:t xml:space="preserve">         </w:t>
      </w:r>
      <w:r w:rsidRPr="0065090C">
        <w:rPr>
          <w:sz w:val="28"/>
          <w:szCs w:val="28"/>
          <w:lang w:val="en-AU"/>
        </w:rPr>
        <w:t xml:space="preserve"> 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r w:rsidRPr="0065090C">
        <w:rPr>
          <w:sz w:val="28"/>
          <w:szCs w:val="28"/>
          <w:lang w:val="en-AU"/>
        </w:rPr>
        <w:t>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№10</w:t>
      </w:r>
      <w:r w:rsidRPr="0065090C">
        <w:rPr>
          <w:sz w:val="28"/>
          <w:szCs w:val="28"/>
          <w:lang w:val="en-US"/>
        </w:rPr>
        <w:t xml:space="preserve">       </w:t>
      </w:r>
      <w:r w:rsidRPr="0065090C">
        <w:rPr>
          <w:sz w:val="28"/>
          <w:szCs w:val="28"/>
          <w:lang w:val="en-AU"/>
        </w:rPr>
        <w:t xml:space="preserve"> 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r w:rsidRPr="0065090C">
        <w:rPr>
          <w:sz w:val="28"/>
          <w:szCs w:val="28"/>
          <w:lang w:val="en-AU"/>
        </w:rPr>
        <w:t>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№11</w:t>
      </w:r>
      <w:r w:rsidRPr="0065090C">
        <w:rPr>
          <w:sz w:val="28"/>
          <w:szCs w:val="28"/>
          <w:lang w:val="en-US"/>
        </w:rPr>
        <w:t xml:space="preserve">      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US"/>
        </w:rPr>
      </w:pPr>
      <w:r w:rsidRPr="0065090C">
        <w:rPr>
          <w:sz w:val="28"/>
          <w:szCs w:val="28"/>
          <w:lang w:val="en-AU"/>
        </w:rPr>
        <w:t>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№12</w:t>
      </w:r>
      <w:r w:rsidRPr="0065090C">
        <w:rPr>
          <w:sz w:val="28"/>
          <w:szCs w:val="28"/>
          <w:lang w:val="en-US"/>
        </w:rPr>
        <w:t xml:space="preserve">   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r w:rsidRPr="0065090C">
        <w:rPr>
          <w:sz w:val="28"/>
          <w:szCs w:val="28"/>
          <w:lang w:val="en-AU"/>
        </w:rPr>
        <w:t>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№14</w:t>
      </w:r>
      <w:r w:rsidRPr="0065090C">
        <w:rPr>
          <w:sz w:val="28"/>
          <w:szCs w:val="28"/>
          <w:lang w:val="en-US"/>
        </w:rPr>
        <w:t xml:space="preserve">      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r w:rsidRPr="0065090C">
        <w:rPr>
          <w:sz w:val="28"/>
          <w:szCs w:val="28"/>
          <w:lang w:val="en-AU"/>
        </w:rPr>
        <w:t>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№1</w:t>
      </w:r>
      <w:r w:rsidRPr="0065090C">
        <w:rPr>
          <w:sz w:val="28"/>
          <w:szCs w:val="28"/>
          <w:lang w:val="en-US"/>
        </w:rPr>
        <w:t>9</w:t>
      </w:r>
      <w:r w:rsidRPr="0065090C">
        <w:rPr>
          <w:sz w:val="28"/>
          <w:szCs w:val="28"/>
          <w:lang w:val="en-AU"/>
        </w:rPr>
        <w:t xml:space="preserve">     </w:t>
      </w:r>
      <w:r w:rsidRPr="0065090C">
        <w:rPr>
          <w:b/>
          <w:bCs/>
          <w:sz w:val="28"/>
          <w:szCs w:val="28"/>
          <w:lang w:val="en-US"/>
        </w:rPr>
        <w:t xml:space="preserve">  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r w:rsidRPr="0065090C">
        <w:rPr>
          <w:sz w:val="28"/>
          <w:szCs w:val="28"/>
          <w:lang w:val="en-AU"/>
        </w:rPr>
        <w:t>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№22     </w:t>
      </w:r>
      <w:r w:rsidRPr="0065090C">
        <w:rPr>
          <w:b/>
          <w:bCs/>
          <w:sz w:val="28"/>
          <w:szCs w:val="28"/>
          <w:lang w:val="en-US"/>
        </w:rPr>
        <w:t xml:space="preserve">   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r w:rsidRPr="0065090C">
        <w:rPr>
          <w:sz w:val="28"/>
          <w:szCs w:val="28"/>
          <w:lang w:val="en-AU"/>
        </w:rPr>
        <w:t>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№23     </w:t>
      </w:r>
      <w:r w:rsidRPr="0065090C">
        <w:rPr>
          <w:b/>
          <w:bCs/>
          <w:sz w:val="28"/>
          <w:szCs w:val="28"/>
          <w:lang w:val="en-US"/>
        </w:rPr>
        <w:t xml:space="preserve">   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b/>
          <w:bCs/>
          <w:sz w:val="28"/>
          <w:szCs w:val="28"/>
        </w:rPr>
      </w:pPr>
      <w:r w:rsidRPr="0065090C">
        <w:rPr>
          <w:sz w:val="28"/>
          <w:szCs w:val="28"/>
          <w:lang w:val="en-AU"/>
        </w:rPr>
        <w:t>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№26     </w:t>
      </w:r>
      <w:r w:rsidRPr="0065090C">
        <w:rPr>
          <w:b/>
          <w:bCs/>
          <w:sz w:val="28"/>
          <w:szCs w:val="28"/>
          <w:lang w:val="en-US"/>
        </w:rPr>
        <w:t xml:space="preserve">  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r w:rsidRPr="0065090C">
        <w:rPr>
          <w:sz w:val="28"/>
          <w:szCs w:val="28"/>
          <w:lang w:val="en-AU"/>
        </w:rPr>
        <w:t>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№27     </w:t>
      </w:r>
      <w:r w:rsidRPr="0065090C">
        <w:rPr>
          <w:b/>
          <w:bCs/>
          <w:sz w:val="28"/>
          <w:szCs w:val="28"/>
          <w:lang w:val="en-US"/>
        </w:rPr>
        <w:t xml:space="preserve">   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b/>
          <w:bCs/>
          <w:sz w:val="28"/>
          <w:szCs w:val="28"/>
        </w:rPr>
      </w:pPr>
      <w:r w:rsidRPr="0065090C">
        <w:rPr>
          <w:sz w:val="28"/>
          <w:szCs w:val="28"/>
          <w:lang w:val="en-AU"/>
        </w:rPr>
        <w:t>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№29     </w:t>
      </w:r>
      <w:r w:rsidRPr="0065090C">
        <w:rPr>
          <w:b/>
          <w:bCs/>
          <w:sz w:val="28"/>
          <w:szCs w:val="28"/>
          <w:lang w:val="en-US"/>
        </w:rPr>
        <w:t xml:space="preserve"> </w:t>
      </w:r>
    </w:p>
    <w:p w:rsidR="00BA02C5" w:rsidRPr="0065090C" w:rsidRDefault="00BA02C5" w:rsidP="0065090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  <w:lang w:val="en-AU"/>
        </w:rPr>
        <w:t xml:space="preserve">Къща-с.В.Поляна 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>ул.Иван Вазов №19“</w:t>
      </w:r>
      <w:r w:rsidRPr="0065090C">
        <w:rPr>
          <w:sz w:val="28"/>
          <w:szCs w:val="28"/>
        </w:rPr>
        <w:t xml:space="preserve"> /</w:t>
      </w:r>
      <w:r w:rsidRPr="0065090C">
        <w:rPr>
          <w:sz w:val="28"/>
          <w:szCs w:val="28"/>
          <w:lang w:val="en-AU"/>
        </w:rPr>
        <w:t>УПИ</w:t>
      </w:r>
      <w:r w:rsidRPr="0065090C">
        <w:rPr>
          <w:sz w:val="28"/>
          <w:szCs w:val="28"/>
          <w:lang w:val="en-US"/>
        </w:rPr>
        <w:t xml:space="preserve"> </w:t>
      </w:r>
      <w:r w:rsidRPr="0065090C">
        <w:rPr>
          <w:sz w:val="28"/>
          <w:szCs w:val="28"/>
          <w:lang w:val="en-AU"/>
        </w:rPr>
        <w:t>Х</w:t>
      </w:r>
      <w:r w:rsidRPr="0065090C">
        <w:rPr>
          <w:sz w:val="28"/>
          <w:szCs w:val="28"/>
          <w:lang w:val="en-US"/>
        </w:rPr>
        <w:t>III</w:t>
      </w:r>
      <w:r w:rsidRPr="0065090C">
        <w:rPr>
          <w:sz w:val="28"/>
          <w:szCs w:val="28"/>
          <w:lang w:val="en-AU"/>
        </w:rPr>
        <w:t xml:space="preserve">-102 в кв.6 по ПУП </w:t>
      </w:r>
      <w:r w:rsidRPr="0065090C">
        <w:rPr>
          <w:sz w:val="28"/>
          <w:szCs w:val="28"/>
        </w:rPr>
        <w:t>/</w:t>
      </w:r>
    </w:p>
    <w:p w:rsidR="00BA02C5" w:rsidRPr="00920CC1" w:rsidRDefault="00BA02C5" w:rsidP="00920CC1">
      <w:pPr>
        <w:widowControl/>
        <w:autoSpaceDE/>
        <w:autoSpaceDN/>
        <w:adjustRightInd/>
        <w:rPr>
          <w:sz w:val="28"/>
          <w:szCs w:val="28"/>
        </w:rPr>
      </w:pPr>
    </w:p>
    <w:p w:rsidR="00BA02C5" w:rsidRPr="00B75F41" w:rsidRDefault="00BA02C5" w:rsidP="00D47E7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75F41">
        <w:rPr>
          <w:b/>
          <w:bCs/>
          <w:sz w:val="28"/>
          <w:szCs w:val="28"/>
          <w:lang w:val="en-US"/>
        </w:rPr>
        <w:t>I</w:t>
      </w:r>
      <w:r w:rsidRPr="00B75F41">
        <w:rPr>
          <w:b/>
          <w:bCs/>
          <w:sz w:val="28"/>
          <w:szCs w:val="28"/>
        </w:rPr>
        <w:t>I. ОБЩИНСКИ ЖИЛИЩА ЗА ПРОДАЖБА, ЗАМЯНА И ОБЕЗЩЕТЯВАНЕ НА БИВШИ СОБСТВЕНИЦИ, ЧИИТО ИМОТИ СА ОТЧУЖДЕНИ ЗА ОБЩИНСКИ НУЖДИ</w:t>
      </w:r>
    </w:p>
    <w:p w:rsidR="00BA02C5" w:rsidRPr="00B75F41" w:rsidRDefault="00BA02C5" w:rsidP="00920CC1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BA02C5" w:rsidRPr="0065090C" w:rsidRDefault="00BA02C5" w:rsidP="00B75F41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  <w:lang w:val="en-AU"/>
        </w:rPr>
        <w:t>Сграда-бунгало - с.Гранитово</w:t>
      </w:r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ул. “Младежка” №1</w:t>
      </w:r>
      <w:r w:rsidRPr="0065090C">
        <w:rPr>
          <w:sz w:val="28"/>
          <w:szCs w:val="28"/>
          <w:lang w:val="en-US"/>
        </w:rPr>
        <w:t>7</w:t>
      </w:r>
      <w:r w:rsidRPr="0065090C">
        <w:rPr>
          <w:sz w:val="28"/>
          <w:szCs w:val="28"/>
          <w:lang w:val="en-AU"/>
        </w:rPr>
        <w:t xml:space="preserve">    </w:t>
      </w:r>
    </w:p>
    <w:p w:rsidR="00BA02C5" w:rsidRPr="00920CC1" w:rsidRDefault="00BA02C5" w:rsidP="00920CC1">
      <w:pPr>
        <w:widowControl/>
        <w:autoSpaceDE/>
        <w:autoSpaceDN/>
        <w:adjustRightInd/>
        <w:rPr>
          <w:sz w:val="28"/>
          <w:szCs w:val="28"/>
        </w:rPr>
      </w:pPr>
    </w:p>
    <w:p w:rsidR="00BA02C5" w:rsidRPr="00920CC1" w:rsidRDefault="00BA02C5" w:rsidP="00D47E7F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  <w:lang w:eastAsia="en-US"/>
        </w:rPr>
      </w:pPr>
      <w:r w:rsidRPr="00920CC1">
        <w:rPr>
          <w:b/>
          <w:bCs/>
          <w:sz w:val="28"/>
          <w:szCs w:val="28"/>
          <w:lang w:eastAsia="en-US"/>
        </w:rPr>
        <w:t>I</w:t>
      </w:r>
      <w:r w:rsidRPr="00920CC1">
        <w:rPr>
          <w:b/>
          <w:bCs/>
          <w:sz w:val="28"/>
          <w:szCs w:val="28"/>
          <w:lang w:val="en-US" w:eastAsia="en-US"/>
        </w:rPr>
        <w:t>II</w:t>
      </w:r>
      <w:r w:rsidRPr="00920CC1">
        <w:rPr>
          <w:b/>
          <w:bCs/>
          <w:sz w:val="28"/>
          <w:szCs w:val="28"/>
          <w:lang w:eastAsia="en-US"/>
        </w:rPr>
        <w:t>. ВЕДОМСТВЕНИ ОБЩИНСКИ ЖИЛИЩА</w:t>
      </w: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CC1">
        <w:rPr>
          <w:sz w:val="28"/>
          <w:szCs w:val="28"/>
        </w:rPr>
        <w:t>1. Гарсон</w:t>
      </w:r>
      <w:r>
        <w:rPr>
          <w:sz w:val="28"/>
          <w:szCs w:val="28"/>
        </w:rPr>
        <w:t>и</w:t>
      </w:r>
      <w:r w:rsidRPr="00920CC1">
        <w:rPr>
          <w:sz w:val="28"/>
          <w:szCs w:val="28"/>
        </w:rPr>
        <w:t>ера - ул. ”Търговска” №99 вх. Б, ет. 3, ап. 23</w:t>
      </w: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CC1">
        <w:rPr>
          <w:sz w:val="28"/>
          <w:szCs w:val="28"/>
        </w:rPr>
        <w:t>2.Тристаен апартамент - ул. ”Рила” №31 вх. Б, ет. 2, ап. 18</w:t>
      </w: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CC1">
        <w:rPr>
          <w:sz w:val="28"/>
          <w:szCs w:val="28"/>
        </w:rPr>
        <w:t>3. Тристаен апартамент - ул. ”Ал.Стамболийски” №135 вх. В,  ап. 34, ет. 2</w:t>
      </w: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CC1">
        <w:rPr>
          <w:sz w:val="28"/>
          <w:szCs w:val="28"/>
        </w:rPr>
        <w:t>4. Боксон</w:t>
      </w:r>
      <w:r>
        <w:rPr>
          <w:sz w:val="28"/>
          <w:szCs w:val="28"/>
        </w:rPr>
        <w:t>и</w:t>
      </w:r>
      <w:r w:rsidRPr="00920CC1">
        <w:rPr>
          <w:sz w:val="28"/>
          <w:szCs w:val="28"/>
        </w:rPr>
        <w:t>ера - ул.</w:t>
      </w:r>
      <w:r w:rsidRPr="00920CC1">
        <w:rPr>
          <w:sz w:val="28"/>
          <w:szCs w:val="28"/>
          <w:lang w:val="en-US"/>
        </w:rPr>
        <w:t xml:space="preserve"> </w:t>
      </w:r>
      <w:r w:rsidRPr="00920CC1">
        <w:rPr>
          <w:sz w:val="28"/>
          <w:szCs w:val="28"/>
        </w:rPr>
        <w:t>”Ал.Стамболийски” №145 вх. А, ет. 5, ап. 18</w:t>
      </w: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CC1">
        <w:rPr>
          <w:sz w:val="28"/>
          <w:szCs w:val="28"/>
        </w:rPr>
        <w:t xml:space="preserve">5. Тристаен апартамент - </w:t>
      </w:r>
      <w:r w:rsidRPr="00920CC1">
        <w:rPr>
          <w:sz w:val="28"/>
          <w:szCs w:val="28"/>
          <w:lang w:val="en-AU"/>
        </w:rPr>
        <w:t>с.Бояново</w:t>
      </w:r>
      <w:r w:rsidRPr="00920CC1">
        <w:rPr>
          <w:sz w:val="28"/>
          <w:szCs w:val="28"/>
        </w:rPr>
        <w:t xml:space="preserve"> </w:t>
      </w:r>
      <w:r w:rsidRPr="00920CC1">
        <w:rPr>
          <w:sz w:val="28"/>
          <w:szCs w:val="28"/>
          <w:lang w:val="en-AU"/>
        </w:rPr>
        <w:t>ул.</w:t>
      </w:r>
      <w:r w:rsidRPr="00920CC1">
        <w:rPr>
          <w:sz w:val="28"/>
          <w:szCs w:val="28"/>
        </w:rPr>
        <w:t xml:space="preserve"> </w:t>
      </w:r>
      <w:r w:rsidRPr="00920CC1">
        <w:rPr>
          <w:sz w:val="28"/>
          <w:szCs w:val="28"/>
          <w:lang w:val="en-AU"/>
        </w:rPr>
        <w:t>"Г. Димитров" бл.30 вх.</w:t>
      </w:r>
      <w:r w:rsidRPr="00920CC1">
        <w:rPr>
          <w:sz w:val="28"/>
          <w:szCs w:val="28"/>
        </w:rPr>
        <w:t xml:space="preserve"> </w:t>
      </w:r>
      <w:r w:rsidRPr="00920CC1">
        <w:rPr>
          <w:sz w:val="28"/>
          <w:szCs w:val="28"/>
          <w:lang w:val="en-AU"/>
        </w:rPr>
        <w:t>Б</w:t>
      </w:r>
      <w:r w:rsidRPr="00920CC1">
        <w:rPr>
          <w:sz w:val="28"/>
          <w:szCs w:val="28"/>
        </w:rPr>
        <w:t>, ет. 2, ап. 4</w:t>
      </w: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CC1">
        <w:rPr>
          <w:sz w:val="28"/>
          <w:szCs w:val="28"/>
        </w:rPr>
        <w:t xml:space="preserve">6. Двустаен апартамент - </w:t>
      </w:r>
      <w:r w:rsidRPr="00920CC1">
        <w:rPr>
          <w:sz w:val="28"/>
          <w:szCs w:val="28"/>
          <w:lang w:val="en-AU"/>
        </w:rPr>
        <w:t>с.Бояново</w:t>
      </w:r>
      <w:r w:rsidRPr="00920CC1">
        <w:rPr>
          <w:sz w:val="28"/>
          <w:szCs w:val="28"/>
        </w:rPr>
        <w:t xml:space="preserve"> </w:t>
      </w:r>
      <w:r w:rsidRPr="00920CC1">
        <w:rPr>
          <w:sz w:val="28"/>
          <w:szCs w:val="28"/>
          <w:lang w:val="en-AU"/>
        </w:rPr>
        <w:t>ул.</w:t>
      </w:r>
      <w:r w:rsidRPr="00920CC1">
        <w:rPr>
          <w:sz w:val="28"/>
          <w:szCs w:val="28"/>
        </w:rPr>
        <w:t xml:space="preserve"> </w:t>
      </w:r>
      <w:r w:rsidRPr="00920CC1">
        <w:rPr>
          <w:sz w:val="28"/>
          <w:szCs w:val="28"/>
          <w:lang w:val="en-AU"/>
        </w:rPr>
        <w:t>"Г. Димитров" бл.30 вх.</w:t>
      </w:r>
      <w:r w:rsidRPr="00920CC1">
        <w:rPr>
          <w:sz w:val="28"/>
          <w:szCs w:val="28"/>
        </w:rPr>
        <w:t xml:space="preserve"> </w:t>
      </w:r>
      <w:r w:rsidRPr="00920CC1">
        <w:rPr>
          <w:sz w:val="28"/>
          <w:szCs w:val="28"/>
          <w:lang w:val="en-AU"/>
        </w:rPr>
        <w:t>Б</w:t>
      </w:r>
      <w:r w:rsidRPr="00920CC1">
        <w:rPr>
          <w:sz w:val="28"/>
          <w:szCs w:val="28"/>
        </w:rPr>
        <w:t>, ет. 2, ап. 6</w:t>
      </w: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02C5" w:rsidRPr="00920CC1" w:rsidRDefault="00BA02C5" w:rsidP="00920CC1">
      <w:pPr>
        <w:keepNext/>
        <w:widowControl/>
        <w:autoSpaceDE/>
        <w:autoSpaceDN/>
        <w:adjustRightInd/>
        <w:ind w:firstLine="720"/>
        <w:outlineLvl w:val="0"/>
        <w:rPr>
          <w:b/>
          <w:bCs/>
          <w:sz w:val="28"/>
          <w:szCs w:val="28"/>
          <w:lang w:eastAsia="en-US"/>
        </w:rPr>
      </w:pPr>
      <w:r w:rsidRPr="00920CC1">
        <w:rPr>
          <w:b/>
          <w:bCs/>
          <w:sz w:val="28"/>
          <w:szCs w:val="28"/>
          <w:lang w:val="en-US" w:eastAsia="en-US"/>
        </w:rPr>
        <w:t>IV.</w:t>
      </w:r>
      <w:r w:rsidRPr="00920CC1">
        <w:rPr>
          <w:b/>
          <w:bCs/>
          <w:sz w:val="28"/>
          <w:szCs w:val="28"/>
          <w:lang w:eastAsia="en-US"/>
        </w:rPr>
        <w:t xml:space="preserve"> </w:t>
      </w:r>
      <w:r w:rsidRPr="00920CC1">
        <w:rPr>
          <w:b/>
          <w:bCs/>
          <w:sz w:val="28"/>
          <w:szCs w:val="28"/>
          <w:lang w:val="en-US" w:eastAsia="en-US"/>
        </w:rPr>
        <w:t>РЕЗЕРВНИ ОБЩИНСКИ ЖИЛИЩА</w:t>
      </w: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  <w:lang w:val="en-US"/>
        </w:rPr>
      </w:pP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CC1">
        <w:rPr>
          <w:sz w:val="28"/>
          <w:szCs w:val="28"/>
        </w:rPr>
        <w:t>1.Тристаен апартамент - к-с “Изгрев” №14 вх. Б, ет. 4, ап. 20</w:t>
      </w: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CC1">
        <w:rPr>
          <w:sz w:val="28"/>
          <w:szCs w:val="28"/>
        </w:rPr>
        <w:t>2. Боксон</w:t>
      </w:r>
      <w:r>
        <w:rPr>
          <w:sz w:val="28"/>
          <w:szCs w:val="28"/>
        </w:rPr>
        <w:t>и</w:t>
      </w:r>
      <w:r w:rsidRPr="00920CC1">
        <w:rPr>
          <w:sz w:val="28"/>
          <w:szCs w:val="28"/>
        </w:rPr>
        <w:t>ера - ул. ”Ал.Стамболийски” №145 вх. В, ет. 3 ап. 50</w:t>
      </w:r>
    </w:p>
    <w:p w:rsidR="00BA02C5" w:rsidRPr="00920CC1" w:rsidRDefault="00BA02C5" w:rsidP="00920CC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02C5" w:rsidRDefault="00BA02C5"/>
    <w:sectPr w:rsidR="00BA02C5" w:rsidSect="00B75F41">
      <w:type w:val="continuous"/>
      <w:pgSz w:w="11900" w:h="16840"/>
      <w:pgMar w:top="1055" w:right="1127" w:bottom="340" w:left="134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178"/>
    <w:multiLevelType w:val="hybridMultilevel"/>
    <w:tmpl w:val="6CD230D0"/>
    <w:lvl w:ilvl="0" w:tplc="92D469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30" w:hanging="360"/>
      </w:pPr>
    </w:lvl>
    <w:lvl w:ilvl="2" w:tplc="0402001B">
      <w:start w:val="1"/>
      <w:numFmt w:val="lowerRoman"/>
      <w:lvlText w:val="%3."/>
      <w:lvlJc w:val="right"/>
      <w:pPr>
        <w:ind w:left="1950" w:hanging="180"/>
      </w:pPr>
    </w:lvl>
    <w:lvl w:ilvl="3" w:tplc="0402000F">
      <w:start w:val="1"/>
      <w:numFmt w:val="decimal"/>
      <w:lvlText w:val="%4."/>
      <w:lvlJc w:val="left"/>
      <w:pPr>
        <w:ind w:left="2670" w:hanging="360"/>
      </w:pPr>
    </w:lvl>
    <w:lvl w:ilvl="4" w:tplc="04020019">
      <w:start w:val="1"/>
      <w:numFmt w:val="lowerLetter"/>
      <w:lvlText w:val="%5."/>
      <w:lvlJc w:val="left"/>
      <w:pPr>
        <w:ind w:left="3390" w:hanging="360"/>
      </w:pPr>
    </w:lvl>
    <w:lvl w:ilvl="5" w:tplc="0402001B">
      <w:start w:val="1"/>
      <w:numFmt w:val="lowerRoman"/>
      <w:lvlText w:val="%6."/>
      <w:lvlJc w:val="right"/>
      <w:pPr>
        <w:ind w:left="4110" w:hanging="180"/>
      </w:pPr>
    </w:lvl>
    <w:lvl w:ilvl="6" w:tplc="0402000F">
      <w:start w:val="1"/>
      <w:numFmt w:val="decimal"/>
      <w:lvlText w:val="%7."/>
      <w:lvlJc w:val="left"/>
      <w:pPr>
        <w:ind w:left="4830" w:hanging="360"/>
      </w:pPr>
    </w:lvl>
    <w:lvl w:ilvl="7" w:tplc="04020019">
      <w:start w:val="1"/>
      <w:numFmt w:val="lowerLetter"/>
      <w:lvlText w:val="%8."/>
      <w:lvlJc w:val="left"/>
      <w:pPr>
        <w:ind w:left="5550" w:hanging="360"/>
      </w:pPr>
    </w:lvl>
    <w:lvl w:ilvl="8" w:tplc="0402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3971FBC"/>
    <w:multiLevelType w:val="hybridMultilevel"/>
    <w:tmpl w:val="571C4CD6"/>
    <w:lvl w:ilvl="0" w:tplc="F95A9CF2">
      <w:start w:val="44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cs="Wingdings" w:hint="default"/>
      </w:rPr>
    </w:lvl>
  </w:abstractNum>
  <w:abstractNum w:abstractNumId="2">
    <w:nsid w:val="4FA9537C"/>
    <w:multiLevelType w:val="hybridMultilevel"/>
    <w:tmpl w:val="39E685E8"/>
    <w:lvl w:ilvl="0" w:tplc="92D469F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230" w:hanging="360"/>
      </w:pPr>
    </w:lvl>
    <w:lvl w:ilvl="2" w:tplc="0402001B">
      <w:start w:val="1"/>
      <w:numFmt w:val="lowerRoman"/>
      <w:lvlText w:val="%3."/>
      <w:lvlJc w:val="right"/>
      <w:pPr>
        <w:ind w:left="1950" w:hanging="180"/>
      </w:pPr>
    </w:lvl>
    <w:lvl w:ilvl="3" w:tplc="0402000F">
      <w:start w:val="1"/>
      <w:numFmt w:val="decimal"/>
      <w:lvlText w:val="%4."/>
      <w:lvlJc w:val="left"/>
      <w:pPr>
        <w:ind w:left="2670" w:hanging="360"/>
      </w:pPr>
    </w:lvl>
    <w:lvl w:ilvl="4" w:tplc="04020019">
      <w:start w:val="1"/>
      <w:numFmt w:val="lowerLetter"/>
      <w:lvlText w:val="%5."/>
      <w:lvlJc w:val="left"/>
      <w:pPr>
        <w:ind w:left="3390" w:hanging="360"/>
      </w:pPr>
    </w:lvl>
    <w:lvl w:ilvl="5" w:tplc="0402001B">
      <w:start w:val="1"/>
      <w:numFmt w:val="lowerRoman"/>
      <w:lvlText w:val="%6."/>
      <w:lvlJc w:val="right"/>
      <w:pPr>
        <w:ind w:left="4110" w:hanging="180"/>
      </w:pPr>
    </w:lvl>
    <w:lvl w:ilvl="6" w:tplc="0402000F">
      <w:start w:val="1"/>
      <w:numFmt w:val="decimal"/>
      <w:lvlText w:val="%7."/>
      <w:lvlJc w:val="left"/>
      <w:pPr>
        <w:ind w:left="4830" w:hanging="360"/>
      </w:pPr>
    </w:lvl>
    <w:lvl w:ilvl="7" w:tplc="04020019">
      <w:start w:val="1"/>
      <w:numFmt w:val="lowerLetter"/>
      <w:lvlText w:val="%8."/>
      <w:lvlJc w:val="left"/>
      <w:pPr>
        <w:ind w:left="5550" w:hanging="360"/>
      </w:pPr>
    </w:lvl>
    <w:lvl w:ilvl="8" w:tplc="0402001B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FAA7918"/>
    <w:multiLevelType w:val="hybridMultilevel"/>
    <w:tmpl w:val="CDFCD598"/>
    <w:lvl w:ilvl="0" w:tplc="92D469F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230" w:hanging="360"/>
      </w:pPr>
    </w:lvl>
    <w:lvl w:ilvl="2" w:tplc="0402001B">
      <w:start w:val="1"/>
      <w:numFmt w:val="lowerRoman"/>
      <w:lvlText w:val="%3."/>
      <w:lvlJc w:val="right"/>
      <w:pPr>
        <w:ind w:left="1950" w:hanging="180"/>
      </w:pPr>
    </w:lvl>
    <w:lvl w:ilvl="3" w:tplc="0402000F">
      <w:start w:val="1"/>
      <w:numFmt w:val="decimal"/>
      <w:lvlText w:val="%4."/>
      <w:lvlJc w:val="left"/>
      <w:pPr>
        <w:ind w:left="2670" w:hanging="360"/>
      </w:pPr>
    </w:lvl>
    <w:lvl w:ilvl="4" w:tplc="04020019">
      <w:start w:val="1"/>
      <w:numFmt w:val="lowerLetter"/>
      <w:lvlText w:val="%5."/>
      <w:lvlJc w:val="left"/>
      <w:pPr>
        <w:ind w:left="3390" w:hanging="360"/>
      </w:pPr>
    </w:lvl>
    <w:lvl w:ilvl="5" w:tplc="0402001B">
      <w:start w:val="1"/>
      <w:numFmt w:val="lowerRoman"/>
      <w:lvlText w:val="%6."/>
      <w:lvlJc w:val="right"/>
      <w:pPr>
        <w:ind w:left="4110" w:hanging="180"/>
      </w:pPr>
    </w:lvl>
    <w:lvl w:ilvl="6" w:tplc="0402000F">
      <w:start w:val="1"/>
      <w:numFmt w:val="decimal"/>
      <w:lvlText w:val="%7."/>
      <w:lvlJc w:val="left"/>
      <w:pPr>
        <w:ind w:left="4830" w:hanging="360"/>
      </w:pPr>
    </w:lvl>
    <w:lvl w:ilvl="7" w:tplc="04020019">
      <w:start w:val="1"/>
      <w:numFmt w:val="lowerLetter"/>
      <w:lvlText w:val="%8."/>
      <w:lvlJc w:val="left"/>
      <w:pPr>
        <w:ind w:left="5550" w:hanging="360"/>
      </w:pPr>
    </w:lvl>
    <w:lvl w:ilvl="8" w:tplc="0402001B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7086E65"/>
    <w:multiLevelType w:val="hybridMultilevel"/>
    <w:tmpl w:val="D7B608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92514"/>
    <w:multiLevelType w:val="singleLevel"/>
    <w:tmpl w:val="E97238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6E6"/>
    <w:rsid w:val="00047EF0"/>
    <w:rsid w:val="0021482A"/>
    <w:rsid w:val="00250EC4"/>
    <w:rsid w:val="002A14B2"/>
    <w:rsid w:val="003C607C"/>
    <w:rsid w:val="003F7C26"/>
    <w:rsid w:val="00543F1C"/>
    <w:rsid w:val="0058233A"/>
    <w:rsid w:val="005C4FE1"/>
    <w:rsid w:val="0065090C"/>
    <w:rsid w:val="006A6117"/>
    <w:rsid w:val="007C4181"/>
    <w:rsid w:val="009054A5"/>
    <w:rsid w:val="00920CC1"/>
    <w:rsid w:val="00B75F41"/>
    <w:rsid w:val="00BA02C5"/>
    <w:rsid w:val="00CC07DC"/>
    <w:rsid w:val="00D20359"/>
    <w:rsid w:val="00D47E7F"/>
    <w:rsid w:val="00E40726"/>
    <w:rsid w:val="00EF784B"/>
    <w:rsid w:val="00F566E6"/>
    <w:rsid w:val="00FC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Char Знак Char Char"/>
    <w:basedOn w:val="Normal"/>
    <w:uiPriority w:val="99"/>
    <w:rsid w:val="00920CC1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99"/>
    <w:qFormat/>
    <w:rsid w:val="006509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5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EC4"/>
    <w:rPr>
      <w:rFonts w:ascii="Tahoma" w:hAnsi="Tahoma" w:cs="Tahoma"/>
      <w:sz w:val="16"/>
      <w:szCs w:val="16"/>
      <w:lang w:eastAsia="bg-BG"/>
    </w:rPr>
  </w:style>
  <w:style w:type="paragraph" w:customStyle="1" w:styleId="CharCharChar0">
    <w:name w:val="Знак Char Знак Char Char Знак"/>
    <w:basedOn w:val="Normal"/>
    <w:uiPriority w:val="99"/>
    <w:rsid w:val="007C4181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3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1845</Words>
  <Characters>10522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Пепа Кючукова</dc:creator>
  <cp:keywords/>
  <dc:description/>
  <cp:lastModifiedBy>OBS</cp:lastModifiedBy>
  <cp:revision>3</cp:revision>
  <cp:lastPrinted>2019-04-15T08:44:00Z</cp:lastPrinted>
  <dcterms:created xsi:type="dcterms:W3CDTF">2019-04-15T08:46:00Z</dcterms:created>
  <dcterms:modified xsi:type="dcterms:W3CDTF">2019-04-15T10:30:00Z</dcterms:modified>
</cp:coreProperties>
</file>