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6C" w:rsidRPr="004744F8" w:rsidRDefault="00DF786C" w:rsidP="007171F0">
      <w:pPr>
        <w:jc w:val="both"/>
        <w:rPr>
          <w:b/>
          <w:bCs/>
          <w:sz w:val="28"/>
          <w:szCs w:val="28"/>
        </w:rPr>
      </w:pPr>
      <w:r w:rsidRPr="004744F8">
        <w:rPr>
          <w:b/>
          <w:bCs/>
          <w:sz w:val="28"/>
          <w:szCs w:val="28"/>
          <w:lang w:val="bg-BG"/>
        </w:rPr>
        <w:t>ДО</w:t>
      </w:r>
    </w:p>
    <w:p w:rsidR="00DF786C" w:rsidRPr="004744F8" w:rsidRDefault="00DF786C" w:rsidP="007171F0">
      <w:pPr>
        <w:jc w:val="both"/>
        <w:rPr>
          <w:sz w:val="28"/>
          <w:szCs w:val="28"/>
        </w:rPr>
      </w:pPr>
      <w:r w:rsidRPr="004744F8">
        <w:rPr>
          <w:b/>
          <w:bCs/>
          <w:sz w:val="28"/>
          <w:szCs w:val="28"/>
        </w:rPr>
        <w:t>ОБЩИНСКИ  СЪВЕТ</w:t>
      </w:r>
    </w:p>
    <w:p w:rsidR="00DF786C" w:rsidRPr="004744F8" w:rsidRDefault="00DF786C" w:rsidP="007171F0">
      <w:pPr>
        <w:jc w:val="both"/>
        <w:rPr>
          <w:b/>
          <w:bCs/>
          <w:sz w:val="28"/>
          <w:szCs w:val="28"/>
          <w:lang w:val="bg-BG"/>
        </w:rPr>
      </w:pPr>
      <w:r w:rsidRPr="004744F8">
        <w:rPr>
          <w:b/>
          <w:bCs/>
          <w:sz w:val="28"/>
          <w:szCs w:val="28"/>
        </w:rPr>
        <w:t>ГР. Е Л Х О В О</w:t>
      </w:r>
    </w:p>
    <w:p w:rsidR="00DF786C" w:rsidRPr="004744F8" w:rsidRDefault="00DF786C" w:rsidP="007171F0">
      <w:pPr>
        <w:jc w:val="both"/>
        <w:rPr>
          <w:b/>
          <w:bCs/>
          <w:sz w:val="28"/>
          <w:szCs w:val="28"/>
          <w:lang w:val="bg-BG"/>
        </w:rPr>
      </w:pPr>
    </w:p>
    <w:p w:rsidR="00DF786C" w:rsidRDefault="00DF786C" w:rsidP="007171F0">
      <w:pPr>
        <w:keepNext/>
        <w:jc w:val="center"/>
        <w:outlineLvl w:val="0"/>
        <w:rPr>
          <w:sz w:val="28"/>
          <w:szCs w:val="28"/>
          <w:lang w:val="bg-BG"/>
        </w:rPr>
      </w:pPr>
      <w:r w:rsidRPr="004744F8">
        <w:rPr>
          <w:b/>
          <w:bCs/>
          <w:sz w:val="28"/>
          <w:szCs w:val="28"/>
          <w:lang w:val="bg-BG"/>
        </w:rPr>
        <w:t>ДОКЛАДНА  ЗАПИСКА</w:t>
      </w:r>
    </w:p>
    <w:p w:rsidR="00DF786C" w:rsidRPr="004744F8" w:rsidRDefault="00DF786C" w:rsidP="007171F0">
      <w:pPr>
        <w:keepNext/>
        <w:jc w:val="center"/>
        <w:outlineLvl w:val="0"/>
        <w:rPr>
          <w:sz w:val="28"/>
          <w:szCs w:val="28"/>
          <w:lang w:val="bg-BG"/>
        </w:rPr>
      </w:pPr>
    </w:p>
    <w:p w:rsidR="00DF786C" w:rsidRPr="004744F8" w:rsidRDefault="00DF786C" w:rsidP="007171F0">
      <w:pPr>
        <w:jc w:val="center"/>
        <w:rPr>
          <w:b/>
          <w:bCs/>
          <w:sz w:val="24"/>
          <w:szCs w:val="24"/>
        </w:rPr>
      </w:pPr>
      <w:r w:rsidRPr="004744F8">
        <w:rPr>
          <w:b/>
          <w:bCs/>
          <w:sz w:val="24"/>
          <w:szCs w:val="24"/>
          <w:lang w:val="bg-BG"/>
        </w:rPr>
        <w:t>о</w:t>
      </w:r>
      <w:r w:rsidRPr="004744F8">
        <w:rPr>
          <w:b/>
          <w:bCs/>
          <w:sz w:val="24"/>
          <w:szCs w:val="24"/>
        </w:rPr>
        <w:t>т Петър Киров</w:t>
      </w:r>
    </w:p>
    <w:p w:rsidR="00DF786C" w:rsidRDefault="00DF786C" w:rsidP="007171F0">
      <w:pPr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к</w:t>
      </w:r>
      <w:r w:rsidRPr="004744F8">
        <w:rPr>
          <w:b/>
          <w:bCs/>
          <w:sz w:val="24"/>
          <w:szCs w:val="24"/>
        </w:rPr>
        <w:t>мет на  община  Елхово</w:t>
      </w:r>
    </w:p>
    <w:p w:rsidR="00DF786C" w:rsidRDefault="00DF786C" w:rsidP="007171F0">
      <w:pPr>
        <w:jc w:val="both"/>
        <w:rPr>
          <w:b/>
          <w:bCs/>
          <w:sz w:val="28"/>
          <w:szCs w:val="28"/>
          <w:lang w:val="bg-BG"/>
        </w:rPr>
      </w:pPr>
    </w:p>
    <w:p w:rsidR="00DF786C" w:rsidRDefault="00DF786C" w:rsidP="007171F0">
      <w:pPr>
        <w:pStyle w:val="NoSpacing"/>
        <w:rPr>
          <w:lang w:val="bg-BG"/>
        </w:rPr>
      </w:pPr>
    </w:p>
    <w:p w:rsidR="00DF786C" w:rsidRDefault="00DF786C" w:rsidP="007171F0">
      <w:pPr>
        <w:pStyle w:val="NoSpacing"/>
        <w:ind w:firstLine="720"/>
        <w:rPr>
          <w:sz w:val="24"/>
          <w:szCs w:val="24"/>
          <w:u w:val="single"/>
          <w:lang w:val="bg-BG"/>
        </w:rPr>
      </w:pPr>
      <w:r w:rsidRPr="004744F8">
        <w:rPr>
          <w:sz w:val="24"/>
          <w:szCs w:val="24"/>
          <w:u w:val="single"/>
          <w:lang w:val="bg-BG"/>
        </w:rPr>
        <w:t xml:space="preserve">Относно: </w:t>
      </w:r>
      <w:r>
        <w:rPr>
          <w:sz w:val="24"/>
          <w:szCs w:val="24"/>
          <w:u w:val="single"/>
          <w:lang w:val="bg-BG"/>
        </w:rPr>
        <w:t>Одобряване на ПУП- Парцеларен план за линеен обект на техническата инфраструктура извън границите на населеното място и изменение на ПУП- План за регулация, като съставна част от Комплексен проект за инвестиционна инициатива по чл.150, ал.1 и ал.6 от ЗУТ за строеж : Реконструкция и разширение на водопроводна и канализационна мрежа на гр. Елхово- обект 5 и 6 от проект „ Доизграждане и реконструкиця на водоснабдителна и канализационна мрежа в обособена територия, обслужвана от „ВиК“ ЕООД, гр. Ямбол</w:t>
      </w:r>
    </w:p>
    <w:p w:rsidR="00DF786C" w:rsidRPr="007171F0" w:rsidRDefault="00DF786C" w:rsidP="007171F0">
      <w:pPr>
        <w:keepNext/>
        <w:ind w:firstLine="720"/>
        <w:jc w:val="both"/>
        <w:outlineLvl w:val="1"/>
        <w:rPr>
          <w:sz w:val="24"/>
          <w:szCs w:val="24"/>
          <w:u w:val="single"/>
          <w:lang w:val="bg-BG"/>
        </w:rPr>
      </w:pPr>
    </w:p>
    <w:p w:rsidR="00DF786C" w:rsidRDefault="00DF786C" w:rsidP="007171F0">
      <w:pPr>
        <w:ind w:firstLine="1134"/>
        <w:jc w:val="both"/>
        <w:rPr>
          <w:sz w:val="24"/>
          <w:szCs w:val="24"/>
          <w:lang w:val="bg-BG"/>
        </w:rPr>
      </w:pPr>
      <w:r w:rsidRPr="004744F8">
        <w:rPr>
          <w:sz w:val="24"/>
          <w:szCs w:val="24"/>
        </w:rPr>
        <w:t>Уважаеми дами и господа общински съветници,</w:t>
      </w:r>
      <w:r w:rsidRPr="004744F8">
        <w:rPr>
          <w:sz w:val="24"/>
          <w:szCs w:val="24"/>
          <w:lang w:val="bg-BG"/>
        </w:rPr>
        <w:t xml:space="preserve"> </w:t>
      </w:r>
    </w:p>
    <w:p w:rsidR="00DF786C" w:rsidRPr="007171F0" w:rsidRDefault="00DF786C" w:rsidP="007171F0">
      <w:pPr>
        <w:jc w:val="both"/>
        <w:rPr>
          <w:sz w:val="24"/>
          <w:szCs w:val="24"/>
          <w:lang w:val="bg-BG"/>
        </w:rPr>
      </w:pPr>
    </w:p>
    <w:p w:rsidR="00DF786C" w:rsidRPr="007171F0" w:rsidRDefault="00DF786C" w:rsidP="007171F0">
      <w:pPr>
        <w:pStyle w:val="NoSpacing"/>
        <w:ind w:firstLine="720"/>
        <w:jc w:val="both"/>
        <w:rPr>
          <w:sz w:val="24"/>
          <w:szCs w:val="24"/>
          <w:lang w:val="bg-BG"/>
        </w:rPr>
      </w:pPr>
      <w:r w:rsidRPr="007171F0">
        <w:rPr>
          <w:sz w:val="24"/>
          <w:szCs w:val="24"/>
        </w:rPr>
        <w:t>В община Елхово е постъпило заявление с вх. № 94-02-300 от 2</w:t>
      </w:r>
      <w:r w:rsidRPr="007171F0">
        <w:rPr>
          <w:sz w:val="24"/>
          <w:szCs w:val="24"/>
          <w:lang w:val="bg-BG"/>
        </w:rPr>
        <w:t>7.0</w:t>
      </w:r>
      <w:r w:rsidRPr="007171F0">
        <w:rPr>
          <w:sz w:val="24"/>
          <w:szCs w:val="24"/>
        </w:rPr>
        <w:t>6</w:t>
      </w:r>
      <w:r w:rsidRPr="007171F0">
        <w:rPr>
          <w:sz w:val="24"/>
          <w:szCs w:val="24"/>
          <w:lang w:val="bg-BG"/>
        </w:rPr>
        <w:t>.201</w:t>
      </w:r>
      <w:r w:rsidRPr="007171F0">
        <w:rPr>
          <w:sz w:val="24"/>
          <w:szCs w:val="24"/>
        </w:rPr>
        <w:t xml:space="preserve">9 год. от </w:t>
      </w:r>
      <w:r w:rsidRPr="007171F0">
        <w:rPr>
          <w:sz w:val="24"/>
          <w:szCs w:val="24"/>
          <w:lang w:val="bg-BG"/>
        </w:rPr>
        <w:t>Министерство на регионалното развитие и благоустройство /МРРБ/ с възложител „ВиК“ ЕООД  гр.Ямбол</w:t>
      </w:r>
      <w:r w:rsidRPr="007171F0">
        <w:rPr>
          <w:sz w:val="24"/>
          <w:szCs w:val="24"/>
        </w:rPr>
        <w:t xml:space="preserve">,  за </w:t>
      </w:r>
      <w:r w:rsidRPr="007171F0">
        <w:rPr>
          <w:sz w:val="24"/>
          <w:szCs w:val="24"/>
          <w:lang w:val="bg-BG"/>
        </w:rPr>
        <w:t xml:space="preserve">одобряване </w:t>
      </w:r>
      <w:r w:rsidRPr="007171F0">
        <w:rPr>
          <w:sz w:val="24"/>
          <w:szCs w:val="24"/>
        </w:rPr>
        <w:t xml:space="preserve">на </w:t>
      </w:r>
      <w:r w:rsidRPr="007171F0">
        <w:rPr>
          <w:sz w:val="24"/>
          <w:szCs w:val="24"/>
          <w:lang w:val="bg-BG"/>
        </w:rPr>
        <w:t xml:space="preserve">Комплексен проект за инвестиционна инициатива за строеж : Реконструкция и разширение на водопроводна и канализационна мрежа на гр. Елхово- обект 5 и 6 от проект „ Доизграждане и реконструкиця на водоснабдителна и канализационна мрежа в обособена територия, обслужвана от „ВиК“ ЕООД, гр. Ямбол. Като негова самостоятелна съставна част е ПУП- план за регулация за кв. 109А по ЗРП на гр. Елхово и </w:t>
      </w:r>
      <w:r w:rsidRPr="007171F0">
        <w:rPr>
          <w:sz w:val="24"/>
          <w:szCs w:val="24"/>
        </w:rPr>
        <w:t xml:space="preserve">ПУП </w:t>
      </w:r>
      <w:r w:rsidRPr="007171F0">
        <w:rPr>
          <w:sz w:val="24"/>
          <w:szCs w:val="24"/>
          <w:lang w:val="bg-BG"/>
        </w:rPr>
        <w:t xml:space="preserve">- парцеларен план за елементи на техническата  инфраструктура- трасе на главен канализационен колектор </w:t>
      </w:r>
      <w:r w:rsidRPr="007171F0">
        <w:rPr>
          <w:sz w:val="24"/>
          <w:szCs w:val="24"/>
        </w:rPr>
        <w:t>VI</w:t>
      </w:r>
      <w:r w:rsidRPr="007171F0">
        <w:rPr>
          <w:sz w:val="24"/>
          <w:szCs w:val="24"/>
          <w:lang w:val="bg-BG"/>
        </w:rPr>
        <w:t xml:space="preserve"> в участъка от ревизионна шахта 579 до ревизионна шахта 633 на територията на гр. Елхово с дължина 1027м.</w:t>
      </w:r>
    </w:p>
    <w:p w:rsidR="00DF786C" w:rsidRPr="007171F0" w:rsidRDefault="00DF786C" w:rsidP="007171F0">
      <w:pPr>
        <w:pStyle w:val="NoSpacing"/>
        <w:jc w:val="both"/>
        <w:rPr>
          <w:sz w:val="24"/>
          <w:szCs w:val="24"/>
          <w:lang w:val="bg-BG"/>
        </w:rPr>
      </w:pPr>
    </w:p>
    <w:p w:rsidR="00DF786C" w:rsidRPr="007171F0" w:rsidRDefault="00DF786C" w:rsidP="007171F0">
      <w:pPr>
        <w:pStyle w:val="NoSpacing"/>
        <w:ind w:firstLine="720"/>
        <w:jc w:val="both"/>
        <w:rPr>
          <w:sz w:val="24"/>
          <w:szCs w:val="24"/>
          <w:lang w:val="bg-BG"/>
        </w:rPr>
      </w:pPr>
      <w:r w:rsidRPr="007171F0">
        <w:rPr>
          <w:sz w:val="24"/>
          <w:szCs w:val="24"/>
          <w:lang w:val="bg-BG"/>
        </w:rPr>
        <w:t xml:space="preserve">Съобразно представената разработка, трасето засяга поземлени имоти с № </w:t>
      </w:r>
    </w:p>
    <w:p w:rsidR="00DF786C" w:rsidRPr="007171F0" w:rsidRDefault="00DF786C" w:rsidP="007171F0">
      <w:pPr>
        <w:pStyle w:val="NoSpacing"/>
        <w:jc w:val="both"/>
        <w:rPr>
          <w:sz w:val="24"/>
          <w:szCs w:val="24"/>
          <w:lang w:val="bg-BG"/>
        </w:rPr>
      </w:pPr>
    </w:p>
    <w:p w:rsidR="00DF786C" w:rsidRPr="007171F0" w:rsidRDefault="00DF786C" w:rsidP="007171F0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7171F0">
        <w:rPr>
          <w:sz w:val="24"/>
          <w:szCs w:val="24"/>
          <w:lang w:val="bg-BG"/>
        </w:rPr>
        <w:t xml:space="preserve">27382.500.2814,  </w:t>
      </w:r>
      <w:r w:rsidRPr="007171F0">
        <w:rPr>
          <w:sz w:val="24"/>
          <w:szCs w:val="24"/>
        </w:rPr>
        <w:t>собственост на Община Елхово</w:t>
      </w:r>
      <w:r w:rsidRPr="007171F0">
        <w:rPr>
          <w:sz w:val="24"/>
          <w:szCs w:val="24"/>
          <w:lang w:val="bg-BG"/>
        </w:rPr>
        <w:t>- кметство с. Борисово</w:t>
      </w:r>
      <w:r w:rsidRPr="007171F0">
        <w:rPr>
          <w:sz w:val="24"/>
          <w:szCs w:val="24"/>
        </w:rPr>
        <w:t xml:space="preserve">, с начин на трайно ползване – </w:t>
      </w:r>
      <w:r w:rsidRPr="007171F0">
        <w:rPr>
          <w:sz w:val="24"/>
          <w:szCs w:val="24"/>
          <w:lang w:val="bg-BG"/>
        </w:rPr>
        <w:t>дере</w:t>
      </w:r>
      <w:r w:rsidRPr="007171F0">
        <w:rPr>
          <w:sz w:val="24"/>
          <w:szCs w:val="24"/>
        </w:rPr>
        <w:t>;</w:t>
      </w:r>
    </w:p>
    <w:p w:rsidR="00DF786C" w:rsidRPr="007171F0" w:rsidRDefault="00DF786C" w:rsidP="007171F0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7171F0">
        <w:rPr>
          <w:sz w:val="24"/>
          <w:szCs w:val="24"/>
          <w:lang w:val="bg-BG"/>
        </w:rPr>
        <w:t xml:space="preserve">27382.500.2815, </w:t>
      </w:r>
      <w:r w:rsidRPr="007171F0">
        <w:rPr>
          <w:sz w:val="24"/>
          <w:szCs w:val="24"/>
        </w:rPr>
        <w:t>собственост на Община Елхово</w:t>
      </w:r>
      <w:r w:rsidRPr="007171F0">
        <w:rPr>
          <w:sz w:val="24"/>
          <w:szCs w:val="24"/>
          <w:lang w:val="bg-BG"/>
        </w:rPr>
        <w:t>- кметство с. Борисово</w:t>
      </w:r>
      <w:r w:rsidRPr="007171F0">
        <w:rPr>
          <w:sz w:val="24"/>
          <w:szCs w:val="24"/>
        </w:rPr>
        <w:t>, с начин на трайно ползване –</w:t>
      </w:r>
      <w:r w:rsidRPr="007171F0">
        <w:rPr>
          <w:sz w:val="24"/>
          <w:szCs w:val="24"/>
          <w:lang w:val="bg-BG"/>
        </w:rPr>
        <w:t>дере;</w:t>
      </w:r>
    </w:p>
    <w:p w:rsidR="00DF786C" w:rsidRPr="007171F0" w:rsidRDefault="00DF786C" w:rsidP="007171F0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7171F0">
        <w:rPr>
          <w:sz w:val="24"/>
          <w:szCs w:val="24"/>
          <w:lang w:val="bg-BG"/>
        </w:rPr>
        <w:t xml:space="preserve">27382.500.4085, </w:t>
      </w:r>
      <w:r w:rsidRPr="007171F0">
        <w:rPr>
          <w:sz w:val="24"/>
          <w:szCs w:val="24"/>
        </w:rPr>
        <w:t>собственост на Община Елхово, с начин на трайно ползване –</w:t>
      </w:r>
      <w:r w:rsidRPr="007171F0">
        <w:rPr>
          <w:sz w:val="24"/>
          <w:szCs w:val="24"/>
          <w:lang w:val="bg-BG"/>
        </w:rPr>
        <w:t xml:space="preserve"> пасище;</w:t>
      </w:r>
    </w:p>
    <w:p w:rsidR="00DF786C" w:rsidRPr="007171F0" w:rsidRDefault="00DF786C" w:rsidP="007171F0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7171F0">
        <w:rPr>
          <w:sz w:val="24"/>
          <w:szCs w:val="24"/>
          <w:lang w:val="bg-BG"/>
        </w:rPr>
        <w:t>27382.500.2667, собственост на Община Елхово, с начин на трайно ползване- пасище;</w:t>
      </w:r>
    </w:p>
    <w:p w:rsidR="00DF786C" w:rsidRPr="007171F0" w:rsidRDefault="00DF786C" w:rsidP="007171F0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7171F0">
        <w:rPr>
          <w:sz w:val="24"/>
          <w:szCs w:val="24"/>
          <w:lang w:val="bg-BG"/>
        </w:rPr>
        <w:t>27382.500.2751, собственост на Община Елхово, с начин на трайно ползване- незастроен имот за жилищни нужди;</w:t>
      </w:r>
    </w:p>
    <w:p w:rsidR="00DF786C" w:rsidRPr="007171F0" w:rsidRDefault="00DF786C" w:rsidP="007171F0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7171F0">
        <w:rPr>
          <w:sz w:val="24"/>
          <w:szCs w:val="24"/>
          <w:lang w:val="bg-BG"/>
        </w:rPr>
        <w:t>27382.500.7093, собственост на Община Елхово, с начин на трайно ползване- за второстепенна улица;</w:t>
      </w:r>
    </w:p>
    <w:p w:rsidR="00DF786C" w:rsidRPr="007171F0" w:rsidRDefault="00DF786C" w:rsidP="007171F0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7171F0">
        <w:rPr>
          <w:sz w:val="24"/>
          <w:szCs w:val="24"/>
          <w:lang w:val="bg-BG"/>
        </w:rPr>
        <w:t>27382.500.7189, собственост на Община Елхово, с начин на трайно ползване- за друг вид поземлен имот за движение и транспорт;</w:t>
      </w:r>
    </w:p>
    <w:p w:rsidR="00DF786C" w:rsidRPr="007171F0" w:rsidRDefault="00DF786C" w:rsidP="007171F0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7171F0">
        <w:rPr>
          <w:sz w:val="24"/>
          <w:szCs w:val="24"/>
          <w:lang w:val="bg-BG"/>
        </w:rPr>
        <w:t>27382.500.7240, собственост на Община Елхово, с начин на трайно ползване- за второстепенна улица;</w:t>
      </w:r>
    </w:p>
    <w:p w:rsidR="00DF786C" w:rsidRPr="007171F0" w:rsidRDefault="00DF786C" w:rsidP="007171F0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7171F0">
        <w:rPr>
          <w:sz w:val="24"/>
          <w:szCs w:val="24"/>
          <w:lang w:val="bg-BG"/>
        </w:rPr>
        <w:t>27382.500.9600, собственост на Община Елхово, с начин на трайно ползване- за друг вид озеленени площи;</w:t>
      </w:r>
    </w:p>
    <w:p w:rsidR="00DF786C" w:rsidRPr="007171F0" w:rsidRDefault="00DF786C" w:rsidP="007171F0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7171F0">
        <w:rPr>
          <w:sz w:val="24"/>
          <w:szCs w:val="24"/>
          <w:lang w:val="bg-BG"/>
        </w:rPr>
        <w:t>27382.500.9753, собственост на Община Елхово, с начин на трайно ползване- Друг вид поземлен имот без определено стопанско предназначение;</w:t>
      </w:r>
    </w:p>
    <w:p w:rsidR="00DF786C" w:rsidRPr="007171F0" w:rsidRDefault="00DF786C" w:rsidP="007171F0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7171F0">
        <w:rPr>
          <w:sz w:val="24"/>
          <w:szCs w:val="24"/>
          <w:lang w:val="bg-BG"/>
        </w:rPr>
        <w:t>27382.500.7094, собственост на Държавата- МРРБ-ИА“Пътища“, с начин на трайно ползване- за път от републиканската пътна мрежа.</w:t>
      </w:r>
    </w:p>
    <w:p w:rsidR="00DF786C" w:rsidRDefault="00DF786C" w:rsidP="007171F0">
      <w:pPr>
        <w:ind w:firstLine="708"/>
        <w:jc w:val="both"/>
        <w:rPr>
          <w:sz w:val="24"/>
          <w:szCs w:val="24"/>
          <w:lang w:val="bg-BG"/>
        </w:rPr>
      </w:pPr>
    </w:p>
    <w:p w:rsidR="00DF786C" w:rsidRPr="007171F0" w:rsidRDefault="00DF786C" w:rsidP="007171F0">
      <w:pPr>
        <w:pStyle w:val="NoSpacing"/>
        <w:ind w:firstLine="360"/>
        <w:jc w:val="both"/>
        <w:rPr>
          <w:sz w:val="24"/>
          <w:szCs w:val="24"/>
          <w:lang w:val="bg-BG"/>
        </w:rPr>
      </w:pPr>
      <w:r w:rsidRPr="007171F0">
        <w:rPr>
          <w:sz w:val="24"/>
          <w:szCs w:val="24"/>
          <w:lang w:val="bg-BG"/>
        </w:rPr>
        <w:t>Съгласно чл. 129, ал.1 от Закона за устройство на територията,  подробни устройствени планове за линейните обекти на техническата инфраструктура извън границите на населените места и селищните образувания се одобряват с решение на Общинския съвет въз основа на Решение №3 на Общински експертен съвет по устройство на територията по Протокол- решение №3 от 09.07.2019год.</w:t>
      </w:r>
    </w:p>
    <w:p w:rsidR="00DF786C" w:rsidRPr="004744F8" w:rsidRDefault="00DF786C" w:rsidP="007171F0">
      <w:pPr>
        <w:pStyle w:val="NoSpacing"/>
        <w:ind w:firstLine="360"/>
        <w:jc w:val="both"/>
        <w:rPr>
          <w:lang w:val="bg-BG"/>
        </w:rPr>
      </w:pPr>
      <w:r w:rsidRPr="007171F0">
        <w:rPr>
          <w:sz w:val="24"/>
          <w:szCs w:val="24"/>
        </w:rPr>
        <w:t>Предвид гореизложеното,предлагам Общински съвет-</w:t>
      </w:r>
      <w:r>
        <w:rPr>
          <w:sz w:val="24"/>
          <w:szCs w:val="24"/>
          <w:lang w:val="bg-BG"/>
        </w:rPr>
        <w:t xml:space="preserve"> </w:t>
      </w:r>
      <w:r w:rsidRPr="007171F0">
        <w:rPr>
          <w:sz w:val="24"/>
          <w:szCs w:val="24"/>
        </w:rPr>
        <w:t>Елхово да вземе следн</w:t>
      </w:r>
      <w:r w:rsidRPr="007171F0">
        <w:rPr>
          <w:sz w:val="24"/>
          <w:szCs w:val="24"/>
          <w:lang w:val="bg-BG"/>
        </w:rPr>
        <w:t>ото</w:t>
      </w:r>
      <w:r w:rsidRPr="007171F0">
        <w:rPr>
          <w:sz w:val="24"/>
          <w:szCs w:val="24"/>
        </w:rPr>
        <w:t xml:space="preserve">          </w:t>
      </w:r>
    </w:p>
    <w:p w:rsidR="00DF786C" w:rsidRPr="004744F8" w:rsidRDefault="00DF786C" w:rsidP="007171F0">
      <w:pPr>
        <w:ind w:firstLine="1134"/>
        <w:jc w:val="both"/>
        <w:rPr>
          <w:sz w:val="24"/>
          <w:szCs w:val="24"/>
          <w:lang w:val="bg-BG"/>
        </w:rPr>
      </w:pPr>
      <w:r w:rsidRPr="004744F8">
        <w:rPr>
          <w:sz w:val="24"/>
          <w:szCs w:val="24"/>
        </w:rPr>
        <w:t xml:space="preserve">     </w:t>
      </w:r>
    </w:p>
    <w:p w:rsidR="00DF786C" w:rsidRPr="007171F0" w:rsidRDefault="00DF786C" w:rsidP="007171F0">
      <w:pPr>
        <w:pStyle w:val="NoSpacing"/>
        <w:jc w:val="center"/>
        <w:rPr>
          <w:b/>
          <w:bCs/>
          <w:sz w:val="24"/>
          <w:szCs w:val="24"/>
          <w:lang w:val="bg-BG"/>
        </w:rPr>
      </w:pPr>
      <w:r w:rsidRPr="007171F0">
        <w:rPr>
          <w:b/>
          <w:bCs/>
          <w:sz w:val="24"/>
          <w:szCs w:val="24"/>
        </w:rPr>
        <w:t xml:space="preserve">Р     Е     Ш      Е    Н     И    </w:t>
      </w:r>
      <w:r w:rsidRPr="007171F0">
        <w:rPr>
          <w:b/>
          <w:bCs/>
          <w:sz w:val="24"/>
          <w:szCs w:val="24"/>
          <w:lang w:val="bg-BG"/>
        </w:rPr>
        <w:t>Е</w:t>
      </w:r>
      <w:r w:rsidRPr="007171F0">
        <w:rPr>
          <w:b/>
          <w:bCs/>
          <w:sz w:val="24"/>
          <w:szCs w:val="24"/>
        </w:rPr>
        <w:t xml:space="preserve">    :</w:t>
      </w:r>
    </w:p>
    <w:p w:rsidR="00DF786C" w:rsidRPr="004744F8" w:rsidRDefault="00DF786C" w:rsidP="007171F0">
      <w:pPr>
        <w:jc w:val="both"/>
        <w:rPr>
          <w:b/>
          <w:bCs/>
          <w:sz w:val="24"/>
          <w:szCs w:val="24"/>
          <w:lang w:val="bg-BG"/>
        </w:rPr>
      </w:pPr>
    </w:p>
    <w:p w:rsidR="00DF786C" w:rsidRPr="007171F0" w:rsidRDefault="00DF786C" w:rsidP="007171F0">
      <w:pPr>
        <w:pStyle w:val="NoSpacing"/>
        <w:jc w:val="both"/>
        <w:rPr>
          <w:sz w:val="24"/>
          <w:szCs w:val="24"/>
          <w:lang w:val="bg-BG"/>
        </w:rPr>
      </w:pPr>
      <w:r w:rsidRPr="004744F8">
        <w:rPr>
          <w:b/>
          <w:bCs/>
          <w:lang w:val="bg-BG"/>
        </w:rPr>
        <w:tab/>
      </w:r>
      <w:r w:rsidRPr="007171F0">
        <w:rPr>
          <w:sz w:val="24"/>
          <w:szCs w:val="24"/>
          <w:lang w:val="bg-BG"/>
        </w:rPr>
        <w:t xml:space="preserve">1. На основание чл.129 , ал.1 от ЗУТ одобрява  </w:t>
      </w:r>
      <w:r w:rsidRPr="007171F0">
        <w:rPr>
          <w:sz w:val="24"/>
          <w:szCs w:val="24"/>
        </w:rPr>
        <w:t xml:space="preserve">ПУП </w:t>
      </w:r>
      <w:r w:rsidRPr="007171F0">
        <w:rPr>
          <w:sz w:val="24"/>
          <w:szCs w:val="24"/>
          <w:lang w:val="bg-BG"/>
        </w:rPr>
        <w:t xml:space="preserve">- парцеларен план за елементи на техническата  инфраструктура- трасе на главен канализационен колектор </w:t>
      </w:r>
      <w:r w:rsidRPr="007171F0">
        <w:rPr>
          <w:sz w:val="24"/>
          <w:szCs w:val="24"/>
        </w:rPr>
        <w:t>VI</w:t>
      </w:r>
      <w:r w:rsidRPr="007171F0">
        <w:rPr>
          <w:sz w:val="24"/>
          <w:szCs w:val="24"/>
          <w:lang w:val="bg-BG"/>
        </w:rPr>
        <w:t xml:space="preserve"> в участъка от ревизионна шахта 579 до ревизионна шахта 633 на територията на гр. Елхово с дължина 1027м.</w:t>
      </w:r>
    </w:p>
    <w:p w:rsidR="00DF786C" w:rsidRPr="007171F0" w:rsidRDefault="00DF786C" w:rsidP="007171F0">
      <w:pPr>
        <w:pStyle w:val="NoSpacing"/>
        <w:jc w:val="both"/>
        <w:rPr>
          <w:sz w:val="24"/>
          <w:szCs w:val="24"/>
          <w:lang w:val="bg-BG"/>
        </w:rPr>
      </w:pPr>
      <w:r w:rsidRPr="007171F0">
        <w:rPr>
          <w:sz w:val="24"/>
          <w:szCs w:val="24"/>
          <w:lang w:val="bg-BG"/>
        </w:rPr>
        <w:t>и е ПУП- план за регулация за кв. 109А по ЗРП на гр. Елхово, като част от Комплексен проект за инвестиционна инициатива за строеж : Реконструкция и разширение на водопроводна и канализационна мрежа на гр. Елхово- обект 5 и 6 от проект „ Доизграждане и реконструкиця на водоснабдителна и канализационна мрежа в обособена територия, обслужвана от „ВиК“ ЕООД, гр. Ямбол.</w:t>
      </w:r>
    </w:p>
    <w:p w:rsidR="00DF786C" w:rsidRPr="004744F8" w:rsidRDefault="00DF786C" w:rsidP="007171F0">
      <w:pPr>
        <w:jc w:val="both"/>
        <w:rPr>
          <w:sz w:val="24"/>
          <w:szCs w:val="24"/>
          <w:lang w:val="bg-BG"/>
        </w:rPr>
      </w:pPr>
      <w:r w:rsidRPr="004744F8">
        <w:rPr>
          <w:sz w:val="24"/>
          <w:szCs w:val="24"/>
          <w:lang w:val="bg-BG"/>
        </w:rPr>
        <w:tab/>
      </w:r>
    </w:p>
    <w:p w:rsidR="00DF786C" w:rsidRPr="004744F8" w:rsidRDefault="00DF786C" w:rsidP="007171F0">
      <w:pPr>
        <w:jc w:val="both"/>
        <w:rPr>
          <w:sz w:val="24"/>
          <w:szCs w:val="24"/>
          <w:lang w:val="bg-BG"/>
        </w:rPr>
      </w:pPr>
    </w:p>
    <w:p w:rsidR="00DF786C" w:rsidRDefault="00DF786C" w:rsidP="007171F0">
      <w:pPr>
        <w:jc w:val="both"/>
        <w:rPr>
          <w:sz w:val="24"/>
          <w:szCs w:val="24"/>
          <w:lang w:val="bg-BG"/>
        </w:rPr>
      </w:pPr>
      <w:r w:rsidRPr="004744F8">
        <w:rPr>
          <w:sz w:val="24"/>
          <w:szCs w:val="24"/>
          <w:lang w:val="bg-BG"/>
        </w:rPr>
        <w:t xml:space="preserve"> </w:t>
      </w:r>
    </w:p>
    <w:p w:rsidR="00DF786C" w:rsidRDefault="00DF786C" w:rsidP="007171F0">
      <w:pPr>
        <w:jc w:val="both"/>
        <w:rPr>
          <w:sz w:val="24"/>
          <w:szCs w:val="24"/>
          <w:lang w:val="bg-BG"/>
        </w:rPr>
      </w:pPr>
    </w:p>
    <w:p w:rsidR="00DF786C" w:rsidRDefault="00DF786C" w:rsidP="007171F0">
      <w:pPr>
        <w:jc w:val="both"/>
        <w:rPr>
          <w:sz w:val="24"/>
          <w:szCs w:val="24"/>
          <w:lang w:val="bg-BG"/>
        </w:rPr>
      </w:pPr>
    </w:p>
    <w:p w:rsidR="00DF786C" w:rsidRDefault="00DF786C" w:rsidP="007171F0">
      <w:pPr>
        <w:jc w:val="both"/>
        <w:rPr>
          <w:sz w:val="24"/>
          <w:szCs w:val="24"/>
          <w:lang w:val="bg-BG"/>
        </w:rPr>
      </w:pPr>
    </w:p>
    <w:p w:rsidR="00DF786C" w:rsidRPr="004744F8" w:rsidRDefault="00DF786C" w:rsidP="007171F0">
      <w:pPr>
        <w:jc w:val="both"/>
        <w:rPr>
          <w:sz w:val="24"/>
          <w:szCs w:val="24"/>
          <w:lang w:val="bg-BG"/>
        </w:rPr>
      </w:pPr>
    </w:p>
    <w:p w:rsidR="00DF786C" w:rsidRPr="004744F8" w:rsidRDefault="00DF786C" w:rsidP="007171F0">
      <w:pPr>
        <w:ind w:firstLine="1134"/>
        <w:jc w:val="both"/>
        <w:rPr>
          <w:sz w:val="24"/>
          <w:szCs w:val="24"/>
          <w:lang w:val="bg-BG"/>
        </w:rPr>
      </w:pPr>
    </w:p>
    <w:p w:rsidR="00DF786C" w:rsidRPr="004744F8" w:rsidRDefault="00DF786C" w:rsidP="007171F0">
      <w:pPr>
        <w:ind w:firstLine="1134"/>
        <w:jc w:val="both"/>
        <w:rPr>
          <w:sz w:val="24"/>
          <w:szCs w:val="24"/>
          <w:lang w:val="bg-BG"/>
        </w:rPr>
      </w:pPr>
    </w:p>
    <w:p w:rsidR="00DF786C" w:rsidRPr="004744F8" w:rsidRDefault="00DF786C" w:rsidP="007171F0">
      <w:pPr>
        <w:jc w:val="both"/>
        <w:rPr>
          <w:b/>
          <w:bCs/>
          <w:sz w:val="28"/>
          <w:szCs w:val="28"/>
          <w:lang w:val="bg-BG"/>
        </w:rPr>
      </w:pPr>
      <w:r w:rsidRPr="004744F8">
        <w:rPr>
          <w:b/>
          <w:bCs/>
          <w:sz w:val="28"/>
          <w:szCs w:val="28"/>
          <w:lang w:val="bg-BG"/>
        </w:rPr>
        <w:t xml:space="preserve">ПЕТЪР КИРОВ </w:t>
      </w:r>
    </w:p>
    <w:p w:rsidR="00DF786C" w:rsidRPr="004744F8" w:rsidRDefault="00DF786C" w:rsidP="007171F0">
      <w:pPr>
        <w:jc w:val="both"/>
        <w:rPr>
          <w:i/>
          <w:iCs/>
          <w:sz w:val="28"/>
          <w:szCs w:val="28"/>
          <w:lang w:val="bg-BG"/>
        </w:rPr>
      </w:pPr>
      <w:r w:rsidRPr="004744F8">
        <w:rPr>
          <w:i/>
          <w:iCs/>
          <w:sz w:val="28"/>
          <w:szCs w:val="28"/>
          <w:lang w:val="bg-BG"/>
        </w:rPr>
        <w:t>Кмет на община Елхово</w:t>
      </w:r>
    </w:p>
    <w:p w:rsidR="00DF786C" w:rsidRPr="004744F8" w:rsidRDefault="00DF786C" w:rsidP="007171F0">
      <w:pPr>
        <w:jc w:val="both"/>
        <w:rPr>
          <w:i/>
          <w:iCs/>
          <w:sz w:val="28"/>
          <w:szCs w:val="28"/>
        </w:rPr>
      </w:pPr>
    </w:p>
    <w:p w:rsidR="00DF786C" w:rsidRPr="004744F8" w:rsidRDefault="00DF786C" w:rsidP="007171F0">
      <w:pPr>
        <w:jc w:val="both"/>
        <w:rPr>
          <w:i/>
          <w:iCs/>
          <w:sz w:val="28"/>
          <w:szCs w:val="28"/>
        </w:rPr>
      </w:pPr>
    </w:p>
    <w:p w:rsidR="00DF786C" w:rsidRDefault="00DF786C" w:rsidP="007171F0">
      <w:pPr>
        <w:jc w:val="both"/>
        <w:rPr>
          <w:lang w:val="bg-BG"/>
        </w:rPr>
      </w:pPr>
    </w:p>
    <w:p w:rsidR="00DF786C" w:rsidRDefault="00DF786C" w:rsidP="007171F0">
      <w:pPr>
        <w:jc w:val="both"/>
        <w:rPr>
          <w:lang w:val="bg-BG"/>
        </w:rPr>
      </w:pPr>
    </w:p>
    <w:p w:rsidR="00DF786C" w:rsidRPr="00D5734B" w:rsidRDefault="00DF786C" w:rsidP="007171F0"/>
    <w:p w:rsidR="00DF786C" w:rsidRDefault="00DF786C"/>
    <w:sectPr w:rsidR="00DF786C" w:rsidSect="00B05EA0">
      <w:pgSz w:w="11906" w:h="16838" w:code="9"/>
      <w:pgMar w:top="899" w:right="746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C06"/>
    <w:multiLevelType w:val="hybridMultilevel"/>
    <w:tmpl w:val="5D3ADBD8"/>
    <w:lvl w:ilvl="0" w:tplc="F202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18D0CF9"/>
    <w:multiLevelType w:val="hybridMultilevel"/>
    <w:tmpl w:val="AF62B414"/>
    <w:lvl w:ilvl="0" w:tplc="F202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18D552C"/>
    <w:multiLevelType w:val="hybridMultilevel"/>
    <w:tmpl w:val="6AC8FD9A"/>
    <w:lvl w:ilvl="0" w:tplc="F202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31F"/>
    <w:rsid w:val="0037431F"/>
    <w:rsid w:val="003B19A2"/>
    <w:rsid w:val="0040454A"/>
    <w:rsid w:val="004744F8"/>
    <w:rsid w:val="0052145C"/>
    <w:rsid w:val="006C4DCE"/>
    <w:rsid w:val="007171F0"/>
    <w:rsid w:val="0079615D"/>
    <w:rsid w:val="008D05FD"/>
    <w:rsid w:val="00A537E3"/>
    <w:rsid w:val="00B05EA0"/>
    <w:rsid w:val="00D5734B"/>
    <w:rsid w:val="00D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F0"/>
    <w:rPr>
      <w:rFonts w:ascii="Times New Roman" w:eastAsia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Знак Char Знак Char Char Знак"/>
    <w:basedOn w:val="Normal"/>
    <w:uiPriority w:val="99"/>
    <w:rsid w:val="007171F0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7171F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7171F0"/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2</Pages>
  <Words>580</Words>
  <Characters>3306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Иванова</dc:creator>
  <cp:keywords/>
  <dc:description/>
  <cp:lastModifiedBy>OBS</cp:lastModifiedBy>
  <cp:revision>3</cp:revision>
  <cp:lastPrinted>2019-07-12T12:26:00Z</cp:lastPrinted>
  <dcterms:created xsi:type="dcterms:W3CDTF">2019-07-12T12:18:00Z</dcterms:created>
  <dcterms:modified xsi:type="dcterms:W3CDTF">2019-07-17T13:48:00Z</dcterms:modified>
</cp:coreProperties>
</file>