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68044A" w:rsidRDefault="00374558" w:rsidP="002D3EAE">
      <w:pPr>
        <w:pStyle w:val="Heading1"/>
      </w:pPr>
      <w:r w:rsidRPr="0068044A">
        <w:t xml:space="preserve">ДО </w:t>
      </w:r>
    </w:p>
    <w:p w:rsidR="00374558" w:rsidRPr="0068044A" w:rsidRDefault="00374558" w:rsidP="002D3EAE">
      <w:pPr>
        <w:pStyle w:val="Heading1"/>
      </w:pPr>
      <w:r w:rsidRPr="0068044A">
        <w:t>ОБЩИНСКИ СЪВЕТ</w:t>
      </w:r>
    </w:p>
    <w:p w:rsidR="00374558" w:rsidRPr="0068044A" w:rsidRDefault="00374558" w:rsidP="002D3EAE">
      <w:pPr>
        <w:pStyle w:val="Heading1"/>
      </w:pPr>
      <w:r w:rsidRPr="0068044A">
        <w:t>ГР.ЕЛХОВО</w:t>
      </w:r>
    </w:p>
    <w:p w:rsidR="00374558" w:rsidRPr="003F6A61" w:rsidRDefault="00374558" w:rsidP="002D3EAE">
      <w:pPr>
        <w:rPr>
          <w:lang w:val="bg-BG"/>
        </w:rPr>
      </w:pPr>
    </w:p>
    <w:p w:rsidR="00374558" w:rsidRPr="00091E90" w:rsidRDefault="00374558" w:rsidP="002D3EAE">
      <w:pPr>
        <w:pStyle w:val="Heading2"/>
      </w:pPr>
      <w:r>
        <w:t xml:space="preserve">Д О К Л А Д </w:t>
      </w:r>
      <w:r w:rsidRPr="00091E90">
        <w:t>Н А   З А П И С К А</w:t>
      </w:r>
    </w:p>
    <w:p w:rsidR="00374558" w:rsidRPr="0068044A" w:rsidRDefault="00374558" w:rsidP="002D3EAE">
      <w:pPr>
        <w:jc w:val="center"/>
        <w:rPr>
          <w:b/>
          <w:bCs/>
          <w:lang w:val="bg-BG"/>
        </w:rPr>
      </w:pPr>
    </w:p>
    <w:p w:rsidR="00374558" w:rsidRPr="00C44038" w:rsidRDefault="00374558" w:rsidP="002D3EAE">
      <w:pPr>
        <w:jc w:val="center"/>
        <w:rPr>
          <w:b/>
          <w:bCs/>
          <w:sz w:val="28"/>
          <w:szCs w:val="28"/>
          <w:lang w:val="bg-BG"/>
        </w:rPr>
      </w:pPr>
      <w:r w:rsidRPr="00C44038">
        <w:rPr>
          <w:b/>
          <w:bCs/>
          <w:sz w:val="28"/>
          <w:szCs w:val="28"/>
          <w:lang w:val="bg-BG"/>
        </w:rPr>
        <w:t>от Николай Тончев Колев – Председател на Общински съвет - Елхово</w:t>
      </w:r>
    </w:p>
    <w:p w:rsidR="00374558" w:rsidRPr="0068044A" w:rsidRDefault="00374558" w:rsidP="002D3EAE">
      <w:pPr>
        <w:ind w:right="-694"/>
        <w:jc w:val="center"/>
        <w:rPr>
          <w:b/>
          <w:bCs/>
          <w:lang w:val="bg-BG"/>
        </w:rPr>
      </w:pPr>
    </w:p>
    <w:p w:rsidR="00374558" w:rsidRPr="0029007F" w:rsidRDefault="00374558" w:rsidP="0029007F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</w:rPr>
        <w:t>ОТНОСНО:</w:t>
      </w:r>
      <w:r>
        <w:rPr>
          <w:sz w:val="28"/>
          <w:szCs w:val="28"/>
        </w:rPr>
        <w:t xml:space="preserve"> </w:t>
      </w:r>
      <w:r w:rsidRPr="00D228CD">
        <w:rPr>
          <w:sz w:val="28"/>
          <w:szCs w:val="28"/>
        </w:rPr>
        <w:t xml:space="preserve">Ново обсъждане </w:t>
      </w:r>
      <w:r>
        <w:rPr>
          <w:sz w:val="28"/>
          <w:szCs w:val="28"/>
          <w:lang w:val="bg-BG"/>
        </w:rPr>
        <w:t xml:space="preserve">на решение № </w:t>
      </w:r>
      <w:r w:rsidRPr="00C44038">
        <w:rPr>
          <w:sz w:val="28"/>
          <w:szCs w:val="28"/>
          <w:lang w:val="bg-BG"/>
        </w:rPr>
        <w:t>165/16/11/ на Общински съвет – Елхово от 25.03.2021 г.,</w:t>
      </w:r>
      <w:r>
        <w:rPr>
          <w:sz w:val="28"/>
          <w:szCs w:val="28"/>
          <w:lang w:val="bg-BG"/>
        </w:rPr>
        <w:t xml:space="preserve"> </w:t>
      </w:r>
      <w:r w:rsidRPr="00D228CD">
        <w:rPr>
          <w:sz w:val="28"/>
          <w:szCs w:val="28"/>
        </w:rPr>
        <w:t>във в</w:t>
      </w:r>
      <w:r>
        <w:rPr>
          <w:sz w:val="28"/>
          <w:szCs w:val="28"/>
        </w:rPr>
        <w:t>ръзка със заповед АК-11-0000</w:t>
      </w:r>
      <w:r>
        <w:rPr>
          <w:sz w:val="28"/>
          <w:szCs w:val="28"/>
          <w:lang w:val="bg-BG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>07</w:t>
      </w:r>
      <w:r>
        <w:rPr>
          <w:sz w:val="28"/>
          <w:szCs w:val="28"/>
        </w:rPr>
        <w:t>.0</w:t>
      </w: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>.20</w:t>
      </w:r>
      <w:r>
        <w:rPr>
          <w:sz w:val="28"/>
          <w:szCs w:val="28"/>
          <w:lang w:val="bg-BG"/>
        </w:rPr>
        <w:t>21</w:t>
      </w:r>
      <w:r w:rsidRPr="00D228CD">
        <w:rPr>
          <w:sz w:val="28"/>
          <w:szCs w:val="28"/>
        </w:rPr>
        <w:t xml:space="preserve"> г.  на областния управител.</w:t>
      </w:r>
    </w:p>
    <w:p w:rsidR="00374558" w:rsidRPr="0068044A" w:rsidRDefault="00374558" w:rsidP="002D3EAE">
      <w:pPr>
        <w:shd w:val="clear" w:color="auto" w:fill="FFFFFF"/>
        <w:ind w:right="2"/>
        <w:rPr>
          <w:b/>
          <w:bCs/>
          <w:lang w:val="ru-RU"/>
        </w:rPr>
      </w:pPr>
    </w:p>
    <w:p w:rsidR="00374558" w:rsidRPr="00D228CD" w:rsidRDefault="00374558" w:rsidP="002D3EAE">
      <w:pPr>
        <w:ind w:right="-694"/>
        <w:rPr>
          <w:b/>
          <w:bCs/>
          <w:sz w:val="28"/>
          <w:szCs w:val="28"/>
          <w:lang w:val="bg-BG"/>
        </w:rPr>
      </w:pPr>
      <w:r w:rsidRPr="00D228CD">
        <w:rPr>
          <w:b/>
          <w:bCs/>
          <w:sz w:val="28"/>
          <w:szCs w:val="28"/>
          <w:lang w:val="bg-BG"/>
        </w:rPr>
        <w:t xml:space="preserve">          Уважаеми общински съветници,</w:t>
      </w:r>
    </w:p>
    <w:p w:rsidR="00374558" w:rsidRPr="0068044A" w:rsidRDefault="00374558" w:rsidP="002D3EAE">
      <w:pPr>
        <w:ind w:right="-694"/>
        <w:rPr>
          <w:lang w:val="bg-BG"/>
        </w:rPr>
      </w:pPr>
    </w:p>
    <w:p w:rsidR="00374558" w:rsidRDefault="00374558" w:rsidP="002D3EAE">
      <w:pPr>
        <w:jc w:val="both"/>
        <w:textAlignment w:val="center"/>
        <w:rPr>
          <w:sz w:val="28"/>
          <w:szCs w:val="28"/>
          <w:lang w:val="bg-BG"/>
        </w:rPr>
      </w:pPr>
      <w:r w:rsidRPr="00D228CD">
        <w:rPr>
          <w:sz w:val="28"/>
          <w:szCs w:val="28"/>
          <w:lang w:val="bg-BG"/>
        </w:rPr>
        <w:t xml:space="preserve">          На </w:t>
      </w:r>
      <w:r>
        <w:rPr>
          <w:sz w:val="28"/>
          <w:szCs w:val="28"/>
          <w:lang w:val="bg-BG"/>
        </w:rPr>
        <w:t xml:space="preserve">свое </w:t>
      </w:r>
      <w:r w:rsidRPr="00D228CD">
        <w:rPr>
          <w:sz w:val="28"/>
          <w:szCs w:val="28"/>
          <w:lang w:val="bg-BG"/>
        </w:rPr>
        <w:t>заседани</w:t>
      </w:r>
      <w:r>
        <w:rPr>
          <w:sz w:val="28"/>
          <w:szCs w:val="28"/>
          <w:lang w:val="bg-BG"/>
        </w:rPr>
        <w:t>е, проведено на 25.03.2021г., по т. 11</w:t>
      </w:r>
      <w:r w:rsidRPr="00D228CD">
        <w:rPr>
          <w:sz w:val="28"/>
          <w:szCs w:val="28"/>
          <w:lang w:val="bg-BG"/>
        </w:rPr>
        <w:t xml:space="preserve"> от приетия дневен</w:t>
      </w:r>
      <w:r>
        <w:rPr>
          <w:sz w:val="28"/>
          <w:szCs w:val="28"/>
          <w:lang w:val="bg-BG"/>
        </w:rPr>
        <w:t xml:space="preserve"> ред, Общински съвет-Елхово</w:t>
      </w:r>
      <w:r w:rsidRPr="00D228C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приема решение № </w:t>
      </w:r>
      <w:r>
        <w:rPr>
          <w:b/>
          <w:sz w:val="28"/>
          <w:szCs w:val="28"/>
          <w:lang w:val="bg-BG"/>
        </w:rPr>
        <w:t>165/16/11/.</w:t>
      </w:r>
    </w:p>
    <w:p w:rsidR="00374558" w:rsidRDefault="00374558" w:rsidP="0029007F">
      <w:pPr>
        <w:ind w:firstLine="720"/>
        <w:jc w:val="both"/>
        <w:rPr>
          <w:sz w:val="28"/>
          <w:szCs w:val="28"/>
          <w:lang w:val="bg-BG"/>
        </w:rPr>
      </w:pPr>
      <w:r w:rsidRPr="00D228CD">
        <w:rPr>
          <w:sz w:val="28"/>
          <w:szCs w:val="28"/>
          <w:lang w:val="bg-BG"/>
        </w:rPr>
        <w:t>В изпълнение на правомощията си по чл. 31, ал. 1, т. 5 от Закона за администрацията</w:t>
      </w:r>
      <w:r>
        <w:rPr>
          <w:sz w:val="28"/>
          <w:szCs w:val="28"/>
          <w:lang w:val="bg-BG"/>
        </w:rPr>
        <w:t>,</w:t>
      </w:r>
      <w:r w:rsidRPr="00D228C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на основание чл.45, ал.4 от Закона за местното самоуправление и местната администрация/ЗМСМА/, </w:t>
      </w:r>
      <w:r w:rsidRPr="00D228CD">
        <w:rPr>
          <w:sz w:val="28"/>
          <w:szCs w:val="28"/>
          <w:lang w:val="bg-BG"/>
        </w:rPr>
        <w:t xml:space="preserve">Областният управител на Област Ямбол е извършил контрол по законосъобразността на решенията, приети на горепосоченото заседание на ОбС – Елхово, вследствие на което </w:t>
      </w:r>
      <w:r>
        <w:rPr>
          <w:sz w:val="28"/>
          <w:szCs w:val="28"/>
          <w:lang w:val="bg-BG"/>
        </w:rPr>
        <w:t xml:space="preserve">е издадена Заповед № АК-11-00001 от 07.04.2021 </w:t>
      </w:r>
      <w:r w:rsidRPr="00D228CD">
        <w:rPr>
          <w:sz w:val="28"/>
          <w:szCs w:val="28"/>
          <w:lang w:val="bg-BG"/>
        </w:rPr>
        <w:t>г. на същия</w:t>
      </w:r>
      <w:r>
        <w:rPr>
          <w:sz w:val="28"/>
          <w:szCs w:val="28"/>
          <w:lang w:val="bg-BG"/>
        </w:rPr>
        <w:t>,</w:t>
      </w:r>
      <w:r w:rsidRPr="00D228CD">
        <w:rPr>
          <w:sz w:val="28"/>
          <w:szCs w:val="28"/>
          <w:lang w:val="bg-BG"/>
        </w:rPr>
        <w:t xml:space="preserve"> за връщане за ново обсъждане на</w:t>
      </w:r>
      <w:r w:rsidRPr="002900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решение № </w:t>
      </w:r>
      <w:r w:rsidRPr="0029007F">
        <w:rPr>
          <w:sz w:val="28"/>
          <w:szCs w:val="28"/>
          <w:lang w:val="bg-BG"/>
        </w:rPr>
        <w:t>165/16/11/ на Общински съвет – Елхово от 25.03.2021 г.</w:t>
      </w:r>
      <w:r>
        <w:rPr>
          <w:sz w:val="28"/>
          <w:szCs w:val="28"/>
          <w:lang w:val="bg-BG"/>
        </w:rPr>
        <w:t xml:space="preserve"> Мотивите са изчерпателно посочени в заповедта на областния управител.</w:t>
      </w:r>
    </w:p>
    <w:p w:rsidR="00374558" w:rsidRDefault="00374558" w:rsidP="002D3EAE">
      <w:pPr>
        <w:ind w:firstLine="708"/>
        <w:jc w:val="both"/>
        <w:textAlignment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Съгласно чл.45, ал.7 от ЗМСМА, върнатият за ново обсъждане акт не влиза в сила и се разглежда от общинския съвет в 14-дневен срок от получаването му.</w:t>
      </w:r>
    </w:p>
    <w:p w:rsidR="00374558" w:rsidRDefault="00374558" w:rsidP="002D3EAE">
      <w:pPr>
        <w:ind w:firstLine="708"/>
        <w:jc w:val="both"/>
        <w:textAlignment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Съгласно чл.45, ал.9 от ЗМСМА, общинският съвет може да отмени, да измени или да приеме повторно върнатия за ново обсъждане акт.</w:t>
      </w:r>
    </w:p>
    <w:p w:rsidR="00374558" w:rsidRPr="00D228CD" w:rsidRDefault="00374558" w:rsidP="002D3EAE">
      <w:pPr>
        <w:ind w:firstLine="708"/>
        <w:jc w:val="both"/>
        <w:textAlignment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Съгласно чл.45, ал.10 от ЗМСМА, актът върнат за ново обсъждане, се приема повторно с мнозинството, определено в закон, но с не по-малко от повече от половината от общия брой на общинските съветници.</w:t>
      </w:r>
    </w:p>
    <w:p w:rsidR="00374558" w:rsidRPr="00D228CD" w:rsidRDefault="00374558" w:rsidP="002D3EAE">
      <w:pPr>
        <w:ind w:right="-1"/>
        <w:jc w:val="both"/>
        <w:rPr>
          <w:sz w:val="28"/>
          <w:szCs w:val="28"/>
          <w:lang w:val="bg-BG"/>
        </w:rPr>
      </w:pPr>
      <w:r w:rsidRPr="00D228CD">
        <w:rPr>
          <w:sz w:val="28"/>
          <w:szCs w:val="28"/>
          <w:lang w:val="bg-BG"/>
        </w:rPr>
        <w:t xml:space="preserve">          Предвид  на гореизложеното, </w:t>
      </w:r>
      <w:r>
        <w:rPr>
          <w:sz w:val="28"/>
          <w:szCs w:val="28"/>
          <w:lang w:val="bg-BG"/>
        </w:rPr>
        <w:t>с оглед правомощията на Общински съвет-Елхово, да отмени, да измени или да приеме</w:t>
      </w:r>
      <w:r w:rsidRPr="00D228C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върнатият за ново обсъждане акт, </w:t>
      </w:r>
      <w:r w:rsidRPr="00D228CD">
        <w:rPr>
          <w:sz w:val="28"/>
          <w:szCs w:val="28"/>
          <w:lang w:val="bg-BG"/>
        </w:rPr>
        <w:t>предлагам н</w:t>
      </w:r>
      <w:r>
        <w:rPr>
          <w:sz w:val="28"/>
          <w:szCs w:val="28"/>
          <w:lang w:val="bg-BG"/>
        </w:rPr>
        <w:t>а Общински съвет-Елхово следното</w:t>
      </w:r>
    </w:p>
    <w:p w:rsidR="00374558" w:rsidRPr="00D228CD" w:rsidRDefault="00374558" w:rsidP="002D3EAE">
      <w:pPr>
        <w:keepNext/>
        <w:ind w:right="-694"/>
        <w:outlineLvl w:val="2"/>
        <w:rPr>
          <w:sz w:val="28"/>
          <w:szCs w:val="28"/>
          <w:lang w:val="bg-BG"/>
        </w:rPr>
      </w:pPr>
    </w:p>
    <w:p w:rsidR="00374558" w:rsidRDefault="00374558" w:rsidP="002D3EAE">
      <w:pPr>
        <w:keepNext/>
        <w:ind w:right="-694"/>
        <w:jc w:val="center"/>
        <w:outlineLvl w:val="2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РЕШЕНИЕ</w:t>
      </w:r>
      <w:r w:rsidRPr="00D228CD">
        <w:rPr>
          <w:b/>
          <w:bCs/>
          <w:sz w:val="28"/>
          <w:szCs w:val="28"/>
          <w:lang w:val="bg-BG"/>
        </w:rPr>
        <w:t>:</w:t>
      </w:r>
    </w:p>
    <w:p w:rsidR="00374558" w:rsidRPr="00D228CD" w:rsidRDefault="00374558" w:rsidP="002D3EAE">
      <w:pPr>
        <w:keepNext/>
        <w:ind w:right="-694"/>
        <w:jc w:val="center"/>
        <w:outlineLvl w:val="2"/>
        <w:rPr>
          <w:b/>
          <w:bCs/>
          <w:sz w:val="28"/>
          <w:szCs w:val="28"/>
          <w:lang w:val="bg-BG"/>
        </w:rPr>
      </w:pPr>
    </w:p>
    <w:p w:rsidR="00374558" w:rsidRPr="00D228CD" w:rsidRDefault="00374558" w:rsidP="00632857">
      <w:pPr>
        <w:ind w:firstLine="708"/>
        <w:jc w:val="both"/>
        <w:rPr>
          <w:sz w:val="28"/>
          <w:szCs w:val="28"/>
          <w:lang w:val="bg-BG"/>
        </w:rPr>
      </w:pPr>
      <w:r w:rsidRPr="00DA5C55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 основание чл.21, ал.1, т. 8 и т.23 и ал.2 </w:t>
      </w:r>
      <w:r w:rsidRPr="00D228CD">
        <w:rPr>
          <w:sz w:val="28"/>
          <w:szCs w:val="28"/>
          <w:lang w:val="bg-BG"/>
        </w:rPr>
        <w:t xml:space="preserve">от ЗМСМА, </w:t>
      </w:r>
      <w:r>
        <w:rPr>
          <w:sz w:val="28"/>
          <w:szCs w:val="28"/>
          <w:lang w:val="bg-BG"/>
        </w:rPr>
        <w:t>във връзка с чл. 45, ал.9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bg-BG"/>
        </w:rPr>
        <w:t xml:space="preserve">и ал.10 от ЗМСМА, </w:t>
      </w:r>
      <w:r w:rsidRPr="00D228CD">
        <w:rPr>
          <w:sz w:val="28"/>
          <w:szCs w:val="28"/>
          <w:lang w:val="bg-BG"/>
        </w:rPr>
        <w:t>Общински съвет-Елхово</w:t>
      </w:r>
      <w:r>
        <w:rPr>
          <w:sz w:val="28"/>
          <w:szCs w:val="28"/>
          <w:lang w:val="bg-BG"/>
        </w:rPr>
        <w:t xml:space="preserve"> приема повторно Решение №165/16/11 взето </w:t>
      </w:r>
      <w:bookmarkStart w:id="0" w:name="_GoBack"/>
      <w:bookmarkEnd w:id="0"/>
      <w:r>
        <w:rPr>
          <w:sz w:val="28"/>
          <w:szCs w:val="28"/>
          <w:lang w:val="bg-BG"/>
        </w:rPr>
        <w:t>по Протокол №16 от проведено на 25.03.2021г. заседание на Общински съвет.</w:t>
      </w:r>
    </w:p>
    <w:p w:rsidR="00374558" w:rsidRPr="00D228CD" w:rsidRDefault="00374558" w:rsidP="002D3EAE">
      <w:pPr>
        <w:shd w:val="clear" w:color="auto" w:fill="FFFFFF"/>
        <w:ind w:right="2"/>
        <w:jc w:val="both"/>
        <w:rPr>
          <w:sz w:val="28"/>
          <w:szCs w:val="28"/>
          <w:lang w:val="bg-BG"/>
        </w:rPr>
      </w:pPr>
    </w:p>
    <w:p w:rsidR="00374558" w:rsidRDefault="00374558" w:rsidP="002D3EAE">
      <w:pPr>
        <w:jc w:val="both"/>
        <w:rPr>
          <w:b/>
          <w:bCs/>
          <w:lang w:val="bg-BG" w:eastAsia="bg-BG"/>
        </w:rPr>
      </w:pPr>
    </w:p>
    <w:p w:rsidR="00374558" w:rsidRDefault="00374558" w:rsidP="002D3EAE">
      <w:pPr>
        <w:jc w:val="both"/>
        <w:rPr>
          <w:b/>
          <w:bCs/>
          <w:lang w:val="bg-BG" w:eastAsia="bg-BG"/>
        </w:rPr>
      </w:pPr>
    </w:p>
    <w:p w:rsidR="00374558" w:rsidRDefault="00374558" w:rsidP="002D3EAE">
      <w:pPr>
        <w:jc w:val="both"/>
        <w:rPr>
          <w:b/>
          <w:bCs/>
          <w:lang w:val="bg-BG" w:eastAsia="bg-BG"/>
        </w:rPr>
      </w:pPr>
    </w:p>
    <w:p w:rsidR="00374558" w:rsidRPr="00C77931" w:rsidRDefault="00374558" w:rsidP="002D3EAE">
      <w:pPr>
        <w:jc w:val="both"/>
        <w:rPr>
          <w:b/>
          <w:bCs/>
          <w:lang w:val="bg-BG" w:eastAsia="bg-BG"/>
        </w:rPr>
      </w:pPr>
      <w:r w:rsidRPr="00C77931">
        <w:rPr>
          <w:b/>
          <w:bCs/>
          <w:lang w:val="bg-BG" w:eastAsia="bg-BG"/>
        </w:rPr>
        <w:t>НИКОЛАЙ ТОНЧЕВ</w:t>
      </w:r>
    </w:p>
    <w:p w:rsidR="00374558" w:rsidRPr="00C77931" w:rsidRDefault="00374558" w:rsidP="002D3EAE">
      <w:pPr>
        <w:jc w:val="both"/>
        <w:rPr>
          <w:i/>
          <w:iCs/>
          <w:lang w:val="en-US" w:eastAsia="bg-BG"/>
        </w:rPr>
      </w:pPr>
      <w:r w:rsidRPr="00C77931">
        <w:rPr>
          <w:i/>
          <w:iCs/>
          <w:lang w:val="bg-BG" w:eastAsia="bg-BG"/>
        </w:rPr>
        <w:t>Председател на ОбС-Елхово</w:t>
      </w:r>
    </w:p>
    <w:p w:rsidR="00374558" w:rsidRPr="00C44038" w:rsidRDefault="00374558" w:rsidP="00C44038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</w:t>
      </w:r>
    </w:p>
    <w:sectPr w:rsidR="00374558" w:rsidRPr="00C44038" w:rsidSect="002301A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A35"/>
    <w:rsid w:val="00091E90"/>
    <w:rsid w:val="000D4EDF"/>
    <w:rsid w:val="000D66CE"/>
    <w:rsid w:val="00126A35"/>
    <w:rsid w:val="00182284"/>
    <w:rsid w:val="002301A6"/>
    <w:rsid w:val="0029007F"/>
    <w:rsid w:val="002C4E17"/>
    <w:rsid w:val="002D3EAE"/>
    <w:rsid w:val="00351A66"/>
    <w:rsid w:val="00374558"/>
    <w:rsid w:val="003B69AB"/>
    <w:rsid w:val="003F6A61"/>
    <w:rsid w:val="00443A15"/>
    <w:rsid w:val="0052296A"/>
    <w:rsid w:val="00594F19"/>
    <w:rsid w:val="005F4F78"/>
    <w:rsid w:val="00632857"/>
    <w:rsid w:val="0068044A"/>
    <w:rsid w:val="00690D43"/>
    <w:rsid w:val="006C2941"/>
    <w:rsid w:val="00717E90"/>
    <w:rsid w:val="00753C11"/>
    <w:rsid w:val="0081199B"/>
    <w:rsid w:val="008801C0"/>
    <w:rsid w:val="008C552C"/>
    <w:rsid w:val="00B879FC"/>
    <w:rsid w:val="00BF2CB1"/>
    <w:rsid w:val="00C44038"/>
    <w:rsid w:val="00C77931"/>
    <w:rsid w:val="00D228CD"/>
    <w:rsid w:val="00D24DC7"/>
    <w:rsid w:val="00DA5C55"/>
    <w:rsid w:val="00E11B17"/>
    <w:rsid w:val="00E57875"/>
    <w:rsid w:val="00F6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A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EAE"/>
    <w:pPr>
      <w:keepNext/>
      <w:outlineLvl w:val="0"/>
    </w:pPr>
    <w:rPr>
      <w:rFonts w:eastAsia="Calibri"/>
      <w:b/>
      <w:bCs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3EAE"/>
    <w:pPr>
      <w:keepNext/>
      <w:jc w:val="center"/>
      <w:outlineLvl w:val="1"/>
    </w:pPr>
    <w:rPr>
      <w:rFonts w:eastAsia="Calibri"/>
      <w:b/>
      <w:b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3EAE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3EAE"/>
    <w:rPr>
      <w:rFonts w:ascii="Times New Roman" w:hAnsi="Times New Roman"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E57875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A66"/>
    <w:rPr>
      <w:rFonts w:ascii="Times New Roman" w:hAnsi="Times New Roman" w:cs="Times New Roman"/>
      <w:sz w:val="2"/>
      <w:lang w:val="en-GB" w:eastAsia="en-US"/>
    </w:rPr>
  </w:style>
  <w:style w:type="paragraph" w:customStyle="1" w:styleId="CharCharChar">
    <w:name w:val="Знак Char Знак Char Char Знак Знак Знак Знак Знак Знак Знак Знак Знак Знак"/>
    <w:basedOn w:val="Normal"/>
    <w:uiPriority w:val="99"/>
    <w:rsid w:val="0029007F"/>
    <w:pPr>
      <w:tabs>
        <w:tab w:val="left" w:pos="709"/>
      </w:tabs>
    </w:pPr>
    <w:rPr>
      <w:rFonts w:ascii="Tahoma" w:eastAsia="Calibri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1</Pages>
  <Words>302</Words>
  <Characters>1726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Славка Иванова</dc:creator>
  <cp:keywords/>
  <dc:description/>
  <cp:lastModifiedBy>OBS</cp:lastModifiedBy>
  <cp:revision>12</cp:revision>
  <cp:lastPrinted>2021-04-13T06:10:00Z</cp:lastPrinted>
  <dcterms:created xsi:type="dcterms:W3CDTF">2020-06-17T11:27:00Z</dcterms:created>
  <dcterms:modified xsi:type="dcterms:W3CDTF">2021-04-13T06:10:00Z</dcterms:modified>
</cp:coreProperties>
</file>