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C6" w:rsidRPr="00930D2D" w:rsidRDefault="005156C6" w:rsidP="00F94C4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FBC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6</w:t>
      </w:r>
      <w:bookmarkStart w:id="0" w:name="_GoBack"/>
      <w:bookmarkEnd w:id="0"/>
    </w:p>
    <w:p w:rsidR="005156C6" w:rsidRPr="00485FBC" w:rsidRDefault="005156C6" w:rsidP="00F94C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85FBC">
        <w:rPr>
          <w:rFonts w:ascii="Times New Roman" w:hAnsi="Times New Roman" w:cs="Times New Roman"/>
          <w:b/>
          <w:bCs/>
          <w:sz w:val="24"/>
          <w:szCs w:val="24"/>
        </w:rPr>
        <w:t>ПРЕДСЕДАТЕЛЯ НА</w:t>
      </w:r>
    </w:p>
    <w:p w:rsidR="005156C6" w:rsidRPr="00485FBC" w:rsidRDefault="005156C6" w:rsidP="00F94C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85FBC">
        <w:rPr>
          <w:rFonts w:ascii="Times New Roman" w:hAnsi="Times New Roman" w:cs="Times New Roman"/>
          <w:b/>
          <w:bCs/>
          <w:sz w:val="24"/>
          <w:szCs w:val="24"/>
        </w:rPr>
        <w:t>ОБЩИНСКИ СЪВЕТ</w:t>
      </w:r>
    </w:p>
    <w:p w:rsidR="005156C6" w:rsidRPr="00840BE8" w:rsidRDefault="005156C6" w:rsidP="00F94C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ЕЛХОВО</w:t>
      </w:r>
    </w:p>
    <w:p w:rsidR="005156C6" w:rsidRDefault="005156C6" w:rsidP="00F94C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156C6" w:rsidRDefault="005156C6"/>
    <w:p w:rsidR="005156C6" w:rsidRDefault="005156C6"/>
    <w:p w:rsidR="005156C6" w:rsidRPr="00E525D8" w:rsidRDefault="005156C6" w:rsidP="000521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5D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5156C6" w:rsidRPr="00E525D8" w:rsidRDefault="005156C6" w:rsidP="000521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5D8">
        <w:rPr>
          <w:rFonts w:ascii="Times New Roman" w:hAnsi="Times New Roman" w:cs="Times New Roman"/>
          <w:b/>
          <w:bCs/>
          <w:sz w:val="28"/>
          <w:szCs w:val="28"/>
        </w:rPr>
        <w:t>/по чл. 69, ал. 2 от ЗСВ/</w:t>
      </w:r>
    </w:p>
    <w:p w:rsidR="005156C6" w:rsidRPr="00E525D8" w:rsidRDefault="005156C6" w:rsidP="00E525D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156C6" w:rsidRPr="00E525D8" w:rsidRDefault="005156C6" w:rsidP="00C5262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6C6" w:rsidRPr="00E525D8" w:rsidRDefault="005156C6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>От …………………………………………………………….. ЕГН …………………………</w:t>
      </w:r>
    </w:p>
    <w:p w:rsidR="005156C6" w:rsidRPr="00E525D8" w:rsidRDefault="005156C6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 xml:space="preserve">                           / име, презиме, фамилия /</w:t>
      </w:r>
    </w:p>
    <w:p w:rsidR="005156C6" w:rsidRPr="00E525D8" w:rsidRDefault="005156C6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56C6" w:rsidRPr="00E525D8" w:rsidRDefault="005156C6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>Настоящ адрес: ……………………………………………………………………………….</w:t>
      </w:r>
    </w:p>
    <w:p w:rsidR="005156C6" w:rsidRPr="00E525D8" w:rsidRDefault="005156C6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56C6" w:rsidRPr="00E525D8" w:rsidRDefault="005156C6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56C6" w:rsidRPr="00E525D8" w:rsidRDefault="005156C6" w:rsidP="00C526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>С НАСТОЯЩАТА ДЕКЛАРИРАМ, ЧЕ:</w:t>
      </w:r>
    </w:p>
    <w:p w:rsidR="005156C6" w:rsidRPr="00E525D8" w:rsidRDefault="005156C6" w:rsidP="000521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156C6" w:rsidRPr="00E525D8" w:rsidRDefault="005156C6" w:rsidP="00B752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ab/>
        <w:t>В качеството ми на кандидат за съдебен заседател за Районен съд – Елхово/ Окръ</w:t>
      </w:r>
      <w:r>
        <w:rPr>
          <w:rFonts w:ascii="Times New Roman" w:hAnsi="Times New Roman" w:cs="Times New Roman"/>
          <w:sz w:val="28"/>
          <w:szCs w:val="28"/>
        </w:rPr>
        <w:t>жен съд - Ямбол с мандат 2023г. – 2027</w:t>
      </w:r>
      <w:r w:rsidRPr="00E525D8">
        <w:rPr>
          <w:rFonts w:ascii="Times New Roman" w:hAnsi="Times New Roman" w:cs="Times New Roman"/>
          <w:sz w:val="28"/>
          <w:szCs w:val="28"/>
        </w:rPr>
        <w:t>г. не съм избиран/а за повече от два последователни мандата към същия съд.</w:t>
      </w:r>
    </w:p>
    <w:p w:rsidR="005156C6" w:rsidRPr="00E525D8" w:rsidRDefault="005156C6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56C6" w:rsidRPr="00E525D8" w:rsidRDefault="005156C6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56C6" w:rsidRPr="00E525D8" w:rsidRDefault="005156C6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56C6" w:rsidRPr="00E525D8" w:rsidRDefault="005156C6" w:rsidP="004B47E8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>Известно ми е, че за деклариране на неверни данни нося наказателна отговорност по чл.313 от Наказателния  кодекс.</w:t>
      </w:r>
    </w:p>
    <w:p w:rsidR="005156C6" w:rsidRPr="00E525D8" w:rsidRDefault="005156C6" w:rsidP="004B47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156C6" w:rsidRPr="00E525D8" w:rsidRDefault="005156C6" w:rsidP="004B47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156C6" w:rsidRPr="00E525D8" w:rsidRDefault="005156C6" w:rsidP="004B47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156C6" w:rsidRPr="00E525D8" w:rsidRDefault="005156C6" w:rsidP="004B47E8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6C6" w:rsidRPr="00E525D8" w:rsidRDefault="005156C6" w:rsidP="004B47E8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6C6" w:rsidRDefault="005156C6" w:rsidP="00B770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 xml:space="preserve">Дата: ……………………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 уважение!</w:t>
      </w:r>
      <w:r w:rsidRPr="00E525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56C6" w:rsidRDefault="005156C6" w:rsidP="00B770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Гр.Елхово</w:t>
      </w:r>
    </w:p>
    <w:p w:rsidR="005156C6" w:rsidRPr="00E525D8" w:rsidRDefault="005156C6" w:rsidP="00B770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25D8">
        <w:rPr>
          <w:rFonts w:ascii="Times New Roman" w:hAnsi="Times New Roman" w:cs="Times New Roman"/>
          <w:sz w:val="28"/>
          <w:szCs w:val="28"/>
        </w:rPr>
        <w:t>Подпис: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5156C6" w:rsidRPr="00E525D8" w:rsidRDefault="005156C6" w:rsidP="004B47E8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6C6" w:rsidRPr="00E525D8" w:rsidRDefault="005156C6" w:rsidP="00C526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56C6" w:rsidRPr="00E525D8" w:rsidRDefault="005156C6"/>
    <w:sectPr w:rsidR="005156C6" w:rsidRPr="00E525D8" w:rsidSect="0024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503"/>
    <w:rsid w:val="00023DF4"/>
    <w:rsid w:val="000521F3"/>
    <w:rsid w:val="00173707"/>
    <w:rsid w:val="001E0130"/>
    <w:rsid w:val="001F07F9"/>
    <w:rsid w:val="00242203"/>
    <w:rsid w:val="00285784"/>
    <w:rsid w:val="004514FA"/>
    <w:rsid w:val="00485FBC"/>
    <w:rsid w:val="004B47E8"/>
    <w:rsid w:val="004C288D"/>
    <w:rsid w:val="004D6A86"/>
    <w:rsid w:val="005122E2"/>
    <w:rsid w:val="005156C6"/>
    <w:rsid w:val="005F6265"/>
    <w:rsid w:val="00675935"/>
    <w:rsid w:val="00840BE8"/>
    <w:rsid w:val="00930D2D"/>
    <w:rsid w:val="00936FFF"/>
    <w:rsid w:val="009E6DE3"/>
    <w:rsid w:val="009F65DC"/>
    <w:rsid w:val="00B7522D"/>
    <w:rsid w:val="00B770B0"/>
    <w:rsid w:val="00BA2A45"/>
    <w:rsid w:val="00C02E29"/>
    <w:rsid w:val="00C22503"/>
    <w:rsid w:val="00C31D2C"/>
    <w:rsid w:val="00C5262D"/>
    <w:rsid w:val="00CE151D"/>
    <w:rsid w:val="00D12122"/>
    <w:rsid w:val="00E43FB7"/>
    <w:rsid w:val="00E525D8"/>
    <w:rsid w:val="00F84F21"/>
    <w:rsid w:val="00F94C4A"/>
    <w:rsid w:val="00FE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4C4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4E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129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21</cp:revision>
  <cp:lastPrinted>2023-04-04T05:52:00Z</cp:lastPrinted>
  <dcterms:created xsi:type="dcterms:W3CDTF">2018-10-19T13:03:00Z</dcterms:created>
  <dcterms:modified xsi:type="dcterms:W3CDTF">2023-04-04T05:53:00Z</dcterms:modified>
</cp:coreProperties>
</file>